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6958"/>
      </w:tblGrid>
      <w:tr w:rsidR="00C45BA3" w:rsidRPr="00C45BA3" w:rsidTr="00C45BA3">
        <w:tc>
          <w:tcPr>
            <w:tcW w:w="13886" w:type="dxa"/>
            <w:gridSpan w:val="2"/>
            <w:tcBorders>
              <w:top w:val="single" w:sz="12" w:space="0" w:color="238ABF"/>
              <w:left w:val="single" w:sz="12" w:space="0" w:color="238ABF"/>
              <w:bottom w:val="single" w:sz="12" w:space="0" w:color="238ABF"/>
              <w:right w:val="single" w:sz="12" w:space="0" w:color="238ABF"/>
            </w:tcBorders>
            <w:shd w:val="clear" w:color="auto" w:fill="238ABF"/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en-GB"/>
              </w:rPr>
            </w:pPr>
            <w:r w:rsidRPr="00C45BA3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en-GB"/>
              </w:rPr>
              <w:t>HOW MANY DAYS OFF WILL MAKE YOUR CHILD A PERSISTENT ABSENCE STUDENT?</w:t>
            </w:r>
          </w:p>
        </w:tc>
      </w:tr>
      <w:tr w:rsidR="00C45BA3" w:rsidRPr="00C45BA3" w:rsidTr="00C45BA3"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Half-term 1</w:t>
            </w:r>
          </w:p>
        </w:tc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3 ½ days off school from September until October half-term holiday will make your child a PA student.</w:t>
            </w:r>
          </w:p>
        </w:tc>
      </w:tr>
      <w:tr w:rsidR="00C45BA3" w:rsidRPr="00C45BA3" w:rsidTr="00C45BA3"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shd w:val="clear" w:color="auto" w:fill="F2F2F2"/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Half-term 1-2</w:t>
            </w:r>
          </w:p>
        </w:tc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shd w:val="clear" w:color="auto" w:fill="F2F2F2"/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7 days off school from September until the Christmas holiday will make your child a PA student.</w:t>
            </w:r>
          </w:p>
        </w:tc>
      </w:tr>
      <w:tr w:rsidR="00C45BA3" w:rsidRPr="00C45BA3" w:rsidTr="00C45BA3"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Half term 1-3</w:t>
            </w:r>
          </w:p>
        </w:tc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10 days of absence from September until February half-term will make your child a PA student.</w:t>
            </w:r>
          </w:p>
        </w:tc>
      </w:tr>
      <w:tr w:rsidR="00C45BA3" w:rsidRPr="00C45BA3" w:rsidTr="00C45BA3"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shd w:val="clear" w:color="auto" w:fill="F2F2F2"/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Half term 1-4</w:t>
            </w:r>
          </w:p>
        </w:tc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shd w:val="clear" w:color="auto" w:fill="F2F2F2"/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Half-term 1-3 12 ½ days of absence from September until the Easter holidays will make your child a PA student.</w:t>
            </w:r>
          </w:p>
        </w:tc>
      </w:tr>
      <w:tr w:rsidR="00C45BA3" w:rsidRPr="00C45BA3" w:rsidTr="00C45BA3"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Half-term 1-5</w:t>
            </w:r>
          </w:p>
        </w:tc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15 ½ days of absence from September until May half-term will make your child a PA student.</w:t>
            </w:r>
          </w:p>
        </w:tc>
      </w:tr>
      <w:tr w:rsidR="00C45BA3" w:rsidRPr="00C45BA3" w:rsidTr="00C45BA3"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shd w:val="clear" w:color="auto" w:fill="F2F2F2"/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Half-term 1-6</w:t>
            </w:r>
          </w:p>
        </w:tc>
        <w:tc>
          <w:tcPr>
            <w:tcW w:w="6943" w:type="dxa"/>
            <w:tcBorders>
              <w:top w:val="single" w:sz="12" w:space="0" w:color="D4D4D4"/>
              <w:left w:val="single" w:sz="12" w:space="0" w:color="D4D4D4"/>
              <w:bottom w:val="single" w:sz="12" w:space="0" w:color="D4D4D4"/>
              <w:right w:val="single" w:sz="12" w:space="0" w:color="D4D4D4"/>
            </w:tcBorders>
            <w:shd w:val="clear" w:color="auto" w:fill="F2F2F2"/>
            <w:tcMar>
              <w:top w:w="180" w:type="dxa"/>
              <w:left w:w="525" w:type="dxa"/>
              <w:bottom w:w="180" w:type="dxa"/>
              <w:right w:w="0" w:type="dxa"/>
            </w:tcMar>
            <w:vAlign w:val="center"/>
            <w:hideMark/>
          </w:tcPr>
          <w:p w:rsidR="00C45BA3" w:rsidRPr="00C45BA3" w:rsidRDefault="00C45BA3" w:rsidP="00C45BA3">
            <w:pPr>
              <w:spacing w:after="0" w:line="285" w:lineRule="atLeast"/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</w:pPr>
            <w:r w:rsidRPr="00C45BA3">
              <w:rPr>
                <w:rFonts w:ascii="Arial" w:eastAsia="Times New Roman" w:hAnsi="Arial" w:cs="Arial"/>
                <w:b/>
                <w:bCs/>
                <w:color w:val="919191"/>
                <w:sz w:val="24"/>
                <w:szCs w:val="24"/>
                <w:lang w:eastAsia="en-GB"/>
              </w:rPr>
              <w:t>19 days of absence for the full academic year (September to end of summer term in July) will make your child a PA student.</w:t>
            </w:r>
          </w:p>
        </w:tc>
      </w:tr>
    </w:tbl>
    <w:p w:rsidR="00C45BA3" w:rsidRPr="00C45BA3" w:rsidRDefault="00C45BA3" w:rsidP="00C45BA3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919191"/>
          <w:sz w:val="24"/>
          <w:szCs w:val="24"/>
          <w:lang w:eastAsia="en-GB"/>
        </w:rPr>
      </w:pPr>
      <w:r w:rsidRPr="00C45BA3">
        <w:rPr>
          <w:rFonts w:ascii="Arial" w:eastAsia="Times New Roman" w:hAnsi="Arial" w:cs="Arial"/>
          <w:b/>
          <w:bCs/>
          <w:color w:val="919191"/>
          <w:sz w:val="24"/>
          <w:szCs w:val="24"/>
          <w:lang w:eastAsia="en-GB"/>
        </w:rPr>
        <w:t>Promoting excellent attendance to ensure that your child makes every minute of every lesson of everyday count.</w:t>
      </w:r>
    </w:p>
    <w:p w:rsidR="003347AA" w:rsidRDefault="00C45BA3">
      <w:bookmarkStart w:id="0" w:name="_GoBack"/>
      <w:bookmarkEnd w:id="0"/>
    </w:p>
    <w:sectPr w:rsidR="003347AA" w:rsidSect="00C45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A3"/>
    <w:rsid w:val="004A7726"/>
    <w:rsid w:val="00A1028C"/>
    <w:rsid w:val="00C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C9908-7802-401C-A59D-CDB0B3F5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53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9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2D5246A3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Edwards</dc:creator>
  <cp:keywords/>
  <dc:description/>
  <cp:lastModifiedBy>Mrs D Edwards</cp:lastModifiedBy>
  <cp:revision>1</cp:revision>
  <dcterms:created xsi:type="dcterms:W3CDTF">2022-12-02T14:30:00Z</dcterms:created>
  <dcterms:modified xsi:type="dcterms:W3CDTF">2022-12-02T14:32:00Z</dcterms:modified>
</cp:coreProperties>
</file>