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42" w:rsidRDefault="00C3049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0D99F7E" wp14:editId="07C85508">
            <wp:simplePos x="0" y="0"/>
            <wp:positionH relativeFrom="margin">
              <wp:align>right</wp:align>
            </wp:positionH>
            <wp:positionV relativeFrom="paragraph">
              <wp:posOffset>-544830</wp:posOffset>
            </wp:positionV>
            <wp:extent cx="5731510" cy="2517088"/>
            <wp:effectExtent l="0" t="0" r="2540" b="0"/>
            <wp:wrapNone/>
            <wp:docPr id="3" name="Picture 3" descr="Queen's Platinum Jubi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's Platinum Jubil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742" w:rsidRPr="003F1742" w:rsidRDefault="003F1742" w:rsidP="003F1742"/>
    <w:p w:rsidR="003F1742" w:rsidRPr="003F1742" w:rsidRDefault="003F1742" w:rsidP="003F1742"/>
    <w:p w:rsidR="003F1742" w:rsidRPr="003F1742" w:rsidRDefault="003F1742" w:rsidP="003F1742"/>
    <w:p w:rsidR="003F1742" w:rsidRPr="003F1742" w:rsidRDefault="003F1742" w:rsidP="003F1742"/>
    <w:p w:rsidR="003F1742" w:rsidRPr="003F1742" w:rsidRDefault="003F1742" w:rsidP="003F1742"/>
    <w:p w:rsidR="003F1742" w:rsidRPr="003F1742" w:rsidRDefault="003F1742" w:rsidP="003F1742"/>
    <w:p w:rsidR="003F1742" w:rsidRDefault="003F1742" w:rsidP="003F1742"/>
    <w:p w:rsidR="00C30493" w:rsidRDefault="00C30493" w:rsidP="00C30493">
      <w:pPr>
        <w:jc w:val="center"/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We will be celebrating the Queen’s Platinum Jubilee on </w:t>
      </w:r>
      <w:r w:rsidRPr="00C30493">
        <w:rPr>
          <w:rFonts w:ascii="SassoonPrimaryInfant" w:hAnsi="SassoonPrimaryInfant"/>
          <w:sz w:val="36"/>
          <w:szCs w:val="36"/>
          <w:u w:val="single"/>
        </w:rPr>
        <w:t>Friday 10</w:t>
      </w:r>
      <w:r w:rsidRPr="00C30493">
        <w:rPr>
          <w:rFonts w:ascii="SassoonPrimaryInfant" w:hAnsi="SassoonPrimaryInfant"/>
          <w:sz w:val="36"/>
          <w:szCs w:val="36"/>
          <w:u w:val="single"/>
          <w:vertAlign w:val="superscript"/>
        </w:rPr>
        <w:t>th</w:t>
      </w:r>
      <w:r w:rsidRPr="00C30493">
        <w:rPr>
          <w:rFonts w:ascii="SassoonPrimaryInfant" w:hAnsi="SassoonPrimaryInfant"/>
          <w:sz w:val="36"/>
          <w:szCs w:val="36"/>
          <w:u w:val="single"/>
        </w:rPr>
        <w:t xml:space="preserve"> June</w:t>
      </w:r>
      <w:r>
        <w:rPr>
          <w:rFonts w:ascii="SassoonPrimaryInfant" w:hAnsi="SassoonPrimaryInfant"/>
          <w:sz w:val="36"/>
          <w:szCs w:val="36"/>
        </w:rPr>
        <w:t>.</w:t>
      </w:r>
      <w:bookmarkStart w:id="0" w:name="_GoBack"/>
      <w:bookmarkEnd w:id="0"/>
    </w:p>
    <w:p w:rsidR="00C30493" w:rsidRPr="00C30493" w:rsidRDefault="00C30493" w:rsidP="00C30493">
      <w:pPr>
        <w:rPr>
          <w:rFonts w:ascii="SassoonPrimaryInfant" w:hAnsi="SassoonPrimaryInfant"/>
          <w:sz w:val="36"/>
          <w:szCs w:val="36"/>
        </w:rPr>
      </w:pPr>
    </w:p>
    <w:p w:rsidR="003F1742" w:rsidRPr="00C30493" w:rsidRDefault="00C30493" w:rsidP="003F174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C30493">
        <w:rPr>
          <w:rFonts w:ascii="SassoonPrimaryInfant" w:hAnsi="SassoonPrimaryInfant"/>
          <w:sz w:val="36"/>
          <w:szCs w:val="36"/>
        </w:rPr>
        <w:t>On Friday 10</w:t>
      </w:r>
      <w:r w:rsidRPr="00C30493">
        <w:rPr>
          <w:rFonts w:ascii="SassoonPrimaryInfant" w:hAnsi="SassoonPrimaryInfant"/>
          <w:sz w:val="36"/>
          <w:szCs w:val="36"/>
          <w:vertAlign w:val="superscript"/>
        </w:rPr>
        <w:t>th</w:t>
      </w:r>
      <w:r w:rsidRPr="00C30493">
        <w:rPr>
          <w:rFonts w:ascii="SassoonPrimaryInfant" w:hAnsi="SassoonPrimaryInfant"/>
          <w:sz w:val="36"/>
          <w:szCs w:val="36"/>
        </w:rPr>
        <w:t xml:space="preserve"> June all children can come to school dressed as a King or Queen, or wearing red, white and blue.</w:t>
      </w:r>
    </w:p>
    <w:p w:rsidR="00C30493" w:rsidRPr="00C30493" w:rsidRDefault="00C30493" w:rsidP="003F174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C30493">
        <w:rPr>
          <w:rFonts w:ascii="SassoonPrimaryInfant" w:hAnsi="SassoonPrimaryInfant"/>
          <w:sz w:val="36"/>
          <w:szCs w:val="36"/>
        </w:rPr>
        <w:t>Children will be completing activities in class during the morning.</w:t>
      </w:r>
    </w:p>
    <w:p w:rsidR="00C30493" w:rsidRPr="00C30493" w:rsidRDefault="00C30493" w:rsidP="003F174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C30493">
        <w:rPr>
          <w:rFonts w:ascii="SassoonPrimaryInfant" w:hAnsi="SassoonPrimaryInfant"/>
          <w:sz w:val="36"/>
          <w:szCs w:val="36"/>
        </w:rPr>
        <w:t>In the afternoon all children will be participating in a Queen’s Garden Party with picnic food and games.</w:t>
      </w:r>
    </w:p>
    <w:p w:rsidR="00C30493" w:rsidRPr="00C30493" w:rsidRDefault="00C30493" w:rsidP="003F174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C30493">
        <w:rPr>
          <w:rFonts w:ascii="SassoonPrimaryInfant" w:hAnsi="SassoonPrimaryInfant"/>
          <w:sz w:val="36"/>
          <w:szCs w:val="36"/>
        </w:rPr>
        <w:t>Raffle tickets will be on sale from Monday 6</w:t>
      </w:r>
      <w:r w:rsidRPr="00C30493">
        <w:rPr>
          <w:rFonts w:ascii="SassoonPrimaryInfant" w:hAnsi="SassoonPrimaryInfant"/>
          <w:sz w:val="36"/>
          <w:szCs w:val="36"/>
          <w:vertAlign w:val="superscript"/>
        </w:rPr>
        <w:t>th</w:t>
      </w:r>
      <w:r w:rsidRPr="00C30493">
        <w:rPr>
          <w:rFonts w:ascii="SassoonPrimaryInfant" w:hAnsi="SassoonPrimaryInfant"/>
          <w:sz w:val="36"/>
          <w:szCs w:val="36"/>
        </w:rPr>
        <w:t xml:space="preserve"> June for our Jubilee Hamper.</w:t>
      </w:r>
    </w:p>
    <w:p w:rsidR="003F1742" w:rsidRPr="003F1742" w:rsidRDefault="00C30493" w:rsidP="00C30493">
      <w:pPr>
        <w:pStyle w:val="ListParagraph"/>
        <w:rPr>
          <w:rFonts w:ascii="SassoonPrimaryInfant" w:hAnsi="SassoonPrimary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A64D1B6" wp14:editId="08CE1C8C">
            <wp:simplePos x="0" y="0"/>
            <wp:positionH relativeFrom="margin">
              <wp:align>right</wp:align>
            </wp:positionH>
            <wp:positionV relativeFrom="paragraph">
              <wp:posOffset>300355</wp:posOffset>
            </wp:positionV>
            <wp:extent cx="5731510" cy="2865755"/>
            <wp:effectExtent l="0" t="0" r="2540" b="0"/>
            <wp:wrapNone/>
            <wp:docPr id="4" name="Picture 4" descr="Flag of the United Kingdo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the United Kingdom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742" w:rsidRPr="003F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411A"/>
    <w:multiLevelType w:val="hybridMultilevel"/>
    <w:tmpl w:val="653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2"/>
    <w:rsid w:val="0038363A"/>
    <w:rsid w:val="003F1742"/>
    <w:rsid w:val="00C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296EC-3A5A-4B14-B69F-5D62A851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3BE587AF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Lavin</dc:creator>
  <cp:keywords/>
  <dc:description/>
  <cp:lastModifiedBy>Mrs K Lavin</cp:lastModifiedBy>
  <cp:revision>2</cp:revision>
  <dcterms:created xsi:type="dcterms:W3CDTF">2022-05-24T07:52:00Z</dcterms:created>
  <dcterms:modified xsi:type="dcterms:W3CDTF">2022-05-24T07:52:00Z</dcterms:modified>
</cp:coreProperties>
</file>