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7D" w:rsidRDefault="00D0557D" w:rsidP="004E054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40CE8">
        <w:rPr>
          <w:rFonts w:ascii="Arial Rounded MT Bold" w:eastAsia="Calibri" w:hAnsi="Arial Rounded MT Bold" w:cs="Times New Roman"/>
          <w:noProof/>
          <w:sz w:val="18"/>
          <w:szCs w:val="18"/>
          <w:lang w:eastAsia="en-GB"/>
        </w:rPr>
        <w:drawing>
          <wp:inline distT="0" distB="0" distL="0" distR="0" wp14:anchorId="450AF347" wp14:editId="5023CB60">
            <wp:extent cx="5528310" cy="798576"/>
            <wp:effectExtent l="0" t="0" r="0" b="1905"/>
            <wp:docPr id="5" name="Picture 5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35" cy="81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7D" w:rsidRPr="00B9458B" w:rsidRDefault="00D0557D" w:rsidP="00D0557D">
      <w:pPr>
        <w:tabs>
          <w:tab w:val="left" w:pos="3485"/>
        </w:tabs>
        <w:jc w:val="center"/>
        <w:rPr>
          <w:b/>
          <w:sz w:val="24"/>
          <w:szCs w:val="24"/>
          <w:u w:val="single"/>
        </w:rPr>
      </w:pPr>
      <w:r w:rsidRPr="00B9458B">
        <w:rPr>
          <w:b/>
          <w:sz w:val="24"/>
          <w:szCs w:val="24"/>
          <w:u w:val="single"/>
        </w:rPr>
        <w:t xml:space="preserve">Newsletter </w:t>
      </w:r>
      <w:r>
        <w:rPr>
          <w:b/>
          <w:sz w:val="24"/>
          <w:szCs w:val="24"/>
          <w:u w:val="single"/>
        </w:rPr>
        <w:t xml:space="preserve"> </w:t>
      </w:r>
      <w:r w:rsidR="00156199">
        <w:rPr>
          <w:b/>
          <w:sz w:val="24"/>
          <w:szCs w:val="24"/>
          <w:u w:val="single"/>
        </w:rPr>
        <w:t>11</w:t>
      </w:r>
      <w:r w:rsidR="00656F5E">
        <w:rPr>
          <w:b/>
          <w:sz w:val="24"/>
          <w:szCs w:val="24"/>
          <w:u w:val="single"/>
        </w:rPr>
        <w:t>.02</w:t>
      </w:r>
      <w:r w:rsidR="000A6E9B">
        <w:rPr>
          <w:b/>
          <w:sz w:val="24"/>
          <w:szCs w:val="24"/>
          <w:u w:val="single"/>
        </w:rPr>
        <w:t>.2022</w:t>
      </w:r>
    </w:p>
    <w:p w:rsidR="00174BB4" w:rsidRDefault="00174BB4" w:rsidP="00174BB4">
      <w:pPr>
        <w:spacing w:after="0"/>
      </w:pPr>
    </w:p>
    <w:p w:rsidR="00174BB4" w:rsidRPr="00174BB4" w:rsidRDefault="00E10842" w:rsidP="00174BB4">
      <w:pPr>
        <w:spacing w:after="0"/>
      </w:pPr>
      <w:r w:rsidRPr="000C7827"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A385D" wp14:editId="38812359">
                <wp:simplePos x="0" y="0"/>
                <wp:positionH relativeFrom="column">
                  <wp:posOffset>-447675</wp:posOffset>
                </wp:positionH>
                <wp:positionV relativeFrom="paragraph">
                  <wp:posOffset>144780</wp:posOffset>
                </wp:positionV>
                <wp:extent cx="2819400" cy="2933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20C" w:rsidRPr="00F3488B" w:rsidRDefault="0068020C" w:rsidP="00E3024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8020C">
                              <w:rPr>
                                <w:b/>
                                <w:u w:val="single"/>
                              </w:rPr>
                              <w:t>Attendance</w:t>
                            </w:r>
                          </w:p>
                          <w:p w:rsidR="00005E88" w:rsidRDefault="00005E88" w:rsidP="00E3024B">
                            <w:pPr>
                              <w:spacing w:after="0"/>
                            </w:pPr>
                            <w:r>
                              <w:t>Attendance is always given the utmost priority at St.</w:t>
                            </w:r>
                            <w:r w:rsidR="00A55710">
                              <w:t xml:space="preserve"> </w:t>
                            </w:r>
                            <w:r>
                              <w:t>Paul’s.</w:t>
                            </w:r>
                          </w:p>
                          <w:p w:rsidR="00005E88" w:rsidRDefault="00005E88" w:rsidP="00E3024B">
                            <w:pPr>
                              <w:spacing w:after="0"/>
                            </w:pPr>
                            <w:r>
                              <w:t>Attenda</w:t>
                            </w:r>
                            <w:r w:rsidR="0033190F">
                              <w:t>nce for each class this week is:</w:t>
                            </w:r>
                          </w:p>
                          <w:p w:rsidR="00E10842" w:rsidRDefault="00E10842" w:rsidP="00E3024B">
                            <w:pPr>
                              <w:spacing w:after="0"/>
                            </w:pPr>
                          </w:p>
                          <w:p w:rsidR="00E10842" w:rsidRDefault="00E10842" w:rsidP="00E3024B">
                            <w:pPr>
                              <w:spacing w:after="0"/>
                            </w:pPr>
                            <w:r>
                              <w:t>Reception: 88.2%</w:t>
                            </w:r>
                          </w:p>
                          <w:p w:rsidR="00E10842" w:rsidRDefault="00E10842" w:rsidP="00E3024B">
                            <w:pPr>
                              <w:spacing w:after="0"/>
                            </w:pPr>
                            <w:r>
                              <w:t>Year 1: 94.7%</w:t>
                            </w:r>
                          </w:p>
                          <w:p w:rsidR="00E10842" w:rsidRDefault="00E10842" w:rsidP="00E3024B">
                            <w:pPr>
                              <w:spacing w:after="0"/>
                            </w:pPr>
                            <w:r>
                              <w:t>Year 2: 95.1%</w:t>
                            </w:r>
                          </w:p>
                          <w:p w:rsidR="00E10842" w:rsidRDefault="00E10842" w:rsidP="00E3024B">
                            <w:pPr>
                              <w:spacing w:after="0"/>
                            </w:pPr>
                            <w:r>
                              <w:t>Year 3: 95.08%</w:t>
                            </w:r>
                          </w:p>
                          <w:p w:rsidR="00E10842" w:rsidRDefault="00E10842" w:rsidP="00E3024B">
                            <w:pPr>
                              <w:spacing w:after="0"/>
                            </w:pPr>
                            <w:r>
                              <w:t>Year 4: 92.3%</w:t>
                            </w:r>
                          </w:p>
                          <w:p w:rsidR="00E10842" w:rsidRDefault="00E10842" w:rsidP="00E3024B">
                            <w:pPr>
                              <w:spacing w:after="0"/>
                            </w:pPr>
                            <w:r>
                              <w:t>Year 5: 91%</w:t>
                            </w:r>
                          </w:p>
                          <w:p w:rsidR="00E10842" w:rsidRDefault="00E10842" w:rsidP="00E3024B">
                            <w:pPr>
                              <w:spacing w:after="0"/>
                            </w:pPr>
                            <w:r>
                              <w:t>Year 6: 94.4%</w:t>
                            </w:r>
                          </w:p>
                          <w:p w:rsidR="00E10842" w:rsidRDefault="00E10842" w:rsidP="00E3024B">
                            <w:pPr>
                              <w:spacing w:after="0"/>
                            </w:pPr>
                          </w:p>
                          <w:p w:rsidR="0033190F" w:rsidRPr="0033190F" w:rsidRDefault="00E10842" w:rsidP="00E10842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color w:val="201F1E"/>
                                <w:lang w:eastAsia="en-GB"/>
                              </w:rPr>
                            </w:pPr>
                            <w:r>
                              <w:t>Well done Year 2!</w:t>
                            </w:r>
                          </w:p>
                          <w:p w:rsidR="0033190F" w:rsidRPr="0033190F" w:rsidRDefault="0033190F" w:rsidP="003319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01F1E"/>
                                <w:lang w:eastAsia="en-GB"/>
                              </w:rPr>
                            </w:pPr>
                            <w:r w:rsidRPr="0033190F">
                              <w:rPr>
                                <w:rFonts w:ascii="Calibri" w:eastAsia="Times New Roman" w:hAnsi="Calibri" w:cs="Calibri"/>
                                <w:color w:val="201F1E"/>
                                <w:lang w:eastAsia="en-GB"/>
                              </w:rPr>
                              <w:t> </w:t>
                            </w:r>
                          </w:p>
                          <w:p w:rsidR="0031587A" w:rsidRPr="0031587A" w:rsidRDefault="0031587A" w:rsidP="00CC5C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31587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br/>
                            </w:r>
                          </w:p>
                          <w:p w:rsidR="00213F38" w:rsidRDefault="00213F38" w:rsidP="00E77C7F">
                            <w:pPr>
                              <w:spacing w:after="0" w:line="240" w:lineRule="auto"/>
                            </w:pPr>
                          </w:p>
                          <w:p w:rsidR="00005E88" w:rsidRDefault="00005E88" w:rsidP="00E77C7F">
                            <w:pPr>
                              <w:spacing w:after="0" w:line="240" w:lineRule="auto"/>
                            </w:pPr>
                          </w:p>
                          <w:p w:rsidR="00D107B6" w:rsidRDefault="00D107B6" w:rsidP="00E77C7F">
                            <w:pPr>
                              <w:spacing w:after="0" w:line="240" w:lineRule="auto"/>
                            </w:pPr>
                          </w:p>
                          <w:p w:rsidR="00D107B6" w:rsidRDefault="00D107B6" w:rsidP="00E77C7F">
                            <w:pPr>
                              <w:spacing w:after="0" w:line="240" w:lineRule="auto"/>
                            </w:pPr>
                          </w:p>
                          <w:p w:rsidR="00D107B6" w:rsidRDefault="00D107B6" w:rsidP="00E77C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A3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11.4pt;width:222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IsJwIAAE4EAAAOAAAAZHJzL2Uyb0RvYy54bWysVNuO2yAQfa/Uf0C8N3a8STex4qy22aaq&#10;tL1Iu/0AjHGMCgwFEjv9+g44m0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">
                <v:textbox>
                  <w:txbxContent>
                    <w:p w:rsidR="0068020C" w:rsidRPr="00F3488B" w:rsidRDefault="0068020C" w:rsidP="00E3024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8020C">
                        <w:rPr>
                          <w:b/>
                          <w:u w:val="single"/>
                        </w:rPr>
                        <w:t>Attendance</w:t>
                      </w:r>
                    </w:p>
                    <w:p w:rsidR="00005E88" w:rsidRDefault="00005E88" w:rsidP="00E3024B">
                      <w:pPr>
                        <w:spacing w:after="0"/>
                      </w:pPr>
                      <w:r>
                        <w:t>Attendance is always given the utmost priority at St.</w:t>
                      </w:r>
                      <w:r w:rsidR="00A55710">
                        <w:t xml:space="preserve"> </w:t>
                      </w:r>
                      <w:r>
                        <w:t>Paul’s.</w:t>
                      </w:r>
                    </w:p>
                    <w:p w:rsidR="00005E88" w:rsidRDefault="00005E88" w:rsidP="00E3024B">
                      <w:pPr>
                        <w:spacing w:after="0"/>
                      </w:pPr>
                      <w:r>
                        <w:t>Attenda</w:t>
                      </w:r>
                      <w:r w:rsidR="0033190F">
                        <w:t>nce for each class this week is:</w:t>
                      </w:r>
                    </w:p>
                    <w:p w:rsidR="00E10842" w:rsidRDefault="00E10842" w:rsidP="00E3024B">
                      <w:pPr>
                        <w:spacing w:after="0"/>
                      </w:pPr>
                    </w:p>
                    <w:p w:rsidR="00E10842" w:rsidRDefault="00E10842" w:rsidP="00E3024B">
                      <w:pPr>
                        <w:spacing w:after="0"/>
                      </w:pPr>
                      <w:r>
                        <w:t>Reception: 88.2%</w:t>
                      </w:r>
                    </w:p>
                    <w:p w:rsidR="00E10842" w:rsidRDefault="00E10842" w:rsidP="00E3024B">
                      <w:pPr>
                        <w:spacing w:after="0"/>
                      </w:pPr>
                      <w:r>
                        <w:t>Year 1: 94.7%</w:t>
                      </w:r>
                    </w:p>
                    <w:p w:rsidR="00E10842" w:rsidRDefault="00E10842" w:rsidP="00E3024B">
                      <w:pPr>
                        <w:spacing w:after="0"/>
                      </w:pPr>
                      <w:r>
                        <w:t>Year 2: 95.1%</w:t>
                      </w:r>
                    </w:p>
                    <w:p w:rsidR="00E10842" w:rsidRDefault="00E10842" w:rsidP="00E3024B">
                      <w:pPr>
                        <w:spacing w:after="0"/>
                      </w:pPr>
                      <w:r>
                        <w:t>Year 3: 95.08%</w:t>
                      </w:r>
                    </w:p>
                    <w:p w:rsidR="00E10842" w:rsidRDefault="00E10842" w:rsidP="00E3024B">
                      <w:pPr>
                        <w:spacing w:after="0"/>
                      </w:pPr>
                      <w:r>
                        <w:t>Year 4: 92.3%</w:t>
                      </w:r>
                    </w:p>
                    <w:p w:rsidR="00E10842" w:rsidRDefault="00E10842" w:rsidP="00E3024B">
                      <w:pPr>
                        <w:spacing w:after="0"/>
                      </w:pPr>
                      <w:r>
                        <w:t>Year 5: 91%</w:t>
                      </w:r>
                    </w:p>
                    <w:p w:rsidR="00E10842" w:rsidRDefault="00E10842" w:rsidP="00E3024B">
                      <w:pPr>
                        <w:spacing w:after="0"/>
                      </w:pPr>
                      <w:r>
                        <w:t>Year 6: 94.4%</w:t>
                      </w:r>
                    </w:p>
                    <w:p w:rsidR="00E10842" w:rsidRDefault="00E10842" w:rsidP="00E3024B">
                      <w:pPr>
                        <w:spacing w:after="0"/>
                      </w:pPr>
                    </w:p>
                    <w:p w:rsidR="0033190F" w:rsidRPr="0033190F" w:rsidRDefault="00E10842" w:rsidP="00E10842">
                      <w:pPr>
                        <w:spacing w:after="0"/>
                        <w:rPr>
                          <w:rFonts w:ascii="Calibri" w:eastAsia="Times New Roman" w:hAnsi="Calibri" w:cs="Calibri"/>
                          <w:color w:val="201F1E"/>
                          <w:lang w:eastAsia="en-GB"/>
                        </w:rPr>
                      </w:pPr>
                      <w:r>
                        <w:t>Well done Year 2!</w:t>
                      </w:r>
                    </w:p>
                    <w:p w:rsidR="0033190F" w:rsidRPr="0033190F" w:rsidRDefault="0033190F" w:rsidP="0033190F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201F1E"/>
                          <w:lang w:eastAsia="en-GB"/>
                        </w:rPr>
                      </w:pPr>
                      <w:r w:rsidRPr="0033190F">
                        <w:rPr>
                          <w:rFonts w:ascii="Calibri" w:eastAsia="Times New Roman" w:hAnsi="Calibri" w:cs="Calibri"/>
                          <w:color w:val="201F1E"/>
                          <w:lang w:eastAsia="en-GB"/>
                        </w:rPr>
                        <w:t> </w:t>
                      </w:r>
                    </w:p>
                    <w:p w:rsidR="0031587A" w:rsidRPr="0031587A" w:rsidRDefault="0031587A" w:rsidP="00CC5C3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 w:rsidRPr="0031587A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br/>
                      </w:r>
                    </w:p>
                    <w:p w:rsidR="00213F38" w:rsidRDefault="00213F38" w:rsidP="00E77C7F">
                      <w:pPr>
                        <w:spacing w:after="0" w:line="240" w:lineRule="auto"/>
                      </w:pPr>
                    </w:p>
                    <w:p w:rsidR="00005E88" w:rsidRDefault="00005E88" w:rsidP="00E77C7F">
                      <w:pPr>
                        <w:spacing w:after="0" w:line="240" w:lineRule="auto"/>
                      </w:pPr>
                    </w:p>
                    <w:p w:rsidR="00D107B6" w:rsidRDefault="00D107B6" w:rsidP="00E77C7F">
                      <w:pPr>
                        <w:spacing w:after="0" w:line="240" w:lineRule="auto"/>
                      </w:pPr>
                    </w:p>
                    <w:p w:rsidR="00D107B6" w:rsidRDefault="00D107B6" w:rsidP="00E77C7F">
                      <w:pPr>
                        <w:spacing w:after="0" w:line="240" w:lineRule="auto"/>
                      </w:pPr>
                    </w:p>
                    <w:p w:rsidR="00D107B6" w:rsidRDefault="00D107B6" w:rsidP="00E77C7F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3C11" w:rsidRPr="000C782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9529F" wp14:editId="30635330">
                <wp:simplePos x="0" y="0"/>
                <wp:positionH relativeFrom="column">
                  <wp:posOffset>2867025</wp:posOffset>
                </wp:positionH>
                <wp:positionV relativeFrom="paragraph">
                  <wp:posOffset>123825</wp:posOffset>
                </wp:positionV>
                <wp:extent cx="3105150" cy="733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8FF" w:rsidRDefault="007E5A32" w:rsidP="007B1C2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7E5A32">
                              <w:rPr>
                                <w:b/>
                                <w:u w:val="single"/>
                              </w:rPr>
                              <w:t>Dinner money</w:t>
                            </w:r>
                            <w:r w:rsidR="00D53C11" w:rsidRPr="007E5A3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E5A32" w:rsidRPr="007E5A32" w:rsidRDefault="007E5A32" w:rsidP="007B1C26">
                            <w:pPr>
                              <w:spacing w:after="0"/>
                            </w:pPr>
                            <w:r w:rsidRPr="007E5A32">
                              <w:t>All dinner money needs to be paid on a Monday morning</w:t>
                            </w:r>
                            <w:r>
                              <w:t xml:space="preserve"> on Parent</w:t>
                            </w:r>
                            <w:r w:rsidR="00417015">
                              <w:t xml:space="preserve"> P</w:t>
                            </w:r>
                            <w:r>
                              <w:t>ay.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529F" id="_x0000_s1027" type="#_x0000_t202" style="position:absolute;margin-left:225.75pt;margin-top:9.75pt;width:244.5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">
                <v:textbox>
                  <w:txbxContent>
                    <w:p w:rsidR="004258FF" w:rsidRDefault="007E5A32" w:rsidP="007B1C2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7E5A32">
                        <w:rPr>
                          <w:b/>
                          <w:u w:val="single"/>
                        </w:rPr>
                        <w:t>Dinner money</w:t>
                      </w:r>
                      <w:r w:rsidR="00D53C11" w:rsidRPr="007E5A32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E5A32" w:rsidRPr="007E5A32" w:rsidRDefault="007E5A32" w:rsidP="007B1C26">
                      <w:pPr>
                        <w:spacing w:after="0"/>
                      </w:pPr>
                      <w:r w:rsidRPr="007E5A32">
                        <w:t>All dinner money needs to be paid on a Monday morning</w:t>
                      </w:r>
                      <w:r>
                        <w:t xml:space="preserve"> on Parent</w:t>
                      </w:r>
                      <w:r w:rsidR="00417015">
                        <w:t xml:space="preserve"> P</w:t>
                      </w:r>
                      <w:r>
                        <w:t>ay.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DF0" w:rsidRDefault="00137FAF" w:rsidP="00316D5C">
      <w:pPr>
        <w:tabs>
          <w:tab w:val="left" w:pos="1875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842DF0" w:rsidRPr="00842DF0" w:rsidRDefault="00842DF0" w:rsidP="00842DF0">
      <w:pPr>
        <w:rPr>
          <w:rFonts w:ascii="SassoonPrimaryInfant" w:hAnsi="SassoonPrimaryInfant"/>
          <w:sz w:val="24"/>
          <w:szCs w:val="24"/>
        </w:rPr>
      </w:pPr>
    </w:p>
    <w:p w:rsidR="00842DF0" w:rsidRPr="00842DF0" w:rsidRDefault="00842DF0" w:rsidP="00842DF0">
      <w:pPr>
        <w:rPr>
          <w:rFonts w:ascii="SassoonPrimaryInfant" w:hAnsi="SassoonPrimaryInfant"/>
          <w:sz w:val="24"/>
          <w:szCs w:val="24"/>
        </w:rPr>
      </w:pPr>
    </w:p>
    <w:p w:rsidR="00842DF0" w:rsidRPr="00842DF0" w:rsidRDefault="008A48A2" w:rsidP="00842DF0">
      <w:pPr>
        <w:rPr>
          <w:rFonts w:ascii="SassoonPrimaryInfant" w:hAnsi="SassoonPrimaryInfant"/>
          <w:sz w:val="24"/>
          <w:szCs w:val="24"/>
        </w:rPr>
      </w:pPr>
      <w:r w:rsidRPr="00F17A09"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84381D" wp14:editId="5869A19A">
                <wp:simplePos x="0" y="0"/>
                <wp:positionH relativeFrom="column">
                  <wp:posOffset>2867025</wp:posOffset>
                </wp:positionH>
                <wp:positionV relativeFrom="paragraph">
                  <wp:posOffset>6350</wp:posOffset>
                </wp:positionV>
                <wp:extent cx="3115310" cy="2028825"/>
                <wp:effectExtent l="0" t="0" r="2794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2D" w:rsidRDefault="00941E2D" w:rsidP="00E1404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Dates for your diary</w:t>
                            </w:r>
                          </w:p>
                          <w:p w:rsidR="00172B7B" w:rsidRDefault="00172B7B" w:rsidP="00172B7B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Friday 18</w:t>
                            </w:r>
                            <w:r w:rsidRPr="00172B7B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February </w:t>
                            </w:r>
                            <w:r>
                              <w:t>– Finish for half term.</w:t>
                            </w:r>
                          </w:p>
                          <w:p w:rsidR="00172B7B" w:rsidRDefault="00172B7B" w:rsidP="00172B7B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Monday 28</w:t>
                            </w:r>
                            <w:r w:rsidRPr="00172B7B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February </w:t>
                            </w:r>
                            <w:r>
                              <w:t>– Back in school.</w:t>
                            </w:r>
                          </w:p>
                          <w:p w:rsidR="00172B7B" w:rsidRDefault="00172B7B" w:rsidP="00172B7B">
                            <w:pPr>
                              <w:spacing w:after="0"/>
                            </w:pPr>
                            <w:r w:rsidRPr="006F2DA5">
                              <w:rPr>
                                <w:b/>
                                <w:u w:val="single"/>
                              </w:rPr>
                              <w:t>Monday 28</w:t>
                            </w:r>
                            <w:r w:rsidRPr="006F2DA5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F2DA5">
                              <w:rPr>
                                <w:b/>
                                <w:u w:val="single"/>
                              </w:rPr>
                              <w:t xml:space="preserve"> February</w:t>
                            </w:r>
                            <w:r>
                              <w:t xml:space="preserve"> – World Book Day Dance Workshop for the whole school.</w:t>
                            </w:r>
                          </w:p>
                          <w:p w:rsidR="00CC5C32" w:rsidRDefault="00CC5C32" w:rsidP="00172B7B">
                            <w:pPr>
                              <w:spacing w:after="0"/>
                            </w:pPr>
                            <w:r w:rsidRPr="00CC5C32">
                              <w:rPr>
                                <w:b/>
                                <w:u w:val="single"/>
                              </w:rPr>
                              <w:t>Friday 1</w:t>
                            </w:r>
                            <w:r w:rsidRPr="00CC5C32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C5C32">
                              <w:rPr>
                                <w:b/>
                                <w:u w:val="single"/>
                              </w:rPr>
                              <w:t xml:space="preserve"> April</w:t>
                            </w:r>
                            <w:r>
                              <w:t xml:space="preserve"> – KS2 Easter service in church.</w:t>
                            </w:r>
                          </w:p>
                          <w:p w:rsidR="00172B7B" w:rsidRDefault="00172B7B" w:rsidP="006F2DA5">
                            <w:pPr>
                              <w:spacing w:after="0"/>
                              <w:ind w:left="45"/>
                            </w:pPr>
                          </w:p>
                          <w:p w:rsidR="00941E2D" w:rsidRPr="00986741" w:rsidRDefault="00941E2D" w:rsidP="00461FF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07E33" w:rsidRDefault="00807E33" w:rsidP="00807E33">
                            <w:pPr>
                              <w:spacing w:after="100" w:afterAutospacing="1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07E33" w:rsidRPr="00807E33" w:rsidRDefault="00807E33" w:rsidP="00807E33">
                            <w:pPr>
                              <w:spacing w:after="100" w:afterAutospacing="1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73D91" w:rsidRDefault="00873D91" w:rsidP="00873D91">
                            <w:pPr>
                              <w:spacing w:after="100" w:afterAutospacing="1"/>
                            </w:pPr>
                          </w:p>
                          <w:p w:rsidR="00873D91" w:rsidRDefault="00873D91" w:rsidP="00873D91">
                            <w:pPr>
                              <w:spacing w:after="100" w:afterAutospacing="1"/>
                            </w:pPr>
                          </w:p>
                          <w:p w:rsidR="00873D91" w:rsidRDefault="00873D91" w:rsidP="00873D91">
                            <w:pPr>
                              <w:spacing w:after="100" w:afterAutospacing="1"/>
                            </w:pPr>
                          </w:p>
                          <w:p w:rsidR="00873D91" w:rsidRDefault="00873D91" w:rsidP="00873D91">
                            <w:pPr>
                              <w:spacing w:after="100" w:afterAutospacing="1"/>
                            </w:pPr>
                          </w:p>
                          <w:p w:rsidR="00873D91" w:rsidRPr="00873D91" w:rsidRDefault="00873D91" w:rsidP="00873D91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381D" id="_x0000_s1028" type="#_x0000_t202" style="position:absolute;margin-left:225.75pt;margin-top:.5pt;width:245.3pt;height:15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">
                <v:textbox>
                  <w:txbxContent>
                    <w:p w:rsidR="00941E2D" w:rsidRDefault="00941E2D" w:rsidP="00E1404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Dates for your diary</w:t>
                      </w:r>
                    </w:p>
                    <w:p w:rsidR="00172B7B" w:rsidRDefault="00172B7B" w:rsidP="00172B7B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Friday 18</w:t>
                      </w:r>
                      <w:r w:rsidRPr="00172B7B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February </w:t>
                      </w:r>
                      <w:r>
                        <w:t>– Finish for half term.</w:t>
                      </w:r>
                    </w:p>
                    <w:p w:rsidR="00172B7B" w:rsidRDefault="00172B7B" w:rsidP="00172B7B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Monday 28</w:t>
                      </w:r>
                      <w:r w:rsidRPr="00172B7B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February </w:t>
                      </w:r>
                      <w:r>
                        <w:t>– Back in school.</w:t>
                      </w:r>
                    </w:p>
                    <w:p w:rsidR="00172B7B" w:rsidRDefault="00172B7B" w:rsidP="00172B7B">
                      <w:pPr>
                        <w:spacing w:after="0"/>
                      </w:pPr>
                      <w:r w:rsidRPr="006F2DA5">
                        <w:rPr>
                          <w:b/>
                          <w:u w:val="single"/>
                        </w:rPr>
                        <w:t>Monday 28</w:t>
                      </w:r>
                      <w:r w:rsidRPr="006F2DA5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6F2DA5">
                        <w:rPr>
                          <w:b/>
                          <w:u w:val="single"/>
                        </w:rPr>
                        <w:t xml:space="preserve"> February</w:t>
                      </w:r>
                      <w:r>
                        <w:t xml:space="preserve"> – World Book Day Dance Workshop for the whole school.</w:t>
                      </w:r>
                    </w:p>
                    <w:p w:rsidR="00CC5C32" w:rsidRDefault="00CC5C32" w:rsidP="00172B7B">
                      <w:pPr>
                        <w:spacing w:after="0"/>
                      </w:pPr>
                      <w:r w:rsidRPr="00CC5C32">
                        <w:rPr>
                          <w:b/>
                          <w:u w:val="single"/>
                        </w:rPr>
                        <w:t>Friday 1</w:t>
                      </w:r>
                      <w:r w:rsidRPr="00CC5C32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CC5C32">
                        <w:rPr>
                          <w:b/>
                          <w:u w:val="single"/>
                        </w:rPr>
                        <w:t xml:space="preserve"> April</w:t>
                      </w:r>
                      <w:r>
                        <w:t xml:space="preserve"> – KS2 Easter service in church.</w:t>
                      </w:r>
                    </w:p>
                    <w:p w:rsidR="00172B7B" w:rsidRDefault="00172B7B" w:rsidP="006F2DA5">
                      <w:pPr>
                        <w:spacing w:after="0"/>
                        <w:ind w:left="45"/>
                      </w:pPr>
                    </w:p>
                    <w:p w:rsidR="00941E2D" w:rsidRPr="00986741" w:rsidRDefault="00941E2D" w:rsidP="00461FF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807E33" w:rsidRDefault="00807E33" w:rsidP="00807E33">
                      <w:pPr>
                        <w:spacing w:after="100" w:afterAutospacing="1"/>
                        <w:rPr>
                          <w:b/>
                          <w:u w:val="single"/>
                        </w:rPr>
                      </w:pPr>
                    </w:p>
                    <w:p w:rsidR="00807E33" w:rsidRPr="00807E33" w:rsidRDefault="00807E33" w:rsidP="00807E33">
                      <w:pPr>
                        <w:spacing w:after="100" w:afterAutospacing="1"/>
                        <w:rPr>
                          <w:b/>
                          <w:u w:val="single"/>
                        </w:rPr>
                      </w:pPr>
                    </w:p>
                    <w:p w:rsidR="00873D91" w:rsidRDefault="00873D91" w:rsidP="00873D91">
                      <w:pPr>
                        <w:spacing w:after="100" w:afterAutospacing="1"/>
                      </w:pPr>
                    </w:p>
                    <w:p w:rsidR="00873D91" w:rsidRDefault="00873D91" w:rsidP="00873D91">
                      <w:pPr>
                        <w:spacing w:after="100" w:afterAutospacing="1"/>
                      </w:pPr>
                    </w:p>
                    <w:p w:rsidR="00873D91" w:rsidRDefault="00873D91" w:rsidP="00873D91">
                      <w:pPr>
                        <w:spacing w:after="100" w:afterAutospacing="1"/>
                      </w:pPr>
                    </w:p>
                    <w:p w:rsidR="00873D91" w:rsidRDefault="00873D91" w:rsidP="00873D91">
                      <w:pPr>
                        <w:spacing w:after="100" w:afterAutospacing="1"/>
                      </w:pPr>
                    </w:p>
                    <w:p w:rsidR="00873D91" w:rsidRPr="00873D91" w:rsidRDefault="00873D91" w:rsidP="00873D91">
                      <w:pPr>
                        <w:spacing w:after="100" w:afterAutospacing="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DF0" w:rsidRPr="00842DF0" w:rsidRDefault="00842DF0" w:rsidP="00842DF0">
      <w:pPr>
        <w:rPr>
          <w:rFonts w:ascii="SassoonPrimaryInfant" w:hAnsi="SassoonPrimaryInfant"/>
          <w:sz w:val="24"/>
          <w:szCs w:val="24"/>
        </w:rPr>
      </w:pPr>
    </w:p>
    <w:p w:rsidR="00842DF0" w:rsidRPr="00842DF0" w:rsidRDefault="00842DF0" w:rsidP="00842DF0">
      <w:pPr>
        <w:rPr>
          <w:rFonts w:ascii="SassoonPrimaryInfant" w:hAnsi="SassoonPrimaryInfant"/>
          <w:sz w:val="24"/>
          <w:szCs w:val="24"/>
        </w:rPr>
      </w:pPr>
    </w:p>
    <w:p w:rsidR="00842DF0" w:rsidRPr="00842DF0" w:rsidRDefault="00842DF0" w:rsidP="00842DF0">
      <w:pPr>
        <w:rPr>
          <w:rFonts w:ascii="SassoonPrimaryInfant" w:hAnsi="SassoonPrimaryInfant"/>
          <w:sz w:val="24"/>
          <w:szCs w:val="24"/>
        </w:rPr>
      </w:pPr>
    </w:p>
    <w:p w:rsidR="00842DF0" w:rsidRPr="00842DF0" w:rsidRDefault="00842DF0" w:rsidP="00842DF0">
      <w:pPr>
        <w:rPr>
          <w:rFonts w:ascii="SassoonPrimaryInfant" w:hAnsi="SassoonPrimaryInfant"/>
          <w:sz w:val="24"/>
          <w:szCs w:val="24"/>
        </w:rPr>
      </w:pPr>
    </w:p>
    <w:p w:rsidR="00842DF0" w:rsidRDefault="00842DF0" w:rsidP="00842DF0">
      <w:pPr>
        <w:rPr>
          <w:rFonts w:ascii="SassoonPrimaryInfant" w:hAnsi="SassoonPrimaryInfant"/>
          <w:sz w:val="24"/>
          <w:szCs w:val="24"/>
        </w:rPr>
      </w:pPr>
    </w:p>
    <w:p w:rsidR="007E5A32" w:rsidRDefault="00E10842" w:rsidP="00842DF0">
      <w:pPr>
        <w:rPr>
          <w:rFonts w:ascii="SassoonPrimaryInfant" w:hAnsi="SassoonPrimaryInfant"/>
          <w:sz w:val="24"/>
          <w:szCs w:val="24"/>
        </w:rPr>
      </w:pPr>
      <w:r w:rsidRPr="00174BB4"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C31D24" wp14:editId="3541A1B4">
                <wp:simplePos x="0" y="0"/>
                <wp:positionH relativeFrom="column">
                  <wp:posOffset>-466725</wp:posOffset>
                </wp:positionH>
                <wp:positionV relativeFrom="paragraph">
                  <wp:posOffset>328930</wp:posOffset>
                </wp:positionV>
                <wp:extent cx="2838450" cy="2943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A4" w:rsidRDefault="003B1F60" w:rsidP="00174BB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3B1F60">
                              <w:rPr>
                                <w:b/>
                                <w:u w:val="single"/>
                              </w:rPr>
                              <w:t>Special Mention Certificates</w:t>
                            </w:r>
                          </w:p>
                          <w:p w:rsidR="003B1F60" w:rsidRDefault="003B1F60" w:rsidP="00174BB4">
                            <w:pPr>
                              <w:spacing w:after="0"/>
                            </w:pPr>
                            <w:r>
                              <w:t>During Friday assemblies each teacher awards 2 certificates for children who have particularly impressed them throughout the week.  This week the children were:</w:t>
                            </w:r>
                          </w:p>
                          <w:p w:rsidR="003B1F60" w:rsidRDefault="003B1F60" w:rsidP="00174BB4">
                            <w:pPr>
                              <w:spacing w:after="0"/>
                            </w:pPr>
                            <w:r w:rsidRPr="006564DE">
                              <w:rPr>
                                <w:b/>
                                <w:u w:val="single"/>
                              </w:rPr>
                              <w:t>Reception</w:t>
                            </w:r>
                            <w:r w:rsidR="00CC5C32">
                              <w:t xml:space="preserve"> – </w:t>
                            </w:r>
                            <w:r w:rsidR="00E0297C">
                              <w:t>Ayla &amp; Nathaniel</w:t>
                            </w:r>
                          </w:p>
                          <w:p w:rsidR="003B1F60" w:rsidRDefault="003B1F60" w:rsidP="00174BB4">
                            <w:pPr>
                              <w:spacing w:after="0"/>
                            </w:pPr>
                            <w:r w:rsidRPr="006564DE">
                              <w:rPr>
                                <w:b/>
                                <w:u w:val="single"/>
                              </w:rPr>
                              <w:t>Year 1</w:t>
                            </w:r>
                            <w:r>
                              <w:t xml:space="preserve"> –</w:t>
                            </w:r>
                            <w:r w:rsidR="00CC5C32">
                              <w:t xml:space="preserve"> </w:t>
                            </w:r>
                            <w:r w:rsidR="00065A0A">
                              <w:t>Jessica &amp; Max L</w:t>
                            </w:r>
                          </w:p>
                          <w:p w:rsidR="003B1F60" w:rsidRDefault="003B1F60" w:rsidP="00174BB4">
                            <w:pPr>
                              <w:spacing w:after="0"/>
                            </w:pPr>
                            <w:r w:rsidRPr="006564DE">
                              <w:rPr>
                                <w:b/>
                                <w:u w:val="single"/>
                              </w:rPr>
                              <w:t>Year 2</w:t>
                            </w:r>
                            <w:r w:rsidR="00CC5C32">
                              <w:t xml:space="preserve"> – </w:t>
                            </w:r>
                            <w:r w:rsidR="00065A0A">
                              <w:t xml:space="preserve">Bailey &amp; </w:t>
                            </w:r>
                            <w:r w:rsidR="00021F6B">
                              <w:t>Damirs</w:t>
                            </w:r>
                          </w:p>
                          <w:p w:rsidR="003B1F60" w:rsidRDefault="003B1F60" w:rsidP="00174BB4">
                            <w:pPr>
                              <w:spacing w:after="0"/>
                            </w:pPr>
                            <w:r w:rsidRPr="006564DE">
                              <w:rPr>
                                <w:b/>
                                <w:u w:val="single"/>
                              </w:rPr>
                              <w:t>Year 3</w:t>
                            </w:r>
                            <w:r>
                              <w:t xml:space="preserve"> – </w:t>
                            </w:r>
                            <w:r w:rsidR="00065A0A">
                              <w:t>Lottie &amp; Rares</w:t>
                            </w:r>
                          </w:p>
                          <w:p w:rsidR="00021F6B" w:rsidRDefault="003B1F60" w:rsidP="00174BB4">
                            <w:pPr>
                              <w:spacing w:after="0"/>
                            </w:pPr>
                            <w:r w:rsidRPr="006564DE">
                              <w:rPr>
                                <w:b/>
                                <w:u w:val="single"/>
                              </w:rPr>
                              <w:t>Year 4</w:t>
                            </w:r>
                            <w:r>
                              <w:t xml:space="preserve"> – </w:t>
                            </w:r>
                            <w:r w:rsidR="00021F6B">
                              <w:t>Mohammed &amp; Aahil</w:t>
                            </w:r>
                          </w:p>
                          <w:p w:rsidR="003B1F60" w:rsidRDefault="003B1F60" w:rsidP="00174BB4">
                            <w:pPr>
                              <w:spacing w:after="0"/>
                            </w:pPr>
                            <w:r w:rsidRPr="006564DE">
                              <w:rPr>
                                <w:b/>
                                <w:u w:val="single"/>
                              </w:rPr>
                              <w:t>Year 5</w:t>
                            </w:r>
                            <w:r>
                              <w:t xml:space="preserve"> – </w:t>
                            </w:r>
                            <w:r w:rsidR="00065A0A">
                              <w:t xml:space="preserve">Daisy &amp; </w:t>
                            </w:r>
                            <w:r w:rsidR="00021F6B">
                              <w:t>Alfie B</w:t>
                            </w:r>
                          </w:p>
                          <w:p w:rsidR="003B1F60" w:rsidRDefault="003B1F60" w:rsidP="00174BB4">
                            <w:pPr>
                              <w:spacing w:after="0"/>
                            </w:pPr>
                            <w:r w:rsidRPr="006564DE">
                              <w:rPr>
                                <w:b/>
                                <w:u w:val="single"/>
                              </w:rPr>
                              <w:t>Year 6</w:t>
                            </w:r>
                            <w:r>
                              <w:t xml:space="preserve"> –</w:t>
                            </w:r>
                            <w:r w:rsidR="00E0297C">
                              <w:t xml:space="preserve"> </w:t>
                            </w:r>
                            <w:r w:rsidR="00065A0A">
                              <w:t>Adrian &amp; Angelina</w:t>
                            </w:r>
                          </w:p>
                          <w:p w:rsidR="00C178FB" w:rsidRDefault="00C178FB" w:rsidP="00174BB4">
                            <w:pPr>
                              <w:spacing w:after="0"/>
                            </w:pPr>
                            <w:r w:rsidRPr="00C178FB">
                              <w:rPr>
                                <w:b/>
                                <w:u w:val="single"/>
                              </w:rPr>
                              <w:t>PE</w:t>
                            </w:r>
                            <w:r w:rsidRPr="00901759">
                              <w:rPr>
                                <w:b/>
                              </w:rPr>
                              <w:t xml:space="preserve"> </w:t>
                            </w:r>
                            <w:r w:rsidR="00AF68EF" w:rsidRPr="00901759">
                              <w:rPr>
                                <w:b/>
                              </w:rPr>
                              <w:t xml:space="preserve">       </w:t>
                            </w:r>
                            <w:r w:rsidR="00CC5C32">
                              <w:t xml:space="preserve">– </w:t>
                            </w:r>
                            <w:r w:rsidR="00065A0A">
                              <w:t>Vian</w:t>
                            </w:r>
                            <w:bookmarkStart w:id="0" w:name="_GoBack"/>
                            <w:bookmarkEnd w:id="0"/>
                          </w:p>
                          <w:p w:rsidR="00F4244E" w:rsidRDefault="00F4244E" w:rsidP="00174BB4">
                            <w:pPr>
                              <w:spacing w:after="0"/>
                            </w:pPr>
                          </w:p>
                          <w:p w:rsidR="00F4244E" w:rsidRDefault="00F4244E" w:rsidP="00174B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1D24" id="_x0000_s1029" type="#_x0000_t202" style="position:absolute;margin-left:-36.75pt;margin-top:25.9pt;width:223.5pt;height:23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">
                <v:textbox>
                  <w:txbxContent>
                    <w:p w:rsidR="008B3AA4" w:rsidRDefault="003B1F60" w:rsidP="00174BB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3B1F60">
                        <w:rPr>
                          <w:b/>
                          <w:u w:val="single"/>
                        </w:rPr>
                        <w:t>Special Mention Certificates</w:t>
                      </w:r>
                    </w:p>
                    <w:p w:rsidR="003B1F60" w:rsidRDefault="003B1F60" w:rsidP="00174BB4">
                      <w:pPr>
                        <w:spacing w:after="0"/>
                      </w:pPr>
                      <w:r>
                        <w:t>During Friday assemblies each teacher awards 2 certificates for children who have particularly impressed them throughout the week.  This week the children were:</w:t>
                      </w:r>
                    </w:p>
                    <w:p w:rsidR="003B1F60" w:rsidRDefault="003B1F60" w:rsidP="00174BB4">
                      <w:pPr>
                        <w:spacing w:after="0"/>
                      </w:pPr>
                      <w:r w:rsidRPr="006564DE">
                        <w:rPr>
                          <w:b/>
                          <w:u w:val="single"/>
                        </w:rPr>
                        <w:t>Reception</w:t>
                      </w:r>
                      <w:r w:rsidR="00CC5C32">
                        <w:t xml:space="preserve"> – </w:t>
                      </w:r>
                      <w:r w:rsidR="00E0297C">
                        <w:t>Ayla &amp; Nathaniel</w:t>
                      </w:r>
                    </w:p>
                    <w:p w:rsidR="003B1F60" w:rsidRDefault="003B1F60" w:rsidP="00174BB4">
                      <w:pPr>
                        <w:spacing w:after="0"/>
                      </w:pPr>
                      <w:r w:rsidRPr="006564DE">
                        <w:rPr>
                          <w:b/>
                          <w:u w:val="single"/>
                        </w:rPr>
                        <w:t>Year 1</w:t>
                      </w:r>
                      <w:r>
                        <w:t xml:space="preserve"> –</w:t>
                      </w:r>
                      <w:r w:rsidR="00CC5C32">
                        <w:t xml:space="preserve"> </w:t>
                      </w:r>
                      <w:r w:rsidR="00065A0A">
                        <w:t>Jessica &amp; Max L</w:t>
                      </w:r>
                    </w:p>
                    <w:p w:rsidR="003B1F60" w:rsidRDefault="003B1F60" w:rsidP="00174BB4">
                      <w:pPr>
                        <w:spacing w:after="0"/>
                      </w:pPr>
                      <w:r w:rsidRPr="006564DE">
                        <w:rPr>
                          <w:b/>
                          <w:u w:val="single"/>
                        </w:rPr>
                        <w:t>Year 2</w:t>
                      </w:r>
                      <w:r w:rsidR="00CC5C32">
                        <w:t xml:space="preserve"> – </w:t>
                      </w:r>
                      <w:r w:rsidR="00065A0A">
                        <w:t xml:space="preserve">Bailey &amp; </w:t>
                      </w:r>
                      <w:r w:rsidR="00021F6B">
                        <w:t>Damirs</w:t>
                      </w:r>
                    </w:p>
                    <w:p w:rsidR="003B1F60" w:rsidRDefault="003B1F60" w:rsidP="00174BB4">
                      <w:pPr>
                        <w:spacing w:after="0"/>
                      </w:pPr>
                      <w:r w:rsidRPr="006564DE">
                        <w:rPr>
                          <w:b/>
                          <w:u w:val="single"/>
                        </w:rPr>
                        <w:t>Year 3</w:t>
                      </w:r>
                      <w:r>
                        <w:t xml:space="preserve"> – </w:t>
                      </w:r>
                      <w:r w:rsidR="00065A0A">
                        <w:t>Lottie &amp; Rares</w:t>
                      </w:r>
                    </w:p>
                    <w:p w:rsidR="00021F6B" w:rsidRDefault="003B1F60" w:rsidP="00174BB4">
                      <w:pPr>
                        <w:spacing w:after="0"/>
                      </w:pPr>
                      <w:r w:rsidRPr="006564DE">
                        <w:rPr>
                          <w:b/>
                          <w:u w:val="single"/>
                        </w:rPr>
                        <w:t>Year 4</w:t>
                      </w:r>
                      <w:r>
                        <w:t xml:space="preserve"> – </w:t>
                      </w:r>
                      <w:r w:rsidR="00021F6B">
                        <w:t>Mohammed &amp; Aahil</w:t>
                      </w:r>
                    </w:p>
                    <w:p w:rsidR="003B1F60" w:rsidRDefault="003B1F60" w:rsidP="00174BB4">
                      <w:pPr>
                        <w:spacing w:after="0"/>
                      </w:pPr>
                      <w:r w:rsidRPr="006564DE">
                        <w:rPr>
                          <w:b/>
                          <w:u w:val="single"/>
                        </w:rPr>
                        <w:t>Year 5</w:t>
                      </w:r>
                      <w:r>
                        <w:t xml:space="preserve"> – </w:t>
                      </w:r>
                      <w:r w:rsidR="00065A0A">
                        <w:t xml:space="preserve">Daisy &amp; </w:t>
                      </w:r>
                      <w:r w:rsidR="00021F6B">
                        <w:t>Alfie B</w:t>
                      </w:r>
                    </w:p>
                    <w:p w:rsidR="003B1F60" w:rsidRDefault="003B1F60" w:rsidP="00174BB4">
                      <w:pPr>
                        <w:spacing w:after="0"/>
                      </w:pPr>
                      <w:r w:rsidRPr="006564DE">
                        <w:rPr>
                          <w:b/>
                          <w:u w:val="single"/>
                        </w:rPr>
                        <w:t>Year 6</w:t>
                      </w:r>
                      <w:r>
                        <w:t xml:space="preserve"> –</w:t>
                      </w:r>
                      <w:r w:rsidR="00E0297C">
                        <w:t xml:space="preserve"> </w:t>
                      </w:r>
                      <w:r w:rsidR="00065A0A">
                        <w:t>Adrian &amp; Angelina</w:t>
                      </w:r>
                    </w:p>
                    <w:p w:rsidR="00C178FB" w:rsidRDefault="00C178FB" w:rsidP="00174BB4">
                      <w:pPr>
                        <w:spacing w:after="0"/>
                      </w:pPr>
                      <w:r w:rsidRPr="00C178FB">
                        <w:rPr>
                          <w:b/>
                          <w:u w:val="single"/>
                        </w:rPr>
                        <w:t>PE</w:t>
                      </w:r>
                      <w:r w:rsidRPr="00901759">
                        <w:rPr>
                          <w:b/>
                        </w:rPr>
                        <w:t xml:space="preserve"> </w:t>
                      </w:r>
                      <w:r w:rsidR="00AF68EF" w:rsidRPr="00901759">
                        <w:rPr>
                          <w:b/>
                        </w:rPr>
                        <w:t xml:space="preserve">       </w:t>
                      </w:r>
                      <w:r w:rsidR="00CC5C32">
                        <w:t xml:space="preserve">– </w:t>
                      </w:r>
                      <w:r w:rsidR="00065A0A">
                        <w:t>Vian</w:t>
                      </w:r>
                      <w:bookmarkStart w:id="1" w:name="_GoBack"/>
                      <w:bookmarkEnd w:id="1"/>
                    </w:p>
                    <w:p w:rsidR="00F4244E" w:rsidRDefault="00F4244E" w:rsidP="00174BB4">
                      <w:pPr>
                        <w:spacing w:after="0"/>
                      </w:pPr>
                    </w:p>
                    <w:p w:rsidR="00F4244E" w:rsidRDefault="00F4244E" w:rsidP="00174BB4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DF0">
        <w:rPr>
          <w:rFonts w:ascii="SassoonPrimaryInfant" w:hAnsi="SassoonPrimaryInfant"/>
          <w:sz w:val="24"/>
          <w:szCs w:val="24"/>
        </w:rPr>
        <w:t xml:space="preserve">         </w:t>
      </w:r>
    </w:p>
    <w:p w:rsidR="007E5A32" w:rsidRPr="007E5A32" w:rsidRDefault="00614D09" w:rsidP="007E5A32">
      <w:pPr>
        <w:rPr>
          <w:rFonts w:ascii="SassoonPrimaryInfant" w:hAnsi="SassoonPrimaryInfant"/>
          <w:sz w:val="24"/>
          <w:szCs w:val="24"/>
        </w:rPr>
      </w:pPr>
      <w:r w:rsidRPr="00842DF0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963AEE" wp14:editId="025F8179">
                <wp:simplePos x="0" y="0"/>
                <wp:positionH relativeFrom="column">
                  <wp:posOffset>2867025</wp:posOffset>
                </wp:positionH>
                <wp:positionV relativeFrom="paragraph">
                  <wp:posOffset>15875</wp:posOffset>
                </wp:positionV>
                <wp:extent cx="3133725" cy="1352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F07" w:rsidRDefault="00172B7B" w:rsidP="005E2F07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</w:pPr>
                            <w:r w:rsidRPr="00172B7B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Parking</w:t>
                            </w:r>
                          </w:p>
                          <w:p w:rsidR="00172B7B" w:rsidRPr="00172B7B" w:rsidRDefault="00C178FB" w:rsidP="005E2F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We have had more complaints to school regarding parking on Nevile Road.  Please do not block people’s driveways when dropping off and collecting your children.</w:t>
                            </w:r>
                          </w:p>
                          <w:p w:rsidR="00E14046" w:rsidRPr="005E2F07" w:rsidRDefault="00E14046" w:rsidP="005E2F07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E14046" w:rsidRDefault="00E14046" w:rsidP="005E130D">
                            <w:pPr>
                              <w:rPr>
                                <w:rStyle w:val="Emphasis"/>
                                <w:b/>
                                <w:bCs/>
                                <w:i w:val="0"/>
                                <w:u w:val="single"/>
                              </w:rPr>
                            </w:pPr>
                          </w:p>
                          <w:p w:rsidR="005E130D" w:rsidRPr="005E130D" w:rsidRDefault="005E130D" w:rsidP="005E130D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3AEE" id="_x0000_s1030" type="#_x0000_t202" style="position:absolute;margin-left:225.75pt;margin-top:1.25pt;width:246.75pt;height:10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">
                <v:textbox>
                  <w:txbxContent>
                    <w:p w:rsidR="005E2F07" w:rsidRDefault="00172B7B" w:rsidP="005E2F07">
                      <w:pPr>
                        <w:spacing w:after="0"/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</w:pPr>
                      <w:r w:rsidRPr="00172B7B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Parking</w:t>
                      </w:r>
                    </w:p>
                    <w:p w:rsidR="00172B7B" w:rsidRPr="00172B7B" w:rsidRDefault="00C178FB" w:rsidP="005E2F07">
                      <w:pPr>
                        <w:spacing w:after="0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We have had more complaints to school regarding parking on Nevile Road.  Please do not block people’s driveways when dropping off and collecting your children.</w:t>
                      </w:r>
                    </w:p>
                    <w:p w:rsidR="00E14046" w:rsidRPr="005E2F07" w:rsidRDefault="00E14046" w:rsidP="005E2F07">
                      <w:pPr>
                        <w:spacing w:after="0"/>
                        <w:rPr>
                          <w:b/>
                          <w:bCs/>
                          <w:iCs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  <w:p w:rsidR="00E14046" w:rsidRDefault="00E14046" w:rsidP="005E130D">
                      <w:pPr>
                        <w:rPr>
                          <w:rStyle w:val="Emphasis"/>
                          <w:b/>
                          <w:bCs/>
                          <w:i w:val="0"/>
                          <w:u w:val="single"/>
                        </w:rPr>
                      </w:pPr>
                    </w:p>
                    <w:p w:rsidR="005E130D" w:rsidRPr="005E130D" w:rsidRDefault="005E130D" w:rsidP="005E130D">
                      <w:pPr>
                        <w:spacing w:after="0"/>
                        <w:rPr>
                          <w:b/>
                          <w:bCs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A32" w:rsidRPr="007E5A32" w:rsidRDefault="007E5A32" w:rsidP="007E5A32">
      <w:pPr>
        <w:rPr>
          <w:rFonts w:ascii="SassoonPrimaryInfant" w:hAnsi="SassoonPrimaryInfant"/>
          <w:sz w:val="24"/>
          <w:szCs w:val="24"/>
        </w:rPr>
      </w:pPr>
    </w:p>
    <w:p w:rsidR="00D97916" w:rsidRPr="007E5A32" w:rsidRDefault="00D97916" w:rsidP="007E5A32">
      <w:pPr>
        <w:rPr>
          <w:rFonts w:ascii="SassoonPrimaryInfant" w:hAnsi="SassoonPrimaryInfant"/>
          <w:sz w:val="24"/>
          <w:szCs w:val="24"/>
        </w:rPr>
      </w:pPr>
    </w:p>
    <w:p w:rsidR="007E5A32" w:rsidRDefault="007E5A32" w:rsidP="007E5A32">
      <w:pPr>
        <w:rPr>
          <w:rFonts w:ascii="SassoonPrimaryInfant" w:hAnsi="SassoonPrimaryInfant"/>
          <w:sz w:val="24"/>
          <w:szCs w:val="24"/>
        </w:rPr>
      </w:pPr>
    </w:p>
    <w:p w:rsidR="007E5A32" w:rsidRDefault="007E5A32" w:rsidP="007E5A32">
      <w:pPr>
        <w:rPr>
          <w:rFonts w:ascii="SassoonPrimaryInfant" w:hAnsi="SassoonPrimaryInfant"/>
          <w:sz w:val="24"/>
          <w:szCs w:val="24"/>
        </w:rPr>
      </w:pPr>
    </w:p>
    <w:p w:rsidR="007E5A32" w:rsidRDefault="00065A0A" w:rsidP="007E5A32">
      <w:pPr>
        <w:rPr>
          <w:rFonts w:ascii="SassoonPrimaryInfant" w:hAnsi="SassoonPrimaryInfant"/>
          <w:sz w:val="24"/>
          <w:szCs w:val="24"/>
        </w:rPr>
      </w:pPr>
      <w:r w:rsidRPr="00A03D77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4D897D" wp14:editId="10A04D4A">
                <wp:simplePos x="0" y="0"/>
                <wp:positionH relativeFrom="column">
                  <wp:posOffset>2886075</wp:posOffset>
                </wp:positionH>
                <wp:positionV relativeFrom="paragraph">
                  <wp:posOffset>30480</wp:posOffset>
                </wp:positionV>
                <wp:extent cx="3057525" cy="2343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77" w:rsidRPr="00065A0A" w:rsidRDefault="00A03D7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65A0A">
                              <w:rPr>
                                <w:b/>
                                <w:u w:val="single"/>
                              </w:rPr>
                              <w:t>Eco Council</w:t>
                            </w:r>
                          </w:p>
                          <w:p w:rsidR="00A03D77" w:rsidRDefault="00A03D77">
                            <w:r w:rsidRPr="00A03D77">
                              <w:t>We have recently created an Eco Council.  One of our first ideas is to provide a meat free meal option for all children.  B</w:t>
                            </w:r>
                            <w:r w:rsidR="00901759">
                              <w:t>elow is a recipe for meat free Shepherd’s Pie – why don’t you try this</w:t>
                            </w:r>
                            <w:r w:rsidRPr="00A03D77">
                              <w:t xml:space="preserve"> at ho</w:t>
                            </w:r>
                            <w:r>
                              <w:t>me and let us know what they are like</w:t>
                            </w:r>
                            <w:r w:rsidR="00F51053">
                              <w:t xml:space="preserve"> and please share any pictures on Dojo.  Enjoy!</w:t>
                            </w:r>
                          </w:p>
                          <w:p w:rsidR="00065A0A" w:rsidRPr="00A03D77" w:rsidRDefault="00065A0A">
                            <w:r>
                              <w:t xml:space="preserve">The children have also set up an Eco Council Suggestion box in the school entrance area, so any suggestions you have can be added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897D" id="_x0000_s1031" type="#_x0000_t202" style="position:absolute;margin-left:227.25pt;margin-top:2.4pt;width:240.75pt;height:18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">
                <v:textbox>
                  <w:txbxContent>
                    <w:p w:rsidR="00A03D77" w:rsidRPr="00065A0A" w:rsidRDefault="00A03D77">
                      <w:pPr>
                        <w:rPr>
                          <w:b/>
                          <w:u w:val="single"/>
                        </w:rPr>
                      </w:pPr>
                      <w:r w:rsidRPr="00065A0A">
                        <w:rPr>
                          <w:b/>
                          <w:u w:val="single"/>
                        </w:rPr>
                        <w:t>Eco Council</w:t>
                      </w:r>
                    </w:p>
                    <w:p w:rsidR="00A03D77" w:rsidRDefault="00A03D77">
                      <w:r w:rsidRPr="00A03D77">
                        <w:t>We have recently created an Eco Council.  One of our first ideas is to provide a meat free meal option for all children.  B</w:t>
                      </w:r>
                      <w:r w:rsidR="00901759">
                        <w:t>elow is a recipe for meat free Shepherd’s Pie – why don’t you try this</w:t>
                      </w:r>
                      <w:r w:rsidRPr="00A03D77">
                        <w:t xml:space="preserve"> at ho</w:t>
                      </w:r>
                      <w:r>
                        <w:t>me and let us know what they are like</w:t>
                      </w:r>
                      <w:r w:rsidR="00F51053">
                        <w:t xml:space="preserve"> and please share any pictures on Dojo.  Enjoy!</w:t>
                      </w:r>
                    </w:p>
                    <w:p w:rsidR="00065A0A" w:rsidRPr="00A03D77" w:rsidRDefault="00065A0A">
                      <w:r>
                        <w:t xml:space="preserve">The children have also set up an Eco Council Suggestion box in the school entrance area, so any suggestions you have can be added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CC5C32" w:rsidRDefault="00CC5C32" w:rsidP="007E5A32">
      <w:pPr>
        <w:rPr>
          <w:rFonts w:ascii="SassoonPrimaryInfant" w:hAnsi="SassoonPrimaryInfant"/>
          <w:sz w:val="24"/>
          <w:szCs w:val="24"/>
        </w:rPr>
      </w:pPr>
    </w:p>
    <w:p w:rsidR="00CC5C32" w:rsidRDefault="00CC5C32" w:rsidP="007E5A32">
      <w:pPr>
        <w:rPr>
          <w:rFonts w:ascii="SassoonPrimaryInfant" w:hAnsi="SassoonPrimaryInfant"/>
          <w:sz w:val="24"/>
          <w:szCs w:val="24"/>
        </w:rPr>
      </w:pPr>
    </w:p>
    <w:p w:rsidR="00CC5C32" w:rsidRDefault="00CC5C32" w:rsidP="007E5A32">
      <w:pPr>
        <w:rPr>
          <w:rFonts w:ascii="SassoonPrimaryInfant" w:hAnsi="SassoonPrimaryInfant"/>
          <w:sz w:val="24"/>
          <w:szCs w:val="24"/>
        </w:rPr>
      </w:pPr>
    </w:p>
    <w:p w:rsidR="00CC5C32" w:rsidRDefault="00CC5C32" w:rsidP="007E5A32">
      <w:pPr>
        <w:rPr>
          <w:rFonts w:ascii="SassoonPrimaryInfant" w:hAnsi="SassoonPrimaryInfant"/>
          <w:sz w:val="24"/>
          <w:szCs w:val="24"/>
        </w:rPr>
      </w:pPr>
    </w:p>
    <w:p w:rsidR="00901759" w:rsidRDefault="00901759" w:rsidP="00901759">
      <w:pPr>
        <w:pStyle w:val="Heading2"/>
        <w:spacing w:before="0" w:beforeAutospacing="0"/>
        <w:rPr>
          <w:rFonts w:ascii="Helvetica" w:hAnsi="Helvetica" w:cs="Helvetica"/>
          <w:color w:val="333333"/>
        </w:rPr>
      </w:pPr>
    </w:p>
    <w:p w:rsidR="00901759" w:rsidRPr="00901759" w:rsidRDefault="00901759" w:rsidP="00901759">
      <w:pPr>
        <w:pStyle w:val="Heading2"/>
        <w:tabs>
          <w:tab w:val="left" w:pos="5265"/>
        </w:tabs>
        <w:spacing w:before="0" w:beforeAutospacing="0"/>
        <w:rPr>
          <w:rFonts w:ascii="Helvetica" w:hAnsi="Helvetica" w:cs="Helvetica"/>
          <w:color w:val="333333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3BC52EA4" wp14:editId="169B2239">
            <wp:simplePos x="0" y="0"/>
            <wp:positionH relativeFrom="column">
              <wp:posOffset>438150</wp:posOffset>
            </wp:positionH>
            <wp:positionV relativeFrom="paragraph">
              <wp:posOffset>-657225</wp:posOffset>
            </wp:positionV>
            <wp:extent cx="1933575" cy="1757795"/>
            <wp:effectExtent l="0" t="0" r="0" b="0"/>
            <wp:wrapNone/>
            <wp:docPr id="7" name="Picture 7" descr="John's vegan shepherd's pi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's vegan shepherd's pie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75" cy="176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</w:rPr>
        <w:t xml:space="preserve">                                       </w:t>
      </w:r>
      <w:r w:rsidRPr="00901759">
        <w:rPr>
          <w:rFonts w:ascii="Helvetica" w:hAnsi="Helvetica" w:cs="Helvetica"/>
          <w:color w:val="333333"/>
          <w:u w:val="single"/>
        </w:rPr>
        <w:t>Meat Free Shepherd’s Pie</w:t>
      </w:r>
    </w:p>
    <w:p w:rsidR="00901759" w:rsidRDefault="00901759" w:rsidP="00901759">
      <w:pPr>
        <w:pStyle w:val="Heading2"/>
        <w:spacing w:before="0" w:beforeAutospacing="0"/>
        <w:rPr>
          <w:rFonts w:ascii="Helvetica" w:hAnsi="Helvetica" w:cs="Helvetica"/>
          <w:color w:val="333333"/>
        </w:rPr>
      </w:pPr>
    </w:p>
    <w:p w:rsidR="00901759" w:rsidRDefault="00901759" w:rsidP="00901759">
      <w:pPr>
        <w:pStyle w:val="Heading2"/>
        <w:spacing w:before="0" w:beforeAutospacing="0"/>
        <w:rPr>
          <w:rFonts w:ascii="Helvetica" w:hAnsi="Helvetica" w:cs="Helvetica"/>
          <w:color w:val="333333"/>
        </w:rPr>
      </w:pPr>
    </w:p>
    <w:p w:rsidR="00901759" w:rsidRDefault="00901759" w:rsidP="00901759">
      <w:pPr>
        <w:pStyle w:val="Heading2"/>
        <w:spacing w:before="0" w:before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Ingredients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>
        <w:t>1.2kg floury potatoes, such as Maris Piper or King Edward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50ml vegetable oil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30g dried porcini mushrooms, soaked in hot water for 15 mins, then drained (reserve the liquid)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2 large leeks, chopped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2 small onions, chopped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4 medium carrots (about 300g), cut into small cubes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1 vegetable stock cube (make sure it's vegan - we used Kallo)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3 garlic cloves, crushed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2 tbsp tomato purée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2 tsp smoked paprika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1 small butternut squash, peeled and cut into small cubes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½ small pack marjoram or oregano, leaves picked and roughly chopped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½ small pack thyme, leaves picked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½ small pack sage, leaves picked and roughly chopped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4 celery sticks, chopped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400g can chickpeas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300g frozen peas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300g frozen spinach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20ml olive oil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small pack flat-leaf parsley, chopped</w:t>
      </w:r>
    </w:p>
    <w:p w:rsidR="00901759" w:rsidRDefault="00901759" w:rsidP="00901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</w:pPr>
      <w:r>
        <w:t>tomato ketchup, to serve (optional)</w:t>
      </w:r>
    </w:p>
    <w:p w:rsidR="00901759" w:rsidRDefault="00901759" w:rsidP="00901759">
      <w:pPr>
        <w:pStyle w:val="Heading3"/>
        <w:spacing w:before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Method</w:t>
      </w:r>
    </w:p>
    <w:p w:rsidR="00901759" w:rsidRDefault="00901759" w:rsidP="00901759">
      <w:pPr>
        <w:numPr>
          <w:ilvl w:val="0"/>
          <w:numId w:val="5"/>
        </w:numPr>
        <w:spacing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</w:rPr>
      </w:pPr>
      <w:r>
        <w:rPr>
          <w:rStyle w:val="mb-xxs"/>
          <w:rFonts w:ascii="Helvetica" w:hAnsi="Helvetica" w:cs="Helvetica"/>
          <w:b/>
          <w:bCs/>
          <w:color w:val="333333"/>
        </w:rPr>
        <w:t>STEP 1</w:t>
      </w:r>
    </w:p>
    <w:p w:rsidR="00901759" w:rsidRDefault="00901759" w:rsidP="0090175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Put the unpeeled potatoes in a large </w:t>
      </w:r>
      <w:hyperlink r:id="rId9" w:history="1">
        <w:r>
          <w:rPr>
            <w:rStyle w:val="Hyperlink"/>
            <w:rFonts w:ascii="Helvetica" w:hAnsi="Helvetica" w:cs="Helvetica"/>
            <w:color w:val="BE2A77"/>
          </w:rPr>
          <w:t>saucepan</w:t>
        </w:r>
      </w:hyperlink>
      <w:r>
        <w:rPr>
          <w:rFonts w:ascii="Helvetica" w:hAnsi="Helvetica" w:cs="Helvetica"/>
          <w:color w:val="333333"/>
        </w:rPr>
        <w:t>, cover with water, bring to the boil and simmer for 40 mins until the skins start to split. Drain and leave to cool a little.</w:t>
      </w:r>
    </w:p>
    <w:p w:rsidR="00901759" w:rsidRDefault="00901759" w:rsidP="00901759">
      <w:pPr>
        <w:numPr>
          <w:ilvl w:val="0"/>
          <w:numId w:val="5"/>
        </w:numPr>
        <w:spacing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</w:rPr>
      </w:pPr>
      <w:r>
        <w:rPr>
          <w:rStyle w:val="mb-xxs"/>
          <w:rFonts w:ascii="Helvetica" w:hAnsi="Helvetica" w:cs="Helvetica"/>
          <w:b/>
          <w:bCs/>
          <w:color w:val="333333"/>
        </w:rPr>
        <w:t>STEP 2</w:t>
      </w:r>
    </w:p>
    <w:p w:rsidR="00901759" w:rsidRDefault="00901759" w:rsidP="0090175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Meanwhile, heat the vegetable oil in a large heavy-based </w:t>
      </w:r>
      <w:hyperlink r:id="rId10" w:history="1">
        <w:r>
          <w:rPr>
            <w:rStyle w:val="Hyperlink"/>
            <w:rFonts w:ascii="Helvetica" w:hAnsi="Helvetica" w:cs="Helvetica"/>
            <w:color w:val="BE2A77"/>
          </w:rPr>
          <w:t>sauté pan</w:t>
        </w:r>
      </w:hyperlink>
      <w:r>
        <w:rPr>
          <w:rFonts w:ascii="Helvetica" w:hAnsi="Helvetica" w:cs="Helvetica"/>
          <w:color w:val="333333"/>
        </w:rPr>
        <w:t> or flameproof casserole dish. Add the mushrooms, leeks , onions, carrots and the stock cube and cook gently for 5 mins , stirring every so often. If it starts to stick, reduce the heat and stir more frequently, scraping the bits from the bottom. The veg should be soft but not mushy.</w:t>
      </w:r>
    </w:p>
    <w:p w:rsidR="00901759" w:rsidRDefault="00901759" w:rsidP="00901759">
      <w:pPr>
        <w:numPr>
          <w:ilvl w:val="0"/>
          <w:numId w:val="5"/>
        </w:numPr>
        <w:spacing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</w:rPr>
      </w:pPr>
      <w:r>
        <w:rPr>
          <w:rStyle w:val="mb-xxs"/>
          <w:rFonts w:ascii="Helvetica" w:hAnsi="Helvetica" w:cs="Helvetica"/>
          <w:b/>
          <w:bCs/>
          <w:color w:val="333333"/>
        </w:rPr>
        <w:t>STEP 3</w:t>
      </w:r>
    </w:p>
    <w:p w:rsidR="00901759" w:rsidRDefault="00901759" w:rsidP="0090175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Add the garlic, tomato purée, paprika, squash and herbs. Stir and turn the heat up a bit, cook for 3 mins, add the celery, then stir and cook for a few more mins.</w:t>
      </w:r>
    </w:p>
    <w:p w:rsidR="00901759" w:rsidRDefault="00901759" w:rsidP="00901759">
      <w:pPr>
        <w:numPr>
          <w:ilvl w:val="0"/>
          <w:numId w:val="5"/>
        </w:numPr>
        <w:spacing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</w:rPr>
      </w:pPr>
      <w:r>
        <w:rPr>
          <w:rStyle w:val="mb-xxs"/>
          <w:rFonts w:ascii="Helvetica" w:hAnsi="Helvetica" w:cs="Helvetica"/>
          <w:b/>
          <w:bCs/>
          <w:color w:val="333333"/>
        </w:rPr>
        <w:lastRenderedPageBreak/>
        <w:t>STEP 4</w:t>
      </w:r>
    </w:p>
    <w:p w:rsidR="00901759" w:rsidRDefault="00901759" w:rsidP="0090175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Tip in the chickpeas along with the water in the can and reserved mushroom stock. Add the peas and spinach and stir well. Cook for 5 mins, stirring occasionally, then season, turn off and set aside. There should still be plenty of liquid and the veg should be bright and a little firm.</w:t>
      </w:r>
    </w:p>
    <w:p w:rsidR="00901759" w:rsidRDefault="00901759" w:rsidP="00901759">
      <w:pPr>
        <w:numPr>
          <w:ilvl w:val="0"/>
          <w:numId w:val="5"/>
        </w:numPr>
        <w:spacing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</w:rPr>
      </w:pPr>
      <w:r>
        <w:rPr>
          <w:rStyle w:val="mb-xxs"/>
          <w:rFonts w:ascii="Helvetica" w:hAnsi="Helvetica" w:cs="Helvetica"/>
          <w:b/>
          <w:bCs/>
          <w:color w:val="333333"/>
        </w:rPr>
        <w:t>STEP 5</w:t>
      </w:r>
    </w:p>
    <w:p w:rsidR="00901759" w:rsidRDefault="00901759" w:rsidP="0090175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Peel the potatoes and discard the skin. Mash 200g with a fork and stir into the veg. Break the rest of the potatoes into chunks, mix with the olive oil and parsley and season.</w:t>
      </w:r>
    </w:p>
    <w:p w:rsidR="00901759" w:rsidRDefault="00901759" w:rsidP="00901759">
      <w:pPr>
        <w:numPr>
          <w:ilvl w:val="0"/>
          <w:numId w:val="5"/>
        </w:numPr>
        <w:spacing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</w:rPr>
      </w:pPr>
      <w:r>
        <w:rPr>
          <w:rStyle w:val="mb-xxs"/>
          <w:rFonts w:ascii="Helvetica" w:hAnsi="Helvetica" w:cs="Helvetica"/>
          <w:b/>
          <w:bCs/>
          <w:color w:val="333333"/>
        </w:rPr>
        <w:t>STEP 6</w:t>
      </w:r>
    </w:p>
    <w:p w:rsidR="00901759" w:rsidRDefault="00901759" w:rsidP="0090175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Divide the filling into the pie dishes and top with the potatotes. Heat oven to 190C/170C fan/gas 5 and bake the pies for 40-45 mins, until the top is golden and the filling is heated through. If making individual pies, check after 20 mins. Best served with tomato ketchup – as all great shepherd’s pies are.</w:t>
      </w:r>
    </w:p>
    <w:p w:rsidR="00CC5C32" w:rsidRPr="007E5A32" w:rsidRDefault="00CC5C32" w:rsidP="007E5A32">
      <w:pPr>
        <w:rPr>
          <w:rFonts w:ascii="SassoonPrimaryInfant" w:hAnsi="SassoonPrimaryInfant"/>
          <w:sz w:val="24"/>
          <w:szCs w:val="24"/>
        </w:rPr>
      </w:pPr>
    </w:p>
    <w:sectPr w:rsidR="00CC5C32" w:rsidRPr="007E5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5D" w:rsidRDefault="002A1D5D" w:rsidP="002A1D5D">
      <w:pPr>
        <w:spacing w:after="0" w:line="240" w:lineRule="auto"/>
      </w:pPr>
      <w:r>
        <w:separator/>
      </w:r>
    </w:p>
  </w:endnote>
  <w:endnote w:type="continuationSeparator" w:id="0">
    <w:p w:rsidR="002A1D5D" w:rsidRDefault="002A1D5D" w:rsidP="002A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5D" w:rsidRDefault="002A1D5D" w:rsidP="002A1D5D">
      <w:pPr>
        <w:spacing w:after="0" w:line="240" w:lineRule="auto"/>
      </w:pPr>
      <w:r>
        <w:separator/>
      </w:r>
    </w:p>
  </w:footnote>
  <w:footnote w:type="continuationSeparator" w:id="0">
    <w:p w:rsidR="002A1D5D" w:rsidRDefault="002A1D5D" w:rsidP="002A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E41"/>
    <w:multiLevelType w:val="multilevel"/>
    <w:tmpl w:val="4D9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31893"/>
    <w:multiLevelType w:val="multilevel"/>
    <w:tmpl w:val="FB58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6AC"/>
    <w:multiLevelType w:val="hybridMultilevel"/>
    <w:tmpl w:val="C7A23B78"/>
    <w:lvl w:ilvl="0" w:tplc="C854C0C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9F2634D"/>
    <w:multiLevelType w:val="multilevel"/>
    <w:tmpl w:val="7ABA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D6FB1"/>
    <w:multiLevelType w:val="multilevel"/>
    <w:tmpl w:val="4D38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7"/>
    <w:rsid w:val="00005E88"/>
    <w:rsid w:val="00021646"/>
    <w:rsid w:val="00021F6B"/>
    <w:rsid w:val="00025192"/>
    <w:rsid w:val="0002640A"/>
    <w:rsid w:val="0004406F"/>
    <w:rsid w:val="00044A91"/>
    <w:rsid w:val="000564F7"/>
    <w:rsid w:val="00065A0A"/>
    <w:rsid w:val="00067664"/>
    <w:rsid w:val="00070A73"/>
    <w:rsid w:val="000831DB"/>
    <w:rsid w:val="0008553B"/>
    <w:rsid w:val="00086931"/>
    <w:rsid w:val="000A2320"/>
    <w:rsid w:val="000A6E9B"/>
    <w:rsid w:val="000A7787"/>
    <w:rsid w:val="000B3E2C"/>
    <w:rsid w:val="000C0F2F"/>
    <w:rsid w:val="000C7827"/>
    <w:rsid w:val="000E6E0A"/>
    <w:rsid w:val="001154B8"/>
    <w:rsid w:val="00116AE8"/>
    <w:rsid w:val="001213E9"/>
    <w:rsid w:val="00123385"/>
    <w:rsid w:val="00137FAF"/>
    <w:rsid w:val="0015237C"/>
    <w:rsid w:val="00156199"/>
    <w:rsid w:val="001718C5"/>
    <w:rsid w:val="00172B7B"/>
    <w:rsid w:val="00174BB4"/>
    <w:rsid w:val="001769F9"/>
    <w:rsid w:val="00193540"/>
    <w:rsid w:val="001A2515"/>
    <w:rsid w:val="001A38E3"/>
    <w:rsid w:val="001C0F8D"/>
    <w:rsid w:val="001F2530"/>
    <w:rsid w:val="00213F38"/>
    <w:rsid w:val="00225F9D"/>
    <w:rsid w:val="002301BE"/>
    <w:rsid w:val="002600EE"/>
    <w:rsid w:val="002667FF"/>
    <w:rsid w:val="00280A55"/>
    <w:rsid w:val="002A1D5D"/>
    <w:rsid w:val="002C0A2F"/>
    <w:rsid w:val="002C17F6"/>
    <w:rsid w:val="002C39D4"/>
    <w:rsid w:val="002C48A7"/>
    <w:rsid w:val="002C4D96"/>
    <w:rsid w:val="002C505C"/>
    <w:rsid w:val="002C5DAA"/>
    <w:rsid w:val="003053EA"/>
    <w:rsid w:val="0031587A"/>
    <w:rsid w:val="00316D5C"/>
    <w:rsid w:val="003254AE"/>
    <w:rsid w:val="0033190F"/>
    <w:rsid w:val="0033465B"/>
    <w:rsid w:val="00337C7F"/>
    <w:rsid w:val="00343D0D"/>
    <w:rsid w:val="00344577"/>
    <w:rsid w:val="003474EC"/>
    <w:rsid w:val="00353607"/>
    <w:rsid w:val="00376B4B"/>
    <w:rsid w:val="003779EE"/>
    <w:rsid w:val="00380B46"/>
    <w:rsid w:val="0038279E"/>
    <w:rsid w:val="00386966"/>
    <w:rsid w:val="003B182F"/>
    <w:rsid w:val="003B1F60"/>
    <w:rsid w:val="003C7FB9"/>
    <w:rsid w:val="003D1C50"/>
    <w:rsid w:val="003E473D"/>
    <w:rsid w:val="003E712D"/>
    <w:rsid w:val="003F4F17"/>
    <w:rsid w:val="0040048C"/>
    <w:rsid w:val="00404027"/>
    <w:rsid w:val="0041061A"/>
    <w:rsid w:val="00417015"/>
    <w:rsid w:val="004258FF"/>
    <w:rsid w:val="004266CD"/>
    <w:rsid w:val="00433C98"/>
    <w:rsid w:val="004354AF"/>
    <w:rsid w:val="004471B3"/>
    <w:rsid w:val="00461FFA"/>
    <w:rsid w:val="00462035"/>
    <w:rsid w:val="00462C12"/>
    <w:rsid w:val="004A65D5"/>
    <w:rsid w:val="004E054F"/>
    <w:rsid w:val="004E2E9F"/>
    <w:rsid w:val="004E4ADC"/>
    <w:rsid w:val="004E67E9"/>
    <w:rsid w:val="005020D6"/>
    <w:rsid w:val="005106F3"/>
    <w:rsid w:val="00515F5B"/>
    <w:rsid w:val="005468C2"/>
    <w:rsid w:val="00547530"/>
    <w:rsid w:val="00567F79"/>
    <w:rsid w:val="005A0433"/>
    <w:rsid w:val="005A7CBD"/>
    <w:rsid w:val="005B1288"/>
    <w:rsid w:val="005C45F3"/>
    <w:rsid w:val="005E130D"/>
    <w:rsid w:val="005E2F07"/>
    <w:rsid w:val="005F3E5D"/>
    <w:rsid w:val="00614D09"/>
    <w:rsid w:val="0061730B"/>
    <w:rsid w:val="006564DE"/>
    <w:rsid w:val="00656F5E"/>
    <w:rsid w:val="006734FB"/>
    <w:rsid w:val="0068020C"/>
    <w:rsid w:val="00680474"/>
    <w:rsid w:val="00690DD8"/>
    <w:rsid w:val="0069244C"/>
    <w:rsid w:val="006B0537"/>
    <w:rsid w:val="006E17F7"/>
    <w:rsid w:val="006E18B5"/>
    <w:rsid w:val="006F12D2"/>
    <w:rsid w:val="006F2DA5"/>
    <w:rsid w:val="006F2E73"/>
    <w:rsid w:val="00707A33"/>
    <w:rsid w:val="00717517"/>
    <w:rsid w:val="00736229"/>
    <w:rsid w:val="00753400"/>
    <w:rsid w:val="00762709"/>
    <w:rsid w:val="00763088"/>
    <w:rsid w:val="00776E4F"/>
    <w:rsid w:val="0077712A"/>
    <w:rsid w:val="00781C4B"/>
    <w:rsid w:val="007B1C26"/>
    <w:rsid w:val="007B3047"/>
    <w:rsid w:val="007B51A0"/>
    <w:rsid w:val="007D658A"/>
    <w:rsid w:val="007E5A32"/>
    <w:rsid w:val="007E6849"/>
    <w:rsid w:val="007F4E6C"/>
    <w:rsid w:val="00802708"/>
    <w:rsid w:val="00807AF8"/>
    <w:rsid w:val="00807E33"/>
    <w:rsid w:val="00811B4C"/>
    <w:rsid w:val="00815095"/>
    <w:rsid w:val="00815B18"/>
    <w:rsid w:val="008248D7"/>
    <w:rsid w:val="008269EA"/>
    <w:rsid w:val="00834935"/>
    <w:rsid w:val="00837826"/>
    <w:rsid w:val="00842DF0"/>
    <w:rsid w:val="0084311D"/>
    <w:rsid w:val="00851C8C"/>
    <w:rsid w:val="00856850"/>
    <w:rsid w:val="00873368"/>
    <w:rsid w:val="00873D91"/>
    <w:rsid w:val="008A48A2"/>
    <w:rsid w:val="008B3AA4"/>
    <w:rsid w:val="008B3E71"/>
    <w:rsid w:val="008D6F8B"/>
    <w:rsid w:val="008E74CD"/>
    <w:rsid w:val="008F124E"/>
    <w:rsid w:val="008F4878"/>
    <w:rsid w:val="008F69C7"/>
    <w:rsid w:val="00901759"/>
    <w:rsid w:val="00904110"/>
    <w:rsid w:val="00905065"/>
    <w:rsid w:val="009142BE"/>
    <w:rsid w:val="00926E7F"/>
    <w:rsid w:val="009372FF"/>
    <w:rsid w:val="00937775"/>
    <w:rsid w:val="00941E2D"/>
    <w:rsid w:val="00956DAF"/>
    <w:rsid w:val="009571D8"/>
    <w:rsid w:val="00975E81"/>
    <w:rsid w:val="00986741"/>
    <w:rsid w:val="009A16B5"/>
    <w:rsid w:val="009D5C17"/>
    <w:rsid w:val="00A03D77"/>
    <w:rsid w:val="00A257EA"/>
    <w:rsid w:val="00A4512B"/>
    <w:rsid w:val="00A45322"/>
    <w:rsid w:val="00A55710"/>
    <w:rsid w:val="00A673FD"/>
    <w:rsid w:val="00A67510"/>
    <w:rsid w:val="00A97570"/>
    <w:rsid w:val="00AC285F"/>
    <w:rsid w:val="00AF009B"/>
    <w:rsid w:val="00AF68EF"/>
    <w:rsid w:val="00B112BD"/>
    <w:rsid w:val="00B14377"/>
    <w:rsid w:val="00B214EC"/>
    <w:rsid w:val="00B34431"/>
    <w:rsid w:val="00BD122D"/>
    <w:rsid w:val="00BF5D31"/>
    <w:rsid w:val="00C02C21"/>
    <w:rsid w:val="00C11165"/>
    <w:rsid w:val="00C178FB"/>
    <w:rsid w:val="00C34EA7"/>
    <w:rsid w:val="00C52004"/>
    <w:rsid w:val="00C525B0"/>
    <w:rsid w:val="00C72DE7"/>
    <w:rsid w:val="00C7702D"/>
    <w:rsid w:val="00CA05E1"/>
    <w:rsid w:val="00CA4AF2"/>
    <w:rsid w:val="00CA646E"/>
    <w:rsid w:val="00CB262A"/>
    <w:rsid w:val="00CC5C32"/>
    <w:rsid w:val="00CD2D69"/>
    <w:rsid w:val="00D0557D"/>
    <w:rsid w:val="00D107B6"/>
    <w:rsid w:val="00D153B8"/>
    <w:rsid w:val="00D24BD5"/>
    <w:rsid w:val="00D3323D"/>
    <w:rsid w:val="00D4182B"/>
    <w:rsid w:val="00D53C11"/>
    <w:rsid w:val="00D756A4"/>
    <w:rsid w:val="00D957C4"/>
    <w:rsid w:val="00D97916"/>
    <w:rsid w:val="00DA1B88"/>
    <w:rsid w:val="00DB0C9A"/>
    <w:rsid w:val="00DB13B2"/>
    <w:rsid w:val="00DB7A23"/>
    <w:rsid w:val="00DE68A4"/>
    <w:rsid w:val="00DF44FA"/>
    <w:rsid w:val="00DF562F"/>
    <w:rsid w:val="00E0297C"/>
    <w:rsid w:val="00E10842"/>
    <w:rsid w:val="00E14046"/>
    <w:rsid w:val="00E3024B"/>
    <w:rsid w:val="00E460B5"/>
    <w:rsid w:val="00E7132E"/>
    <w:rsid w:val="00E77A13"/>
    <w:rsid w:val="00E77C7F"/>
    <w:rsid w:val="00E8144B"/>
    <w:rsid w:val="00E83434"/>
    <w:rsid w:val="00E9775E"/>
    <w:rsid w:val="00EA4241"/>
    <w:rsid w:val="00EA4F34"/>
    <w:rsid w:val="00EB19EA"/>
    <w:rsid w:val="00EB5CB1"/>
    <w:rsid w:val="00ED2029"/>
    <w:rsid w:val="00EE4C02"/>
    <w:rsid w:val="00EF77AA"/>
    <w:rsid w:val="00F071EB"/>
    <w:rsid w:val="00F13603"/>
    <w:rsid w:val="00F14DDB"/>
    <w:rsid w:val="00F156A9"/>
    <w:rsid w:val="00F17A09"/>
    <w:rsid w:val="00F2531B"/>
    <w:rsid w:val="00F3488B"/>
    <w:rsid w:val="00F35DF4"/>
    <w:rsid w:val="00F4244E"/>
    <w:rsid w:val="00F46229"/>
    <w:rsid w:val="00F51053"/>
    <w:rsid w:val="00F53E22"/>
    <w:rsid w:val="00F7178B"/>
    <w:rsid w:val="00F91D70"/>
    <w:rsid w:val="00F97BF8"/>
    <w:rsid w:val="00FA74F4"/>
    <w:rsid w:val="00FB7C07"/>
    <w:rsid w:val="00FD67E5"/>
    <w:rsid w:val="00FF247B"/>
    <w:rsid w:val="00FF49EA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529D2-622D-4013-A3C8-BB5BC95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5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5D"/>
  </w:style>
  <w:style w:type="paragraph" w:styleId="Footer">
    <w:name w:val="footer"/>
    <w:basedOn w:val="Normal"/>
    <w:link w:val="FooterChar"/>
    <w:uiPriority w:val="99"/>
    <w:unhideWhenUsed/>
    <w:rsid w:val="002A1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5D"/>
  </w:style>
  <w:style w:type="paragraph" w:styleId="BalloonText">
    <w:name w:val="Balloon Text"/>
    <w:basedOn w:val="Normal"/>
    <w:link w:val="BalloonTextChar"/>
    <w:uiPriority w:val="99"/>
    <w:semiHidden/>
    <w:unhideWhenUsed/>
    <w:rsid w:val="003C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3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2DF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40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2DA5"/>
    <w:pPr>
      <w:ind w:left="720"/>
      <w:contextualSpacing/>
    </w:pPr>
  </w:style>
  <w:style w:type="paragraph" w:customStyle="1" w:styleId="xmsonormal">
    <w:name w:val="x_msonormal"/>
    <w:basedOn w:val="Normal"/>
    <w:rsid w:val="00B2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42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C5C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7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b-xxs">
    <w:name w:val="mb-xxs"/>
    <w:basedOn w:val="DefaultParagraphFont"/>
    <w:rsid w:val="0090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6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15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8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7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05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9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43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57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4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7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bcgoodfood.com/content/top-five-saute-p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content/five-best-saucep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28089885</Template>
  <TotalTime>66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D. Edwards</dc:creator>
  <cp:keywords/>
  <dc:description/>
  <cp:lastModifiedBy>Mrs K Lavin</cp:lastModifiedBy>
  <cp:revision>6</cp:revision>
  <cp:lastPrinted>2019-06-21T12:43:00Z</cp:lastPrinted>
  <dcterms:created xsi:type="dcterms:W3CDTF">2022-02-18T10:25:00Z</dcterms:created>
  <dcterms:modified xsi:type="dcterms:W3CDTF">2022-02-18T14:50:00Z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-1808359044</vt:i4>
  </property>
</Properties>
</file>