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28F0EA5" w:rsidR="00E66558" w:rsidRPr="00C07D00"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bookmarkStart w:id="5" w:name="_GoBack"/>
      <w:bookmarkEnd w:id="5"/>
      <w:r w:rsidRPr="00C07D00">
        <w:rPr>
          <w:rFonts w:asciiTheme="minorHAnsi" w:hAnsiTheme="minorHAnsi" w:cstheme="minorHAnsi"/>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C07D00" w:rsidRDefault="009D71E8">
      <w:pPr>
        <w:pStyle w:val="Heading2"/>
        <w:rPr>
          <w:rFonts w:asciiTheme="minorHAnsi" w:hAnsiTheme="minorHAnsi" w:cstheme="minorHAnsi"/>
          <w:b w:val="0"/>
          <w:bCs/>
          <w:color w:val="auto"/>
          <w:sz w:val="24"/>
          <w:szCs w:val="24"/>
        </w:rPr>
      </w:pPr>
      <w:r w:rsidRPr="00C07D00">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07D00" w:rsidRDefault="009D71E8">
      <w:pPr>
        <w:pStyle w:val="Heading2"/>
        <w:spacing w:before="240"/>
        <w:rPr>
          <w:rFonts w:asciiTheme="minorHAnsi" w:hAnsiTheme="minorHAnsi" w:cstheme="minorHAnsi"/>
          <w:b w:val="0"/>
          <w:bCs/>
          <w:color w:val="auto"/>
          <w:sz w:val="24"/>
          <w:szCs w:val="24"/>
        </w:rPr>
      </w:pPr>
      <w:r w:rsidRPr="00C07D00">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07D00" w:rsidRDefault="009D71E8">
      <w:pPr>
        <w:pStyle w:val="Heading2"/>
        <w:rPr>
          <w:rFonts w:asciiTheme="minorHAnsi" w:hAnsiTheme="minorHAnsi" w:cstheme="minorHAnsi"/>
        </w:rPr>
      </w:pPr>
      <w:r w:rsidRPr="00C07D00">
        <w:rPr>
          <w:rFonts w:asciiTheme="minorHAnsi" w:hAnsiTheme="minorHAnsi" w:cstheme="minorHAnsi"/>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C07D00" w14:paraId="2A7D54B7"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Data</w:t>
            </w:r>
          </w:p>
        </w:tc>
      </w:tr>
      <w:tr w:rsidR="00E66558" w:rsidRPr="00C07D00" w14:paraId="2A7D54BA"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E12F87" w:rsidR="00E66558" w:rsidRPr="00C07D00" w:rsidRDefault="00A0718B">
            <w:pPr>
              <w:pStyle w:val="TableRow"/>
              <w:rPr>
                <w:rFonts w:asciiTheme="minorHAnsi" w:hAnsiTheme="minorHAnsi" w:cstheme="minorHAnsi"/>
              </w:rPr>
            </w:pPr>
            <w:r w:rsidRPr="00C07D00">
              <w:rPr>
                <w:rStyle w:val="PlaceholderText"/>
                <w:rFonts w:asciiTheme="minorHAnsi" w:hAnsiTheme="minorHAnsi" w:cstheme="minorHAnsi"/>
              </w:rPr>
              <w:t>St Paul’s CE Primary School</w:t>
            </w:r>
          </w:p>
        </w:tc>
      </w:tr>
      <w:tr w:rsidR="00E66558" w:rsidRPr="00C07D00" w14:paraId="2A7D54BD"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1B960D7" w:rsidR="00E66558" w:rsidRPr="00C07D00" w:rsidRDefault="00A0718B">
            <w:pPr>
              <w:pStyle w:val="TableRow"/>
              <w:rPr>
                <w:rFonts w:asciiTheme="minorHAnsi" w:hAnsiTheme="minorHAnsi" w:cstheme="minorHAnsi"/>
              </w:rPr>
            </w:pPr>
            <w:r w:rsidRPr="00C07D00">
              <w:rPr>
                <w:rFonts w:asciiTheme="minorHAnsi" w:hAnsiTheme="minorHAnsi" w:cstheme="minorHAnsi"/>
              </w:rPr>
              <w:t>208</w:t>
            </w:r>
          </w:p>
        </w:tc>
      </w:tr>
      <w:tr w:rsidR="00E66558" w:rsidRPr="00C07D00" w14:paraId="2A7D54C0"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EE4FAE7" w:rsidR="00E66558" w:rsidRPr="00C07D00" w:rsidRDefault="00A0718B">
            <w:pPr>
              <w:pStyle w:val="TableRow"/>
              <w:rPr>
                <w:rFonts w:asciiTheme="minorHAnsi" w:hAnsiTheme="minorHAnsi" w:cstheme="minorHAnsi"/>
              </w:rPr>
            </w:pPr>
            <w:r w:rsidRPr="00C07D00">
              <w:rPr>
                <w:rFonts w:asciiTheme="minorHAnsi" w:hAnsiTheme="minorHAnsi" w:cstheme="minorHAnsi"/>
              </w:rPr>
              <w:t>34</w:t>
            </w:r>
          </w:p>
        </w:tc>
      </w:tr>
      <w:tr w:rsidR="00E66558" w:rsidRPr="00C07D00" w14:paraId="2A7D54C3"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 xml:space="preserve">Academic year/years that our current pupil premium strategy plan covers </w:t>
            </w:r>
            <w:r w:rsidRPr="00C07D00">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D541509" w:rsidR="00E66558" w:rsidRPr="00C07D00" w:rsidRDefault="004D4E9D">
            <w:pPr>
              <w:pStyle w:val="TableRow"/>
              <w:rPr>
                <w:rFonts w:asciiTheme="minorHAnsi" w:hAnsiTheme="minorHAnsi" w:cstheme="minorHAnsi"/>
              </w:rPr>
            </w:pPr>
            <w:r w:rsidRPr="00C07D00">
              <w:rPr>
                <w:rFonts w:asciiTheme="minorHAnsi" w:hAnsiTheme="minorHAnsi" w:cstheme="minorHAnsi"/>
              </w:rPr>
              <w:t>2021-2024</w:t>
            </w:r>
          </w:p>
        </w:tc>
      </w:tr>
      <w:tr w:rsidR="00E66558" w:rsidRPr="00C07D00" w14:paraId="2A7D54C6"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31BB16" w:rsidR="00E66558" w:rsidRPr="00C07D00" w:rsidRDefault="00F972A1">
            <w:pPr>
              <w:pStyle w:val="TableRow"/>
              <w:rPr>
                <w:rFonts w:asciiTheme="minorHAnsi" w:hAnsiTheme="minorHAnsi" w:cstheme="minorHAnsi"/>
              </w:rPr>
            </w:pPr>
            <w:r w:rsidRPr="00C07D00">
              <w:rPr>
                <w:rFonts w:asciiTheme="minorHAnsi" w:hAnsiTheme="minorHAnsi" w:cstheme="minorHAnsi"/>
              </w:rPr>
              <w:t>Dec 2021</w:t>
            </w:r>
          </w:p>
        </w:tc>
      </w:tr>
      <w:tr w:rsidR="00E66558" w:rsidRPr="00C07D00" w14:paraId="2A7D54C9"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E3319B" w:rsidR="00E66558" w:rsidRPr="00C07D00" w:rsidRDefault="00F972A1">
            <w:pPr>
              <w:pStyle w:val="TableRow"/>
              <w:rPr>
                <w:rFonts w:asciiTheme="minorHAnsi" w:hAnsiTheme="minorHAnsi" w:cstheme="minorHAnsi"/>
              </w:rPr>
            </w:pPr>
            <w:r w:rsidRPr="00C07D00">
              <w:rPr>
                <w:rFonts w:asciiTheme="minorHAnsi" w:hAnsiTheme="minorHAnsi" w:cstheme="minorHAnsi"/>
              </w:rPr>
              <w:t>Dec 2021</w:t>
            </w:r>
          </w:p>
        </w:tc>
      </w:tr>
      <w:tr w:rsidR="00E66558" w:rsidRPr="00C07D00" w14:paraId="2A7D54CC"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A1E305" w:rsidR="00E66558" w:rsidRPr="00C07D00" w:rsidRDefault="00A0718B">
            <w:pPr>
              <w:pStyle w:val="TableRow"/>
              <w:rPr>
                <w:rFonts w:asciiTheme="minorHAnsi" w:hAnsiTheme="minorHAnsi" w:cstheme="minorHAnsi"/>
              </w:rPr>
            </w:pPr>
            <w:r w:rsidRPr="00C07D00">
              <w:rPr>
                <w:rFonts w:asciiTheme="minorHAnsi" w:hAnsiTheme="minorHAnsi" w:cstheme="minorHAnsi"/>
              </w:rPr>
              <w:t>Jane Tyers</w:t>
            </w:r>
          </w:p>
        </w:tc>
      </w:tr>
      <w:tr w:rsidR="00E66558" w:rsidRPr="00C07D00" w14:paraId="2A7D54CF"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7467ED" w:rsidR="00E66558" w:rsidRPr="00C07D00" w:rsidRDefault="00A0718B">
            <w:pPr>
              <w:pStyle w:val="TableRow"/>
              <w:rPr>
                <w:rFonts w:asciiTheme="minorHAnsi" w:hAnsiTheme="minorHAnsi" w:cstheme="minorHAnsi"/>
              </w:rPr>
            </w:pPr>
            <w:r w:rsidRPr="00C07D00">
              <w:rPr>
                <w:rFonts w:asciiTheme="minorHAnsi" w:hAnsiTheme="minorHAnsi" w:cstheme="minorHAnsi"/>
              </w:rPr>
              <w:t>Michelle Thomas</w:t>
            </w:r>
          </w:p>
        </w:tc>
      </w:tr>
      <w:tr w:rsidR="00E66558" w:rsidRPr="00C07D00" w14:paraId="2A7D54D2" w14:textId="77777777" w:rsidTr="00A0718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 xml:space="preserve">Governor </w:t>
            </w:r>
            <w:r w:rsidRPr="00C07D00">
              <w:rPr>
                <w:rFonts w:asciiTheme="minorHAnsi" w:hAnsiTheme="minorHAnsi" w:cstheme="minorHAnsi"/>
                <w:szCs w:val="22"/>
              </w:rPr>
              <w:t xml:space="preserve">/ Trustee </w:t>
            </w:r>
            <w:r w:rsidRPr="00C07D00">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AD599F" w:rsidR="00E66558" w:rsidRPr="00C07D00" w:rsidRDefault="004D4E9D">
            <w:pPr>
              <w:pStyle w:val="TableRow"/>
              <w:rPr>
                <w:rFonts w:asciiTheme="minorHAnsi" w:hAnsiTheme="minorHAnsi" w:cstheme="minorHAnsi"/>
                <w:color w:val="FF0000"/>
              </w:rPr>
            </w:pPr>
            <w:r w:rsidRPr="00C07D00">
              <w:rPr>
                <w:rFonts w:asciiTheme="minorHAnsi" w:hAnsiTheme="minorHAnsi" w:cstheme="minorHAnsi"/>
                <w:color w:val="auto"/>
              </w:rPr>
              <w:t>Anthea Darlington</w:t>
            </w:r>
          </w:p>
        </w:tc>
      </w:tr>
    </w:tbl>
    <w:bookmarkEnd w:id="2"/>
    <w:bookmarkEnd w:id="3"/>
    <w:bookmarkEnd w:id="4"/>
    <w:p w14:paraId="2A7D54D3" w14:textId="77777777" w:rsidR="00E66558" w:rsidRPr="00C07D00" w:rsidRDefault="009D71E8">
      <w:pPr>
        <w:spacing w:before="480" w:line="240" w:lineRule="auto"/>
        <w:rPr>
          <w:rFonts w:asciiTheme="minorHAnsi" w:hAnsiTheme="minorHAnsi" w:cstheme="minorHAnsi"/>
          <w:b/>
          <w:color w:val="104F75"/>
          <w:sz w:val="32"/>
          <w:szCs w:val="32"/>
        </w:rPr>
      </w:pPr>
      <w:r w:rsidRPr="00C07D00">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07D00"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b/>
              </w:rPr>
              <w:t>Amount</w:t>
            </w:r>
          </w:p>
        </w:tc>
      </w:tr>
      <w:tr w:rsidR="00E66558" w:rsidRPr="00C07D00"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7C3AC89"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0718B" w:rsidRPr="00C07D00">
              <w:rPr>
                <w:rFonts w:asciiTheme="minorHAnsi" w:hAnsiTheme="minorHAnsi" w:cstheme="minorHAnsi"/>
              </w:rPr>
              <w:t xml:space="preserve"> 90,115</w:t>
            </w:r>
          </w:p>
        </w:tc>
      </w:tr>
      <w:tr w:rsidR="00E66558" w:rsidRPr="00C07D00"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8BF01DF"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0718B" w:rsidRPr="00C07D00">
              <w:rPr>
                <w:rFonts w:asciiTheme="minorHAnsi" w:hAnsiTheme="minorHAnsi" w:cstheme="minorHAnsi"/>
              </w:rPr>
              <w:t xml:space="preserve">   5,667</w:t>
            </w:r>
          </w:p>
        </w:tc>
      </w:tr>
      <w:tr w:rsidR="00E66558" w:rsidRPr="00C07D00"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2B7BCC0"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A0718B" w:rsidRPr="00C07D00">
              <w:rPr>
                <w:rFonts w:asciiTheme="minorHAnsi" w:hAnsiTheme="minorHAnsi" w:cstheme="minorHAnsi"/>
              </w:rPr>
              <w:t xml:space="preserve"> 0</w:t>
            </w:r>
          </w:p>
        </w:tc>
      </w:tr>
      <w:tr w:rsidR="00E66558" w:rsidRPr="00C07D00"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07D00" w:rsidRDefault="009D71E8">
            <w:pPr>
              <w:pStyle w:val="TableRow"/>
              <w:rPr>
                <w:rFonts w:asciiTheme="minorHAnsi" w:hAnsiTheme="minorHAnsi" w:cstheme="minorHAnsi"/>
                <w:b/>
              </w:rPr>
            </w:pPr>
            <w:r w:rsidRPr="00C07D00">
              <w:rPr>
                <w:rFonts w:asciiTheme="minorHAnsi" w:hAnsiTheme="minorHAnsi" w:cstheme="minorHAnsi"/>
                <w:b/>
              </w:rPr>
              <w:t>Total budget for this academic year</w:t>
            </w:r>
          </w:p>
          <w:p w14:paraId="2A7D54E1" w14:textId="77777777" w:rsidR="00E66558" w:rsidRPr="00C07D00" w:rsidRDefault="009D71E8">
            <w:pPr>
              <w:pStyle w:val="TableRow"/>
              <w:rPr>
                <w:rFonts w:asciiTheme="minorHAnsi" w:hAnsiTheme="minorHAnsi" w:cstheme="minorHAnsi"/>
              </w:rPr>
            </w:pPr>
            <w:r w:rsidRPr="00C07D00">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E74790" w:rsidR="00E66558" w:rsidRPr="00C07D00" w:rsidRDefault="009D71E8">
            <w:pPr>
              <w:pStyle w:val="TableRow"/>
              <w:rPr>
                <w:rFonts w:asciiTheme="minorHAnsi" w:hAnsiTheme="minorHAnsi" w:cstheme="minorHAnsi"/>
              </w:rPr>
            </w:pPr>
            <w:r w:rsidRPr="00C07D00">
              <w:rPr>
                <w:rFonts w:asciiTheme="minorHAnsi" w:hAnsiTheme="minorHAnsi" w:cstheme="minorHAnsi"/>
              </w:rPr>
              <w:t>£</w:t>
            </w:r>
            <w:r w:rsidR="00343554">
              <w:rPr>
                <w:rFonts w:asciiTheme="minorHAnsi" w:hAnsiTheme="minorHAnsi" w:cstheme="minorHAnsi"/>
              </w:rPr>
              <w:t xml:space="preserve"> 95,782</w:t>
            </w:r>
          </w:p>
        </w:tc>
      </w:tr>
    </w:tbl>
    <w:p w14:paraId="2A7D54E4" w14:textId="77777777" w:rsidR="00E66558" w:rsidRPr="00C07D00" w:rsidRDefault="009D71E8">
      <w:pPr>
        <w:pStyle w:val="Heading1"/>
        <w:rPr>
          <w:rFonts w:asciiTheme="minorHAnsi" w:hAnsiTheme="minorHAnsi" w:cstheme="minorHAnsi"/>
        </w:rPr>
      </w:pPr>
      <w:r w:rsidRPr="00C07D00">
        <w:rPr>
          <w:rFonts w:asciiTheme="minorHAnsi" w:hAnsiTheme="minorHAnsi" w:cstheme="minorHAnsi"/>
        </w:rPr>
        <w:lastRenderedPageBreak/>
        <w:t>Part A: Pupil premium strategy plan</w:t>
      </w:r>
    </w:p>
    <w:p w14:paraId="2A7D54E5" w14:textId="77777777" w:rsidR="00E66558" w:rsidRPr="00C07D00" w:rsidRDefault="009D71E8">
      <w:pPr>
        <w:pStyle w:val="Heading2"/>
        <w:rPr>
          <w:rFonts w:asciiTheme="minorHAnsi" w:hAnsiTheme="minorHAnsi" w:cstheme="minorHAnsi"/>
        </w:rPr>
      </w:pPr>
      <w:bookmarkStart w:id="15" w:name="_Toc357771640"/>
      <w:bookmarkStart w:id="16" w:name="_Toc346793418"/>
      <w:r w:rsidRPr="00C07D00">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07D0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332E" w14:textId="4FC3A6F4" w:rsidR="00C57F18" w:rsidRPr="00C07D00" w:rsidRDefault="00F97660" w:rsidP="00C57F18">
            <w:pPr>
              <w:spacing w:before="120"/>
              <w:rPr>
                <w:rFonts w:asciiTheme="minorHAnsi" w:hAnsiTheme="minorHAnsi" w:cstheme="minorHAnsi"/>
                <w:iCs/>
              </w:rPr>
            </w:pPr>
            <w:r w:rsidRPr="00C07D00">
              <w:rPr>
                <w:rFonts w:asciiTheme="minorHAnsi" w:hAnsiTheme="minorHAnsi" w:cstheme="minorHAnsi"/>
                <w:iCs/>
              </w:rPr>
              <w:t xml:space="preserve">Our intention at St. Paul`s C of E Primary School is that all pupils, irrespective of their background or the challenges they face, are able to maximise their potential and achieve their </w:t>
            </w:r>
            <w:r w:rsidR="00AC5736" w:rsidRPr="00C07D00">
              <w:rPr>
                <w:rFonts w:asciiTheme="minorHAnsi" w:hAnsiTheme="minorHAnsi" w:cstheme="minorHAnsi"/>
                <w:iCs/>
              </w:rPr>
              <w:t>personal goals</w:t>
            </w:r>
            <w:r w:rsidRPr="00C07D00">
              <w:rPr>
                <w:rFonts w:asciiTheme="minorHAnsi" w:hAnsiTheme="minorHAnsi" w:cstheme="minorHAnsi"/>
                <w:iCs/>
              </w:rPr>
              <w:t>. The focus of our pupil premium strategy is to support disa</w:t>
            </w:r>
            <w:r w:rsidR="00AC5736" w:rsidRPr="00C07D00">
              <w:rPr>
                <w:rFonts w:asciiTheme="minorHAnsi" w:hAnsiTheme="minorHAnsi" w:cstheme="minorHAnsi"/>
                <w:iCs/>
              </w:rPr>
              <w:t>dvantaged pupils to achieve these</w:t>
            </w:r>
            <w:r w:rsidRPr="00C07D00">
              <w:rPr>
                <w:rFonts w:asciiTheme="minorHAnsi" w:hAnsiTheme="minorHAnsi" w:cstheme="minorHAnsi"/>
                <w:iCs/>
              </w:rPr>
              <w:t xml:space="preserve"> goal</w:t>
            </w:r>
            <w:r w:rsidR="00AC5736" w:rsidRPr="00C07D00">
              <w:rPr>
                <w:rFonts w:asciiTheme="minorHAnsi" w:hAnsiTheme="minorHAnsi" w:cstheme="minorHAnsi"/>
                <w:iCs/>
              </w:rPr>
              <w:t>s.</w:t>
            </w:r>
            <w:r w:rsidR="00C57F18" w:rsidRPr="00C07D00">
              <w:rPr>
                <w:rFonts w:asciiTheme="minorHAnsi" w:hAnsiTheme="minorHAnsi" w:cstheme="minorHAnsi"/>
              </w:rPr>
              <w:t xml:space="preserve"> </w:t>
            </w:r>
            <w:r w:rsidR="00C57F18" w:rsidRPr="00C07D00">
              <w:rPr>
                <w:rFonts w:asciiTheme="minorHAnsi" w:hAnsiTheme="minorHAnsi" w:cstheme="minorHAnsi"/>
                <w:iCs/>
              </w:rPr>
              <w:t>We intend for all PP students to play a full and successful part in the academic and wider school commu</w:t>
            </w:r>
            <w:r w:rsidR="004147DD" w:rsidRPr="00C07D00">
              <w:rPr>
                <w:rFonts w:asciiTheme="minorHAnsi" w:hAnsiTheme="minorHAnsi" w:cstheme="minorHAnsi"/>
                <w:iCs/>
              </w:rPr>
              <w:t>nity.  To achieve this we aim</w:t>
            </w:r>
            <w:r w:rsidR="00C57F18" w:rsidRPr="00C07D00">
              <w:rPr>
                <w:rFonts w:asciiTheme="minorHAnsi" w:hAnsiTheme="minorHAnsi" w:cstheme="minorHAnsi"/>
                <w:iCs/>
              </w:rPr>
              <w:t>:</w:t>
            </w:r>
          </w:p>
          <w:p w14:paraId="11073935" w14:textId="5EE6D7F3" w:rsidR="00AC5736" w:rsidRPr="00C07D00" w:rsidRDefault="00467CAB" w:rsidP="00AC5736">
            <w:pPr>
              <w:spacing w:before="120"/>
              <w:rPr>
                <w:rFonts w:asciiTheme="minorHAnsi" w:hAnsiTheme="minorHAnsi" w:cstheme="minorHAnsi"/>
                <w:iCs/>
              </w:rPr>
            </w:pPr>
            <w:r w:rsidRPr="00C07D00">
              <w:rPr>
                <w:rFonts w:asciiTheme="minorHAnsi" w:hAnsiTheme="minorHAnsi" w:cstheme="minorHAnsi"/>
                <w:iCs/>
              </w:rPr>
              <w:t>1.</w:t>
            </w:r>
            <w:r w:rsidR="00AC5736" w:rsidRPr="00C07D00">
              <w:rPr>
                <w:rFonts w:asciiTheme="minorHAnsi" w:hAnsiTheme="minorHAnsi" w:cstheme="minorHAnsi"/>
                <w:iCs/>
              </w:rPr>
              <w:t xml:space="preserve">To ensure that all PP students participate </w:t>
            </w:r>
            <w:r w:rsidR="0069453B" w:rsidRPr="00C07D00">
              <w:rPr>
                <w:rFonts w:asciiTheme="minorHAnsi" w:hAnsiTheme="minorHAnsi" w:cstheme="minorHAnsi"/>
                <w:iCs/>
              </w:rPr>
              <w:t xml:space="preserve">in </w:t>
            </w:r>
            <w:r w:rsidR="00AC5736" w:rsidRPr="00C07D00">
              <w:rPr>
                <w:rFonts w:asciiTheme="minorHAnsi" w:hAnsiTheme="minorHAnsi" w:cstheme="minorHAnsi"/>
                <w:iCs/>
              </w:rPr>
              <w:t>the academic and wider curriculum to the same extent as their peers</w:t>
            </w:r>
          </w:p>
          <w:p w14:paraId="5D2A5562" w14:textId="1FE8B8C8" w:rsidR="00AC5736" w:rsidRPr="00C07D00" w:rsidRDefault="00AA0736" w:rsidP="00AC5736">
            <w:pPr>
              <w:spacing w:before="120"/>
              <w:rPr>
                <w:rFonts w:asciiTheme="minorHAnsi" w:hAnsiTheme="minorHAnsi" w:cstheme="minorHAnsi"/>
                <w:iCs/>
              </w:rPr>
            </w:pPr>
            <w:r w:rsidRPr="00C07D00">
              <w:rPr>
                <w:rFonts w:asciiTheme="minorHAnsi" w:hAnsiTheme="minorHAnsi" w:cstheme="minorHAnsi"/>
                <w:iCs/>
              </w:rPr>
              <w:t xml:space="preserve">2. </w:t>
            </w:r>
            <w:r w:rsidR="00AC5736" w:rsidRPr="00C07D00">
              <w:rPr>
                <w:rFonts w:asciiTheme="minorHAnsi" w:hAnsiTheme="minorHAnsi" w:cstheme="minorHAnsi"/>
                <w:iCs/>
              </w:rPr>
              <w:t xml:space="preserve">To ensure that PP students make </w:t>
            </w:r>
            <w:r w:rsidR="0069453B" w:rsidRPr="00C07D00">
              <w:rPr>
                <w:rFonts w:asciiTheme="minorHAnsi" w:hAnsiTheme="minorHAnsi" w:cstheme="minorHAnsi"/>
                <w:iCs/>
              </w:rPr>
              <w:t>consi</w:t>
            </w:r>
            <w:r w:rsidR="004147DD" w:rsidRPr="00C07D00">
              <w:rPr>
                <w:rFonts w:asciiTheme="minorHAnsi" w:hAnsiTheme="minorHAnsi" w:cstheme="minorHAnsi"/>
                <w:iCs/>
              </w:rPr>
              <w:t>s</w:t>
            </w:r>
            <w:r w:rsidR="0069453B" w:rsidRPr="00C07D00">
              <w:rPr>
                <w:rFonts w:asciiTheme="minorHAnsi" w:hAnsiTheme="minorHAnsi" w:cstheme="minorHAnsi"/>
                <w:iCs/>
              </w:rPr>
              <w:t>tently</w:t>
            </w:r>
            <w:r w:rsidR="00AC5736" w:rsidRPr="00C07D00">
              <w:rPr>
                <w:rFonts w:asciiTheme="minorHAnsi" w:hAnsiTheme="minorHAnsi" w:cstheme="minorHAnsi"/>
                <w:iCs/>
              </w:rPr>
              <w:t xml:space="preserve"> good progress year on </w:t>
            </w:r>
            <w:r w:rsidR="00467CAB" w:rsidRPr="00C07D00">
              <w:rPr>
                <w:rFonts w:asciiTheme="minorHAnsi" w:hAnsiTheme="minorHAnsi" w:cstheme="minorHAnsi"/>
                <w:iCs/>
              </w:rPr>
              <w:t>year.</w:t>
            </w:r>
          </w:p>
          <w:p w14:paraId="296CC555" w14:textId="7BE620DA" w:rsidR="00AC5736" w:rsidRPr="00C07D00" w:rsidRDefault="00AA0736" w:rsidP="00AC5736">
            <w:pPr>
              <w:spacing w:before="120"/>
              <w:rPr>
                <w:rFonts w:asciiTheme="minorHAnsi" w:hAnsiTheme="minorHAnsi" w:cstheme="minorHAnsi"/>
                <w:iCs/>
              </w:rPr>
            </w:pPr>
            <w:r w:rsidRPr="00C07D00">
              <w:rPr>
                <w:rFonts w:asciiTheme="minorHAnsi" w:hAnsiTheme="minorHAnsi" w:cstheme="minorHAnsi"/>
                <w:iCs/>
              </w:rPr>
              <w:t>3.</w:t>
            </w:r>
            <w:r w:rsidR="00C07D00" w:rsidRPr="00C07D00">
              <w:rPr>
                <w:rFonts w:asciiTheme="minorHAnsi" w:hAnsiTheme="minorHAnsi" w:cstheme="minorHAnsi"/>
                <w:iCs/>
              </w:rPr>
              <w:t xml:space="preserve"> </w:t>
            </w:r>
            <w:r w:rsidR="0069453B" w:rsidRPr="00C07D00">
              <w:rPr>
                <w:rFonts w:asciiTheme="minorHAnsi" w:hAnsiTheme="minorHAnsi" w:cstheme="minorHAnsi"/>
                <w:iCs/>
              </w:rPr>
              <w:t xml:space="preserve">To </w:t>
            </w:r>
            <w:r w:rsidR="00AC5736" w:rsidRPr="00C07D00">
              <w:rPr>
                <w:rFonts w:asciiTheme="minorHAnsi" w:hAnsiTheme="minorHAnsi" w:cstheme="minorHAnsi"/>
                <w:iCs/>
              </w:rPr>
              <w:t>address and remove the barriers faced by our PP students e.g. literacy, poor attendance, lack of social capital, etc.</w:t>
            </w:r>
          </w:p>
          <w:p w14:paraId="5F9C9BF2" w14:textId="19815ECA" w:rsidR="00AA0736" w:rsidRPr="00C07D00" w:rsidRDefault="00C07D00" w:rsidP="00AC5736">
            <w:pPr>
              <w:spacing w:before="120"/>
              <w:rPr>
                <w:rFonts w:asciiTheme="minorHAnsi" w:hAnsiTheme="minorHAnsi" w:cstheme="minorHAnsi"/>
                <w:iCs/>
              </w:rPr>
            </w:pPr>
            <w:r w:rsidRPr="00C07D00">
              <w:rPr>
                <w:rFonts w:asciiTheme="minorHAnsi" w:hAnsiTheme="minorHAnsi" w:cstheme="minorHAnsi"/>
                <w:iCs/>
              </w:rPr>
              <w:t xml:space="preserve">4. </w:t>
            </w:r>
            <w:r w:rsidR="00AA0736" w:rsidRPr="00C07D00">
              <w:rPr>
                <w:rFonts w:asciiTheme="minorHAnsi" w:hAnsiTheme="minorHAnsi" w:cstheme="minorHAnsi"/>
                <w:iCs/>
              </w:rPr>
              <w:t xml:space="preserve">To achieve our </w:t>
            </w:r>
            <w:r w:rsidR="00AA0736" w:rsidRPr="00B740F1">
              <w:rPr>
                <w:rFonts w:asciiTheme="minorHAnsi" w:hAnsiTheme="minorHAnsi" w:cstheme="minorHAnsi"/>
                <w:iCs/>
                <w:color w:val="auto"/>
              </w:rPr>
              <w:t xml:space="preserve">objectives the school </w:t>
            </w:r>
            <w:r w:rsidR="00B740F1" w:rsidRPr="00B740F1">
              <w:rPr>
                <w:rFonts w:asciiTheme="minorHAnsi" w:hAnsiTheme="minorHAnsi" w:cstheme="minorHAnsi"/>
                <w:iCs/>
                <w:color w:val="auto"/>
              </w:rPr>
              <w:t>uses</w:t>
            </w:r>
            <w:r w:rsidR="00AA0736" w:rsidRPr="00B740F1">
              <w:rPr>
                <w:rFonts w:asciiTheme="minorHAnsi" w:hAnsiTheme="minorHAnsi" w:cstheme="minorHAnsi"/>
                <w:iCs/>
                <w:color w:val="auto"/>
              </w:rPr>
              <w:t xml:space="preserve"> the tiered approach </w:t>
            </w:r>
            <w:r w:rsidR="00B740F1" w:rsidRPr="00B740F1">
              <w:rPr>
                <w:rFonts w:asciiTheme="minorHAnsi" w:hAnsiTheme="minorHAnsi" w:cstheme="minorHAnsi"/>
                <w:iCs/>
                <w:color w:val="auto"/>
              </w:rPr>
              <w:t>to teaching as recommended</w:t>
            </w:r>
            <w:r w:rsidR="00467CAB" w:rsidRPr="00B740F1">
              <w:rPr>
                <w:rFonts w:asciiTheme="minorHAnsi" w:hAnsiTheme="minorHAnsi" w:cstheme="minorHAnsi"/>
                <w:iCs/>
                <w:color w:val="auto"/>
              </w:rPr>
              <w:t xml:space="preserve"> </w:t>
            </w:r>
            <w:r w:rsidR="00467CAB" w:rsidRPr="00C07D00">
              <w:rPr>
                <w:rFonts w:asciiTheme="minorHAnsi" w:hAnsiTheme="minorHAnsi" w:cstheme="minorHAnsi"/>
                <w:iCs/>
              </w:rPr>
              <w:t xml:space="preserve">by the Education Endowment Foundation with </w:t>
            </w:r>
            <w:r w:rsidR="00AA0736" w:rsidRPr="00C07D00">
              <w:rPr>
                <w:rFonts w:asciiTheme="minorHAnsi" w:hAnsiTheme="minorHAnsi" w:cstheme="minorHAnsi"/>
                <w:iCs/>
              </w:rPr>
              <w:t>Quality First</w:t>
            </w:r>
            <w:r w:rsidR="00467CAB" w:rsidRPr="00C07D00">
              <w:rPr>
                <w:rFonts w:asciiTheme="minorHAnsi" w:hAnsiTheme="minorHAnsi" w:cstheme="minorHAnsi"/>
                <w:iCs/>
              </w:rPr>
              <w:t xml:space="preserve"> teaching being at the heart of our approach. This approach will be supported by academic interventions and wider non –teaching strategies. Underpinning our </w:t>
            </w:r>
            <w:r w:rsidR="00922FF7" w:rsidRPr="00C07D00">
              <w:rPr>
                <w:rFonts w:asciiTheme="minorHAnsi" w:hAnsiTheme="minorHAnsi" w:cstheme="minorHAnsi"/>
                <w:iCs/>
              </w:rPr>
              <w:t xml:space="preserve">strategy is the development of high quality-teaching </w:t>
            </w:r>
            <w:r w:rsidR="00307B6E" w:rsidRPr="00C07D00">
              <w:rPr>
                <w:rFonts w:asciiTheme="minorHAnsi" w:hAnsiTheme="minorHAnsi" w:cstheme="minorHAnsi"/>
                <w:iCs/>
              </w:rPr>
              <w:t>CPD, alongside</w:t>
            </w:r>
            <w:r w:rsidR="00922FF7" w:rsidRPr="00C07D00">
              <w:rPr>
                <w:rFonts w:asciiTheme="minorHAnsi" w:hAnsiTheme="minorHAnsi" w:cstheme="minorHAnsi"/>
                <w:iCs/>
              </w:rPr>
              <w:t xml:space="preserve"> the recruitment / retention of high quality teaching staff.</w:t>
            </w:r>
          </w:p>
          <w:p w14:paraId="72804CCC" w14:textId="55386D2C" w:rsidR="0069453B" w:rsidRPr="00C07D00" w:rsidRDefault="00307B6E" w:rsidP="00307B6E">
            <w:pPr>
              <w:spacing w:before="120"/>
              <w:rPr>
                <w:rFonts w:asciiTheme="minorHAnsi" w:hAnsiTheme="minorHAnsi" w:cstheme="minorHAnsi"/>
                <w:iCs/>
              </w:rPr>
            </w:pPr>
            <w:r w:rsidRPr="00C07D00">
              <w:rPr>
                <w:rFonts w:asciiTheme="minorHAnsi" w:hAnsiTheme="minorHAnsi" w:cstheme="minorHAnsi"/>
                <w:iCs/>
              </w:rPr>
              <w:t xml:space="preserve">Our strategy aim at St. Paul`s C of E Primary School is integral to our whole school development plan with regards to educational recovery, most significantly in a whole school approach of targeted support </w:t>
            </w:r>
            <w:r w:rsidR="008E6095" w:rsidRPr="00C07D00">
              <w:rPr>
                <w:rFonts w:asciiTheme="minorHAnsi" w:hAnsiTheme="minorHAnsi" w:cstheme="minorHAnsi"/>
                <w:iCs/>
              </w:rPr>
              <w:t>for pupils whose education has been the most disrupted during Covid.</w:t>
            </w:r>
          </w:p>
          <w:p w14:paraId="75038D73" w14:textId="1D559C41" w:rsidR="008E6095" w:rsidRPr="00C07D00" w:rsidRDefault="008E6095" w:rsidP="00307B6E">
            <w:pPr>
              <w:spacing w:before="120"/>
              <w:rPr>
                <w:rFonts w:asciiTheme="minorHAnsi" w:hAnsiTheme="minorHAnsi" w:cstheme="minorHAnsi"/>
                <w:iCs/>
              </w:rPr>
            </w:pPr>
            <w:r w:rsidRPr="00C07D00">
              <w:rPr>
                <w:rFonts w:asciiTheme="minorHAnsi" w:hAnsiTheme="minorHAnsi" w:cstheme="minorHAnsi"/>
                <w:iCs/>
              </w:rPr>
              <w:t>Our approach is directly linked and responsive to common challenges and individual needs. It will be well planned and as a direct response to ongoing assessments.</w:t>
            </w:r>
          </w:p>
          <w:p w14:paraId="78582F12" w14:textId="2C25B575" w:rsidR="008E6095" w:rsidRPr="00C07D00" w:rsidRDefault="008E6095" w:rsidP="00307B6E">
            <w:pPr>
              <w:spacing w:before="120"/>
              <w:rPr>
                <w:rFonts w:asciiTheme="minorHAnsi" w:hAnsiTheme="minorHAnsi" w:cstheme="minorHAnsi"/>
                <w:iCs/>
              </w:rPr>
            </w:pPr>
            <w:r w:rsidRPr="00C07D00">
              <w:rPr>
                <w:rFonts w:asciiTheme="minorHAnsi" w:hAnsiTheme="minorHAnsi" w:cstheme="minorHAnsi"/>
                <w:iCs/>
              </w:rPr>
              <w:t>To ensure this is effective, we will:</w:t>
            </w:r>
          </w:p>
          <w:p w14:paraId="3DAF0BD1" w14:textId="71F4BF2B" w:rsidR="008E6095" w:rsidRPr="00C07D00" w:rsidRDefault="008E6095" w:rsidP="008E6095">
            <w:pPr>
              <w:pStyle w:val="ListParagraph"/>
              <w:numPr>
                <w:ilvl w:val="0"/>
                <w:numId w:val="15"/>
              </w:numPr>
              <w:spacing w:before="120"/>
              <w:rPr>
                <w:rFonts w:asciiTheme="minorHAnsi" w:hAnsiTheme="minorHAnsi" w:cstheme="minorHAnsi"/>
                <w:iCs/>
              </w:rPr>
            </w:pPr>
            <w:r w:rsidRPr="00C07D00">
              <w:rPr>
                <w:rFonts w:asciiTheme="minorHAnsi" w:hAnsiTheme="minorHAnsi" w:cstheme="minorHAnsi"/>
                <w:iCs/>
              </w:rPr>
              <w:t>Ensure that all staff in school a</w:t>
            </w:r>
            <w:r w:rsidR="00504E56" w:rsidRPr="00C07D00">
              <w:rPr>
                <w:rFonts w:asciiTheme="minorHAnsi" w:hAnsiTheme="minorHAnsi" w:cstheme="minorHAnsi"/>
                <w:iCs/>
              </w:rPr>
              <w:t xml:space="preserve">re aware </w:t>
            </w:r>
            <w:r w:rsidR="00672375" w:rsidRPr="00C07D00">
              <w:rPr>
                <w:rFonts w:asciiTheme="minorHAnsi" w:hAnsiTheme="minorHAnsi" w:cstheme="minorHAnsi"/>
                <w:iCs/>
              </w:rPr>
              <w:t>of who</w:t>
            </w:r>
            <w:r w:rsidRPr="00C07D00">
              <w:rPr>
                <w:rFonts w:asciiTheme="minorHAnsi" w:hAnsiTheme="minorHAnsi" w:cstheme="minorHAnsi"/>
                <w:iCs/>
              </w:rPr>
              <w:t xml:space="preserve"> the disadvantaged children are in their class and target the children accordingly, providing sufficient challenge.</w:t>
            </w:r>
            <w:r w:rsidR="00504E56" w:rsidRPr="00C07D00">
              <w:rPr>
                <w:rFonts w:asciiTheme="minorHAnsi" w:hAnsiTheme="minorHAnsi" w:cstheme="minorHAnsi"/>
                <w:iCs/>
              </w:rPr>
              <w:t xml:space="preserve"> That all staff take responsibility for the children in their class and raise expectations.</w:t>
            </w:r>
          </w:p>
          <w:p w14:paraId="118EA795" w14:textId="5F6C3432" w:rsidR="00504E56" w:rsidRPr="00C07D00" w:rsidRDefault="00504E56" w:rsidP="008E6095">
            <w:pPr>
              <w:pStyle w:val="ListParagraph"/>
              <w:numPr>
                <w:ilvl w:val="0"/>
                <w:numId w:val="15"/>
              </w:numPr>
              <w:spacing w:before="120"/>
              <w:rPr>
                <w:rFonts w:asciiTheme="minorHAnsi" w:hAnsiTheme="minorHAnsi" w:cstheme="minorHAnsi"/>
                <w:iCs/>
              </w:rPr>
            </w:pPr>
            <w:r w:rsidRPr="00C07D00">
              <w:rPr>
                <w:rFonts w:asciiTheme="minorHAnsi" w:hAnsiTheme="minorHAnsi" w:cstheme="minorHAnsi"/>
                <w:iCs/>
              </w:rPr>
              <w:t>As a staff we will provide early intervention, when a need arises and source the appropriate support.</w:t>
            </w:r>
          </w:p>
          <w:p w14:paraId="2A7D54E9" w14:textId="3EEFC598" w:rsidR="00E66558" w:rsidRPr="00C07D00" w:rsidRDefault="00504E56" w:rsidP="00504E56">
            <w:pPr>
              <w:pStyle w:val="ListParagraph"/>
              <w:numPr>
                <w:ilvl w:val="0"/>
                <w:numId w:val="15"/>
              </w:numPr>
              <w:spacing w:before="120"/>
              <w:rPr>
                <w:rFonts w:asciiTheme="minorHAnsi" w:hAnsiTheme="minorHAnsi" w:cstheme="minorHAnsi"/>
                <w:i/>
                <w:iCs/>
              </w:rPr>
            </w:pPr>
            <w:r w:rsidRPr="00C07D00">
              <w:rPr>
                <w:rFonts w:asciiTheme="minorHAnsi" w:hAnsiTheme="minorHAnsi" w:cstheme="minorHAnsi"/>
                <w:iCs/>
              </w:rPr>
              <w:t>We will work with the Children`s and Families Officer to increase attendance percentages and with the SEN</w:t>
            </w:r>
            <w:r w:rsidR="004147DD" w:rsidRPr="00C07D00">
              <w:rPr>
                <w:rFonts w:asciiTheme="minorHAnsi" w:hAnsiTheme="minorHAnsi" w:cstheme="minorHAnsi"/>
                <w:iCs/>
              </w:rPr>
              <w:t>D</w:t>
            </w:r>
            <w:r w:rsidRPr="00C07D00">
              <w:rPr>
                <w:rFonts w:asciiTheme="minorHAnsi" w:hAnsiTheme="minorHAnsi" w:cstheme="minorHAnsi"/>
                <w:iCs/>
              </w:rPr>
              <w:t>CO to ensure the correct professional help is sought for children that need it e</w:t>
            </w:r>
            <w:r w:rsidR="004147DD" w:rsidRPr="00C07D00">
              <w:rPr>
                <w:rFonts w:asciiTheme="minorHAnsi" w:hAnsiTheme="minorHAnsi" w:cstheme="minorHAnsi"/>
                <w:iCs/>
              </w:rPr>
              <w:t>.</w:t>
            </w:r>
            <w:r w:rsidRPr="00C07D00">
              <w:rPr>
                <w:rFonts w:asciiTheme="minorHAnsi" w:hAnsiTheme="minorHAnsi" w:cstheme="minorHAnsi"/>
                <w:iCs/>
              </w:rPr>
              <w:t>g</w:t>
            </w:r>
            <w:r w:rsidR="004147DD" w:rsidRPr="00C07D00">
              <w:rPr>
                <w:rFonts w:asciiTheme="minorHAnsi" w:hAnsiTheme="minorHAnsi" w:cstheme="minorHAnsi"/>
                <w:iCs/>
              </w:rPr>
              <w:t>.</w:t>
            </w:r>
            <w:r w:rsidRPr="00C07D00">
              <w:rPr>
                <w:rFonts w:asciiTheme="minorHAnsi" w:hAnsiTheme="minorHAnsi" w:cstheme="minorHAnsi"/>
                <w:iCs/>
              </w:rPr>
              <w:t xml:space="preserve"> mental health support and SEN</w:t>
            </w:r>
            <w:r w:rsidR="004147DD" w:rsidRPr="00C07D00">
              <w:rPr>
                <w:rFonts w:asciiTheme="minorHAnsi" w:hAnsiTheme="minorHAnsi" w:cstheme="minorHAnsi"/>
                <w:iCs/>
              </w:rPr>
              <w:t>D</w:t>
            </w:r>
            <w:r w:rsidRPr="00C07D00">
              <w:rPr>
                <w:rFonts w:asciiTheme="minorHAnsi" w:hAnsiTheme="minorHAnsi" w:cstheme="minorHAnsi"/>
                <w:iCs/>
              </w:rPr>
              <w:t xml:space="preserve"> support.</w:t>
            </w:r>
          </w:p>
        </w:tc>
      </w:tr>
    </w:tbl>
    <w:p w14:paraId="2A7D54EB" w14:textId="77777777" w:rsidR="00E66558" w:rsidRPr="00C07D00" w:rsidRDefault="009D71E8">
      <w:pPr>
        <w:pStyle w:val="Heading2"/>
        <w:spacing w:before="600"/>
        <w:rPr>
          <w:rFonts w:asciiTheme="minorHAnsi" w:hAnsiTheme="minorHAnsi" w:cstheme="minorHAnsi"/>
        </w:rPr>
      </w:pPr>
      <w:r w:rsidRPr="00C07D00">
        <w:rPr>
          <w:rFonts w:asciiTheme="minorHAnsi" w:hAnsiTheme="minorHAnsi" w:cstheme="minorHAnsi"/>
        </w:rPr>
        <w:lastRenderedPageBreak/>
        <w:t>Challenges</w:t>
      </w:r>
    </w:p>
    <w:p w14:paraId="2A7D54EC" w14:textId="77777777" w:rsidR="00E66558" w:rsidRPr="00C07D00" w:rsidRDefault="009D71E8">
      <w:pPr>
        <w:spacing w:before="120" w:line="240" w:lineRule="auto"/>
        <w:textAlignment w:val="baseline"/>
        <w:outlineLvl w:val="0"/>
        <w:rPr>
          <w:rFonts w:asciiTheme="minorHAnsi" w:hAnsiTheme="minorHAnsi" w:cstheme="minorHAnsi"/>
        </w:rPr>
      </w:pPr>
      <w:r w:rsidRPr="00C07D00">
        <w:rPr>
          <w:rFonts w:asciiTheme="minorHAnsi" w:hAnsiTheme="minorHAnsi" w:cstheme="minorHAnsi"/>
          <w:bCs/>
          <w:color w:val="auto"/>
        </w:rPr>
        <w:t>This details</w:t>
      </w:r>
      <w:r w:rsidRPr="00C07D00">
        <w:rPr>
          <w:rFonts w:asciiTheme="minorHAnsi" w:hAnsiTheme="minorHAnsi" w:cstheme="minorHAnsi"/>
          <w:color w:val="auto"/>
        </w:rPr>
        <w:t xml:space="preserve"> the key</w:t>
      </w:r>
      <w:r w:rsidRPr="00C07D00">
        <w:rPr>
          <w:rFonts w:asciiTheme="minorHAnsi" w:hAnsiTheme="minorHAnsi" w:cstheme="minorHAnsi"/>
          <w:bCs/>
          <w:color w:val="auto"/>
        </w:rPr>
        <w:t xml:space="preserve"> </w:t>
      </w:r>
      <w:r w:rsidRPr="00C07D00">
        <w:rPr>
          <w:rFonts w:asciiTheme="minorHAnsi" w:hAnsiTheme="minorHAnsi" w:cstheme="minorHAnsi"/>
          <w:color w:val="auto"/>
        </w:rPr>
        <w:t xml:space="preserve">challenges to </w:t>
      </w:r>
      <w:r w:rsidRPr="00C07D00">
        <w:rPr>
          <w:rFonts w:asciiTheme="minorHAnsi" w:hAnsiTheme="minorHAnsi" w:cstheme="minorHAnsi"/>
          <w:bCs/>
          <w:color w:val="auto"/>
        </w:rPr>
        <w:t>achievement that we have</w:t>
      </w:r>
      <w:r w:rsidRPr="00C07D00">
        <w:rPr>
          <w:rFonts w:asciiTheme="minorHAnsi" w:hAnsiTheme="minorHAnsi" w:cstheme="minorHAnsi"/>
          <w:color w:val="auto"/>
        </w:rPr>
        <w:t xml:space="preserve"> identified among </w:t>
      </w:r>
      <w:r w:rsidRPr="00C07D00">
        <w:rPr>
          <w:rFonts w:asciiTheme="minorHAnsi" w:hAnsiTheme="minorHAnsi" w:cstheme="minorHAnsi"/>
          <w:bCs/>
          <w:color w:val="auto"/>
        </w:rPr>
        <w:t>our</w:t>
      </w:r>
      <w:r w:rsidRPr="00C07D00">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07D0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 xml:space="preserve">Detail of challenge </w:t>
            </w:r>
          </w:p>
        </w:tc>
      </w:tr>
      <w:tr w:rsidR="00E66558" w:rsidRPr="00C07D0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8D14B6" w:rsidR="00E66558" w:rsidRPr="00C07D00" w:rsidRDefault="00B34444" w:rsidP="00AF339F">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Assessments and observation </w:t>
            </w:r>
            <w:r w:rsidR="00504E56" w:rsidRPr="00C07D00">
              <w:rPr>
                <w:rFonts w:asciiTheme="minorHAnsi" w:hAnsiTheme="minorHAnsi" w:cstheme="minorHAnsi"/>
                <w:szCs w:val="24"/>
              </w:rPr>
              <w:t xml:space="preserve">suggest </w:t>
            </w:r>
            <w:r w:rsidRPr="00C07D00">
              <w:rPr>
                <w:rFonts w:asciiTheme="minorHAnsi" w:hAnsiTheme="minorHAnsi" w:cstheme="minorHAnsi"/>
                <w:szCs w:val="24"/>
              </w:rPr>
              <w:t>dis</w:t>
            </w:r>
            <w:r w:rsidR="00504E56" w:rsidRPr="00C07D00">
              <w:rPr>
                <w:rFonts w:asciiTheme="minorHAnsi" w:hAnsiTheme="minorHAnsi" w:cstheme="minorHAnsi"/>
                <w:szCs w:val="24"/>
              </w:rPr>
              <w:t>advantaged pupils generally have greater difficulties with phonics than their peers. This negatively impacts their development as readers.</w:t>
            </w:r>
          </w:p>
        </w:tc>
      </w:tr>
      <w:tr w:rsidR="00E66558" w:rsidRPr="00C07D0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C1E7B8" w:rsidR="00E66558" w:rsidRPr="00C07D00" w:rsidRDefault="00582AE3">
            <w:pPr>
              <w:pStyle w:val="TableRowCentered"/>
              <w:jc w:val="left"/>
              <w:rPr>
                <w:rFonts w:asciiTheme="minorHAnsi" w:hAnsiTheme="minorHAnsi" w:cstheme="minorHAnsi"/>
                <w:szCs w:val="24"/>
              </w:rPr>
            </w:pPr>
            <w:r w:rsidRPr="00C07D00">
              <w:rPr>
                <w:rFonts w:asciiTheme="minorHAnsi" w:hAnsiTheme="minorHAnsi" w:cstheme="minorHAnsi"/>
                <w:szCs w:val="24"/>
              </w:rPr>
              <w:t>Punctuality and attendance</w:t>
            </w:r>
            <w:r w:rsidR="00A138F1" w:rsidRPr="00C07D00">
              <w:rPr>
                <w:rFonts w:asciiTheme="minorHAnsi" w:hAnsiTheme="minorHAnsi" w:cstheme="minorHAnsi"/>
                <w:szCs w:val="24"/>
              </w:rPr>
              <w:t>. To achieve and sustain improved attendance for all pupils, particularly our disadvantaged pupils.</w:t>
            </w:r>
          </w:p>
        </w:tc>
      </w:tr>
      <w:tr w:rsidR="00E66558" w:rsidRPr="00C07D0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3E9ED4" w:rsidR="00E66558"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Assessments (through SALT and Wellcomm Screening) and</w:t>
            </w:r>
            <w:r w:rsidR="00C26A3C" w:rsidRPr="00C07D00">
              <w:rPr>
                <w:rFonts w:asciiTheme="minorHAnsi" w:hAnsiTheme="minorHAnsi" w:cstheme="minorHAnsi"/>
                <w:szCs w:val="24"/>
              </w:rPr>
              <w:t xml:space="preserve"> observations, indicate un</w:t>
            </w:r>
            <w:r w:rsidRPr="00C07D00">
              <w:rPr>
                <w:rFonts w:asciiTheme="minorHAnsi" w:hAnsiTheme="minorHAnsi" w:cstheme="minorHAnsi"/>
                <w:szCs w:val="24"/>
              </w:rPr>
              <w:t>derdeveloped oral language skills and vocabulary gaps among many disadvantaged pupils. These are evident from Reception through to KS2 and in general, are more prevalent among our disadvantaged pupils than their peers.</w:t>
            </w:r>
          </w:p>
        </w:tc>
      </w:tr>
      <w:tr w:rsidR="00E66558" w:rsidRPr="00C07D0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07D00" w:rsidRDefault="009D71E8">
            <w:pPr>
              <w:pStyle w:val="TableRow"/>
              <w:rPr>
                <w:rFonts w:asciiTheme="minorHAnsi" w:hAnsiTheme="minorHAnsi" w:cstheme="minorHAnsi"/>
                <w:sz w:val="22"/>
                <w:szCs w:val="22"/>
              </w:rPr>
            </w:pPr>
            <w:r w:rsidRPr="00C07D00">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BC11" w14:textId="71F83CAE" w:rsidR="00A138F1" w:rsidRPr="00C07D00" w:rsidRDefault="00A138F1" w:rsidP="00A138F1">
            <w:pPr>
              <w:pStyle w:val="TableRowCentered"/>
              <w:jc w:val="both"/>
              <w:rPr>
                <w:rFonts w:asciiTheme="minorHAnsi" w:hAnsiTheme="minorHAnsi" w:cstheme="minorHAnsi"/>
                <w:iCs/>
                <w:szCs w:val="24"/>
              </w:rPr>
            </w:pPr>
            <w:r w:rsidRPr="00C07D00">
              <w:rPr>
                <w:rFonts w:asciiTheme="minorHAnsi" w:hAnsiTheme="minorHAnsi" w:cstheme="minorHAnsi"/>
                <w:iCs/>
                <w:szCs w:val="24"/>
              </w:rPr>
              <w:t xml:space="preserve">Our ongoing assessments and observations indicate that the education and wellbeing of many of our disadvantaged pupils have been impacted by partial school closures to a greater extent than for other pupils. These findings are supported by national studies. </w:t>
            </w:r>
          </w:p>
          <w:p w14:paraId="2A7D54FA" w14:textId="6D091A4F" w:rsidR="00E66558" w:rsidRPr="00C07D00" w:rsidRDefault="00A138F1" w:rsidP="00A138F1">
            <w:pPr>
              <w:pStyle w:val="TableRowCentered"/>
              <w:jc w:val="both"/>
              <w:rPr>
                <w:rFonts w:asciiTheme="minorHAnsi" w:hAnsiTheme="minorHAnsi" w:cstheme="minorHAnsi"/>
                <w:iCs/>
                <w:szCs w:val="24"/>
              </w:rPr>
            </w:pPr>
            <w:r w:rsidRPr="00C07D00">
              <w:rPr>
                <w:rFonts w:asciiTheme="minorHAnsi" w:hAnsiTheme="minorHAnsi" w:cstheme="minorHAnsi"/>
                <w:iCs/>
                <w:szCs w:val="24"/>
              </w:rPr>
              <w:t>This has resulted in significant knowle</w:t>
            </w:r>
            <w:r w:rsidR="00B34444" w:rsidRPr="00C07D00">
              <w:rPr>
                <w:rFonts w:asciiTheme="minorHAnsi" w:hAnsiTheme="minorHAnsi" w:cstheme="minorHAnsi"/>
                <w:iCs/>
                <w:szCs w:val="24"/>
              </w:rPr>
              <w:t>dge gaps leading to pupils fall</w:t>
            </w:r>
            <w:r w:rsidRPr="00C07D00">
              <w:rPr>
                <w:rFonts w:asciiTheme="minorHAnsi" w:hAnsiTheme="minorHAnsi" w:cstheme="minorHAnsi"/>
                <w:iCs/>
                <w:szCs w:val="24"/>
              </w:rPr>
              <w:t>ing further behind age-related expectations, especially in maths.</w:t>
            </w:r>
          </w:p>
        </w:tc>
      </w:tr>
    </w:tbl>
    <w:p w14:paraId="2A7D54FF" w14:textId="77777777" w:rsidR="00E66558" w:rsidRPr="00C07D00" w:rsidRDefault="009D71E8">
      <w:pPr>
        <w:pStyle w:val="Heading2"/>
        <w:spacing w:before="600"/>
        <w:rPr>
          <w:rFonts w:asciiTheme="minorHAnsi" w:hAnsiTheme="minorHAnsi" w:cstheme="minorHAnsi"/>
        </w:rPr>
      </w:pPr>
      <w:bookmarkStart w:id="17" w:name="_Toc443397160"/>
      <w:r w:rsidRPr="00C07D00">
        <w:rPr>
          <w:rFonts w:asciiTheme="minorHAnsi" w:hAnsiTheme="minorHAnsi" w:cstheme="minorHAnsi"/>
        </w:rPr>
        <w:t xml:space="preserve">Intended outcomes </w:t>
      </w:r>
    </w:p>
    <w:p w14:paraId="2A7D5500" w14:textId="77777777" w:rsidR="00E66558" w:rsidRPr="00C07D00" w:rsidRDefault="009D71E8">
      <w:pPr>
        <w:rPr>
          <w:rFonts w:asciiTheme="minorHAnsi" w:hAnsiTheme="minorHAnsi" w:cstheme="minorHAnsi"/>
        </w:rPr>
      </w:pPr>
      <w:r w:rsidRPr="00C07D00">
        <w:rPr>
          <w:rFonts w:asciiTheme="minorHAnsi" w:hAnsiTheme="minorHAnsi" w:cstheme="minorHAnsi"/>
          <w:color w:val="auto"/>
        </w:rPr>
        <w:t xml:space="preserve">This explains the outcomes we are aiming for </w:t>
      </w:r>
      <w:r w:rsidRPr="00C07D00">
        <w:rPr>
          <w:rFonts w:asciiTheme="minorHAnsi" w:hAnsiTheme="minorHAnsi" w:cstheme="minorHAnsi"/>
          <w:b/>
          <w:bCs/>
          <w:color w:val="auto"/>
        </w:rPr>
        <w:t>by the end of our current strategy plan</w:t>
      </w:r>
      <w:r w:rsidRPr="00C07D00">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rsidRPr="00C07D00" w14:paraId="2A7D5503" w14:textId="77777777" w:rsidTr="00C07D00">
        <w:trPr>
          <w:trHeight w:val="579"/>
        </w:trPr>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Success criteria</w:t>
            </w:r>
          </w:p>
        </w:tc>
      </w:tr>
      <w:tr w:rsidR="00E66558" w:rsidRPr="00C07D00" w14:paraId="2A7D5506"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4620731" w:rsidR="00E66558" w:rsidRPr="00C07D00" w:rsidRDefault="00AF339F">
            <w:pPr>
              <w:pStyle w:val="TableRow"/>
              <w:rPr>
                <w:rFonts w:asciiTheme="minorHAnsi" w:hAnsiTheme="minorHAnsi" w:cstheme="minorHAnsi"/>
              </w:rPr>
            </w:pPr>
            <w:r w:rsidRPr="00C07D00">
              <w:rPr>
                <w:rFonts w:asciiTheme="minorHAnsi" w:hAnsiTheme="minorHAnsi" w:cstheme="minorHAnsi"/>
              </w:rPr>
              <w:t>1. Improved reading attainment among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4737211" w:rsidR="00E66558" w:rsidRPr="00C07D00" w:rsidRDefault="00684068">
            <w:pPr>
              <w:pStyle w:val="TableRowCentered"/>
              <w:jc w:val="left"/>
              <w:rPr>
                <w:rFonts w:asciiTheme="minorHAnsi" w:hAnsiTheme="minorHAnsi" w:cstheme="minorHAnsi"/>
                <w:szCs w:val="24"/>
              </w:rPr>
            </w:pPr>
            <w:r w:rsidRPr="00C07D00">
              <w:rPr>
                <w:rFonts w:asciiTheme="minorHAnsi" w:hAnsiTheme="minorHAnsi" w:cstheme="minorHAnsi"/>
                <w:color w:val="auto"/>
                <w:szCs w:val="24"/>
              </w:rPr>
              <w:t>Reading Data will show a rise in the attainment of disadvantaged children, with more disadvantaged children meeting the expected standards.</w:t>
            </w:r>
          </w:p>
        </w:tc>
      </w:tr>
      <w:tr w:rsidR="00E66558" w:rsidRPr="00C07D00" w14:paraId="2A7D5509"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5596BE8" w:rsidR="00E66558" w:rsidRPr="00C07D00" w:rsidRDefault="00582AE3">
            <w:pPr>
              <w:pStyle w:val="TableRow"/>
              <w:rPr>
                <w:rFonts w:asciiTheme="minorHAnsi" w:hAnsiTheme="minorHAnsi" w:cstheme="minorHAnsi"/>
              </w:rPr>
            </w:pPr>
            <w:r w:rsidRPr="00C07D00">
              <w:rPr>
                <w:rFonts w:asciiTheme="minorHAnsi" w:hAnsiTheme="minorHAnsi" w:cstheme="minorHAnsi"/>
              </w:rPr>
              <w:t xml:space="preserve">2.Raised attendance through ongoing dialogue with </w:t>
            </w:r>
            <w:r w:rsidR="00A138F1" w:rsidRPr="00C07D00">
              <w:rPr>
                <w:rFonts w:asciiTheme="minorHAnsi" w:hAnsiTheme="minorHAnsi" w:cstheme="minorHAnsi"/>
              </w:rPr>
              <w:t>parents and external agencies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83CF4B" w:rsidR="00E66558" w:rsidRPr="00C07D00" w:rsidRDefault="00A138F1" w:rsidP="00C07D00">
            <w:pPr>
              <w:pStyle w:val="TableRowCentered"/>
              <w:jc w:val="left"/>
              <w:rPr>
                <w:rFonts w:asciiTheme="minorHAnsi" w:hAnsiTheme="minorHAnsi" w:cstheme="minorHAnsi"/>
                <w:szCs w:val="24"/>
              </w:rPr>
            </w:pPr>
            <w:r w:rsidRPr="00C07D00">
              <w:rPr>
                <w:rFonts w:asciiTheme="minorHAnsi" w:hAnsiTheme="minorHAnsi" w:cstheme="minorHAnsi"/>
                <w:szCs w:val="24"/>
              </w:rPr>
              <w:t>Attendance will be improved across the school. Sustained high attendance will mean that all children achieve the school target of 96% attendance.</w:t>
            </w:r>
          </w:p>
        </w:tc>
      </w:tr>
      <w:tr w:rsidR="00E66558" w:rsidRPr="00C07D00" w14:paraId="2A7D550C"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49B564A" w:rsidR="00E66558" w:rsidRPr="00C07D00" w:rsidRDefault="00A138F1">
            <w:pPr>
              <w:pStyle w:val="TableRow"/>
              <w:rPr>
                <w:rFonts w:asciiTheme="minorHAnsi" w:hAnsiTheme="minorHAnsi" w:cstheme="minorHAnsi"/>
              </w:rPr>
            </w:pPr>
            <w:r w:rsidRPr="00C07D00">
              <w:rPr>
                <w:rFonts w:asciiTheme="minorHAnsi" w:hAnsiTheme="minorHAnsi" w:cstheme="minorHAnsi"/>
              </w:rPr>
              <w:t>3. Improved oral language skills and vocabulary among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A5C8447" w:rsidR="00E66558"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Assessments and observations indicate significantly improved oral language among disadvantaged pupils. This will be evident through ongoing Wellcom Assessments in Early Year</w:t>
            </w:r>
            <w:r w:rsidR="00C26A3C" w:rsidRPr="00C07D00">
              <w:rPr>
                <w:rFonts w:asciiTheme="minorHAnsi" w:hAnsiTheme="minorHAnsi" w:cstheme="minorHAnsi"/>
                <w:szCs w:val="24"/>
              </w:rPr>
              <w:t>s</w:t>
            </w:r>
            <w:r w:rsidRPr="00C07D00">
              <w:rPr>
                <w:rFonts w:asciiTheme="minorHAnsi" w:hAnsiTheme="minorHAnsi" w:cstheme="minorHAnsi"/>
                <w:szCs w:val="24"/>
              </w:rPr>
              <w:t xml:space="preserve"> and when triangulated with other sources of evidence, including engagement i</w:t>
            </w:r>
            <w:r w:rsidR="00C26A3C" w:rsidRPr="00C07D00">
              <w:rPr>
                <w:rFonts w:asciiTheme="minorHAnsi" w:hAnsiTheme="minorHAnsi" w:cstheme="minorHAnsi"/>
                <w:szCs w:val="24"/>
              </w:rPr>
              <w:t>n lessons, book scrutiny and on</w:t>
            </w:r>
            <w:r w:rsidRPr="00C07D00">
              <w:rPr>
                <w:rFonts w:asciiTheme="minorHAnsi" w:hAnsiTheme="minorHAnsi" w:cstheme="minorHAnsi"/>
                <w:szCs w:val="24"/>
              </w:rPr>
              <w:t>going formative assessment.</w:t>
            </w:r>
          </w:p>
        </w:tc>
      </w:tr>
      <w:tr w:rsidR="00E66558" w:rsidRPr="00C07D00" w14:paraId="2A7D550F" w14:textId="77777777" w:rsidTr="00C07D0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A4B7EBF" w:rsidR="00E66558" w:rsidRPr="00C07D00" w:rsidRDefault="00A138F1" w:rsidP="00A138F1">
            <w:pPr>
              <w:pStyle w:val="TableRow"/>
              <w:rPr>
                <w:rFonts w:asciiTheme="minorHAnsi" w:hAnsiTheme="minorHAnsi" w:cstheme="minorHAnsi"/>
              </w:rPr>
            </w:pPr>
            <w:r w:rsidRPr="00C07D00">
              <w:rPr>
                <w:rFonts w:asciiTheme="minorHAnsi" w:hAnsiTheme="minorHAnsi" w:cstheme="minorHAnsi"/>
              </w:rPr>
              <w:lastRenderedPageBreak/>
              <w:t xml:space="preserve">4. Knowledge gaps of disadvantaged children will </w:t>
            </w:r>
            <w:r w:rsidR="00C26A3C" w:rsidRPr="00C07D00">
              <w:rPr>
                <w:rFonts w:asciiTheme="minorHAnsi" w:hAnsiTheme="minorHAnsi" w:cstheme="minorHAnsi"/>
              </w:rPr>
              <w:t xml:space="preserve">be </w:t>
            </w:r>
            <w:r w:rsidRPr="00C07D00">
              <w:rPr>
                <w:rFonts w:asciiTheme="minorHAnsi" w:hAnsiTheme="minorHAnsi" w:cstheme="minorHAnsi"/>
              </w:rPr>
              <w:t>addressed and disadvantaged children will make good progress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4229512"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Assessments and data will show an upward trend for disadvantaged children with more disadvantaged children meeting the expected standards in Maths, Reading and Writing.</w:t>
            </w:r>
          </w:p>
        </w:tc>
      </w:tr>
    </w:tbl>
    <w:p w14:paraId="2A7D5512" w14:textId="7B489199" w:rsidR="00E66558" w:rsidRPr="00C07D00" w:rsidRDefault="009D71E8">
      <w:pPr>
        <w:pStyle w:val="Heading2"/>
        <w:rPr>
          <w:rFonts w:asciiTheme="minorHAnsi" w:hAnsiTheme="minorHAnsi" w:cstheme="minorHAnsi"/>
        </w:rPr>
      </w:pPr>
      <w:r w:rsidRPr="00C07D00">
        <w:rPr>
          <w:rFonts w:asciiTheme="minorHAnsi" w:hAnsiTheme="minorHAnsi" w:cstheme="minorHAnsi"/>
        </w:rPr>
        <w:t>Activity in this academic year</w:t>
      </w:r>
    </w:p>
    <w:p w14:paraId="2A7D5513" w14:textId="77777777" w:rsidR="00E66558" w:rsidRPr="00C07D00" w:rsidRDefault="009D71E8">
      <w:pPr>
        <w:spacing w:after="480"/>
        <w:rPr>
          <w:rFonts w:asciiTheme="minorHAnsi" w:hAnsiTheme="minorHAnsi" w:cstheme="minorHAnsi"/>
        </w:rPr>
      </w:pPr>
      <w:r w:rsidRPr="00C07D00">
        <w:rPr>
          <w:rFonts w:asciiTheme="minorHAnsi" w:hAnsiTheme="minorHAnsi" w:cstheme="minorHAnsi"/>
        </w:rPr>
        <w:t xml:space="preserve">This details how we intend to spend our pupil premium (and recovery premium funding) </w:t>
      </w:r>
      <w:r w:rsidRPr="00C07D00">
        <w:rPr>
          <w:rFonts w:asciiTheme="minorHAnsi" w:hAnsiTheme="minorHAnsi" w:cstheme="minorHAnsi"/>
          <w:b/>
          <w:bCs/>
        </w:rPr>
        <w:t>this academic year</w:t>
      </w:r>
      <w:r w:rsidRPr="00C07D00">
        <w:rPr>
          <w:rFonts w:asciiTheme="minorHAnsi" w:hAnsiTheme="minorHAnsi" w:cstheme="minorHAnsi"/>
        </w:rPr>
        <w:t xml:space="preserve"> to address the challenges listed above.</w:t>
      </w:r>
    </w:p>
    <w:p w14:paraId="2A7D5514" w14:textId="77777777" w:rsidR="00E66558" w:rsidRPr="00C07D00" w:rsidRDefault="009D71E8">
      <w:pPr>
        <w:pStyle w:val="Heading3"/>
        <w:rPr>
          <w:rFonts w:asciiTheme="minorHAnsi" w:hAnsiTheme="minorHAnsi" w:cstheme="minorHAnsi"/>
        </w:rPr>
      </w:pPr>
      <w:r w:rsidRPr="00C07D00">
        <w:rPr>
          <w:rFonts w:asciiTheme="minorHAnsi" w:hAnsiTheme="minorHAnsi" w:cstheme="minorHAnsi"/>
        </w:rPr>
        <w:t>Teaching (for example, CPD, recruitment and retention)</w:t>
      </w:r>
    </w:p>
    <w:p w14:paraId="2A7D5515" w14:textId="2B786994" w:rsidR="00E66558" w:rsidRPr="00C07D00" w:rsidRDefault="008A66DF">
      <w:pPr>
        <w:rPr>
          <w:rFonts w:asciiTheme="minorHAnsi" w:hAnsiTheme="minorHAnsi" w:cstheme="minorHAnsi"/>
          <w:color w:val="auto"/>
        </w:rPr>
      </w:pPr>
      <w:r>
        <w:rPr>
          <w:rFonts w:asciiTheme="minorHAnsi" w:hAnsiTheme="minorHAnsi" w:cstheme="minorHAnsi"/>
          <w:color w:val="auto"/>
        </w:rPr>
        <w:t>Budgeted cost: £12,427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C07D00"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36086BB" w:rsidR="00E66558" w:rsidRPr="00C07D00" w:rsidRDefault="005B1580">
            <w:pPr>
              <w:pStyle w:val="TableRow"/>
              <w:rPr>
                <w:rFonts w:asciiTheme="minorHAnsi" w:hAnsiTheme="minorHAnsi" w:cstheme="minorHAnsi"/>
              </w:rPr>
            </w:pPr>
            <w:r w:rsidRPr="00C07D00">
              <w:rPr>
                <w:rFonts w:asciiTheme="minorHAnsi" w:hAnsiTheme="minorHAnsi" w:cstheme="minorHAnsi"/>
              </w:rPr>
              <w:t xml:space="preserve">Training for all staff in the delivery of our phonic scheme and the </w:t>
            </w:r>
            <w:r w:rsidR="00112C55" w:rsidRPr="00C07D00">
              <w:rPr>
                <w:rFonts w:asciiTheme="minorHAnsi" w:hAnsiTheme="minorHAnsi" w:cstheme="minorHAnsi"/>
              </w:rPr>
              <w:t>p</w:t>
            </w:r>
            <w:r w:rsidRPr="00C07D00">
              <w:rPr>
                <w:rFonts w:asciiTheme="minorHAnsi" w:hAnsiTheme="minorHAnsi" w:cstheme="minorHAnsi"/>
              </w:rPr>
              <w:t xml:space="preserve">urchase of a further subscription to the DfE validated Systematic </w:t>
            </w:r>
            <w:r w:rsidR="00112C55" w:rsidRPr="00C07D00">
              <w:rPr>
                <w:rFonts w:asciiTheme="minorHAnsi" w:hAnsiTheme="minorHAnsi" w:cstheme="minorHAnsi"/>
              </w:rPr>
              <w:t>Synthetic Phon</w:t>
            </w:r>
            <w:r w:rsidRPr="00C07D00">
              <w:rPr>
                <w:rFonts w:asciiTheme="minorHAnsi" w:hAnsiTheme="minorHAnsi" w:cstheme="minorHAnsi"/>
              </w:rPr>
              <w:t>ics programme RWI along with additional resource</w:t>
            </w:r>
            <w:r w:rsidR="00112C55" w:rsidRPr="00C07D00">
              <w:rPr>
                <w:rFonts w:asciiTheme="minorHAnsi" w:hAnsiTheme="minorHAnsi" w:cstheme="minorHAnsi"/>
              </w:rPr>
              <w:t>s and support from our English H</w:t>
            </w:r>
            <w:r w:rsidRPr="00C07D00">
              <w:rPr>
                <w:rFonts w:asciiTheme="minorHAnsi" w:hAnsiTheme="minorHAnsi" w:cstheme="minorHAnsi"/>
              </w:rPr>
              <w:t>ub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DD7F" w14:textId="77777777" w:rsidR="005B1580" w:rsidRPr="00C07D00" w:rsidRDefault="005B1580" w:rsidP="00AA666F">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Phonics approaches have a strong evidence base that indicates a positive impact on the accuracy of word reading (though not necessarily comprehension), particularly for disadvantaged pupils: </w:t>
            </w:r>
          </w:p>
          <w:p w14:paraId="2A7D551B" w14:textId="00F04C66" w:rsidR="00E66558" w:rsidRPr="00C07D00" w:rsidRDefault="005B1580" w:rsidP="005B1580">
            <w:pPr>
              <w:pStyle w:val="TableRowCentered"/>
              <w:jc w:val="left"/>
              <w:rPr>
                <w:rFonts w:asciiTheme="minorHAnsi" w:hAnsiTheme="minorHAnsi" w:cstheme="minorHAnsi"/>
                <w:szCs w:val="24"/>
              </w:rPr>
            </w:pPr>
            <w:r w:rsidRPr="00C07D00">
              <w:rPr>
                <w:rFonts w:asciiTheme="minorHAnsi" w:hAnsiTheme="minorHAnsi" w:cstheme="minorHAnsi"/>
                <w:szCs w:val="24"/>
              </w:rPr>
              <w:t>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E3F3B7" w:rsidR="00E66558" w:rsidRPr="00C07D00" w:rsidRDefault="005B1580">
            <w:pPr>
              <w:pStyle w:val="TableRowCentered"/>
              <w:jc w:val="left"/>
              <w:rPr>
                <w:rFonts w:asciiTheme="minorHAnsi" w:hAnsiTheme="minorHAnsi" w:cstheme="minorHAnsi"/>
                <w:szCs w:val="24"/>
              </w:rPr>
            </w:pPr>
            <w:r w:rsidRPr="00C07D00">
              <w:rPr>
                <w:rFonts w:asciiTheme="minorHAnsi" w:hAnsiTheme="minorHAnsi" w:cstheme="minorHAnsi"/>
                <w:szCs w:val="24"/>
              </w:rPr>
              <w:t>1</w:t>
            </w:r>
          </w:p>
        </w:tc>
      </w:tr>
      <w:tr w:rsidR="00E66558" w:rsidRPr="00C07D0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2BDDECA" w:rsidR="00E66558" w:rsidRPr="00C07D00" w:rsidRDefault="00A138F1" w:rsidP="00112C55">
            <w:pPr>
              <w:pStyle w:val="TableRow"/>
              <w:rPr>
                <w:rFonts w:asciiTheme="minorHAnsi" w:hAnsiTheme="minorHAnsi" w:cstheme="minorHAnsi"/>
              </w:rPr>
            </w:pPr>
            <w:r w:rsidRPr="00C07D00">
              <w:rPr>
                <w:rFonts w:asciiTheme="minorHAnsi" w:hAnsiTheme="minorHAnsi" w:cstheme="minorHAnsi"/>
              </w:rPr>
              <w:t>To ensure Quality first Teaching and</w:t>
            </w:r>
            <w:r w:rsidR="00112C55" w:rsidRPr="00C07D00">
              <w:rPr>
                <w:rFonts w:asciiTheme="minorHAnsi" w:hAnsiTheme="minorHAnsi" w:cstheme="minorHAnsi"/>
              </w:rPr>
              <w:t xml:space="preserve"> </w:t>
            </w:r>
            <w:r w:rsidRPr="00C07D00">
              <w:rPr>
                <w:rFonts w:asciiTheme="minorHAnsi" w:hAnsiTheme="minorHAnsi" w:cstheme="minorHAnsi"/>
              </w:rPr>
              <w:t xml:space="preserve">Learning </w:t>
            </w:r>
            <w:r w:rsidR="00112C55" w:rsidRPr="00C07D00">
              <w:rPr>
                <w:rFonts w:asciiTheme="minorHAnsi" w:hAnsiTheme="minorHAnsi" w:cstheme="minorHAnsi"/>
              </w:rPr>
              <w:t xml:space="preserve">with a focus on evidence based </w:t>
            </w:r>
            <w:r w:rsidRPr="00C07D00">
              <w:rPr>
                <w:rFonts w:asciiTheme="minorHAnsi" w:hAnsiTheme="minorHAnsi" w:cstheme="minorHAnsi"/>
              </w:rPr>
              <w:t xml:space="preserve">strategies to support this. A programme of lesson observations by SL </w:t>
            </w:r>
            <w:r w:rsidR="00112C55" w:rsidRPr="00C07D00">
              <w:rPr>
                <w:rFonts w:asciiTheme="minorHAnsi" w:hAnsiTheme="minorHAnsi" w:cstheme="minorHAnsi"/>
              </w:rPr>
              <w:t xml:space="preserve">T and   subject leads  who will </w:t>
            </w:r>
            <w:r w:rsidRPr="00C07D00">
              <w:rPr>
                <w:rFonts w:asciiTheme="minorHAnsi" w:hAnsiTheme="minorHAnsi" w:cstheme="minorHAnsi"/>
              </w:rPr>
              <w:t>provide developmental feedback, identify training needs and to share best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8E2AA2"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DFE guidance on Teacher Standards states that ‘Systems of appraisal and monitoring of teaching are necessary and can help to determine starting points for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C90A989"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4</w:t>
            </w:r>
          </w:p>
        </w:tc>
      </w:tr>
    </w:tbl>
    <w:p w14:paraId="2A7D5522" w14:textId="77777777" w:rsidR="00E66558" w:rsidRPr="00C07D00" w:rsidRDefault="00E66558">
      <w:pPr>
        <w:keepNext/>
        <w:spacing w:after="60"/>
        <w:outlineLvl w:val="1"/>
        <w:rPr>
          <w:rFonts w:asciiTheme="minorHAnsi" w:hAnsiTheme="minorHAnsi" w:cstheme="minorHAnsi"/>
        </w:rPr>
      </w:pPr>
    </w:p>
    <w:p w14:paraId="6918C239" w14:textId="77777777" w:rsidR="00112C55" w:rsidRPr="00C07D00" w:rsidRDefault="00112C55">
      <w:pPr>
        <w:rPr>
          <w:rFonts w:asciiTheme="minorHAnsi" w:hAnsiTheme="minorHAnsi" w:cstheme="minorHAnsi"/>
          <w:b/>
          <w:bCs/>
          <w:color w:val="104F75"/>
          <w:sz w:val="28"/>
          <w:szCs w:val="28"/>
        </w:rPr>
      </w:pPr>
    </w:p>
    <w:p w14:paraId="2A7D5523" w14:textId="1DC08891" w:rsidR="00E66558" w:rsidRPr="00C07D00" w:rsidRDefault="009D71E8">
      <w:pPr>
        <w:rPr>
          <w:rFonts w:asciiTheme="minorHAnsi" w:hAnsiTheme="minorHAnsi" w:cstheme="minorHAnsi"/>
          <w:b/>
          <w:bCs/>
          <w:color w:val="104F75"/>
          <w:sz w:val="28"/>
          <w:szCs w:val="28"/>
        </w:rPr>
      </w:pPr>
      <w:r w:rsidRPr="00C07D00">
        <w:rPr>
          <w:rFonts w:asciiTheme="minorHAnsi" w:hAnsiTheme="minorHAnsi" w:cstheme="minorHAnsi"/>
          <w:b/>
          <w:bCs/>
          <w:color w:val="104F75"/>
          <w:sz w:val="28"/>
          <w:szCs w:val="28"/>
        </w:rPr>
        <w:lastRenderedPageBreak/>
        <w:t xml:space="preserve">Targeted academic support (for example, </w:t>
      </w:r>
      <w:r w:rsidR="00D33FE5" w:rsidRPr="00C07D00">
        <w:rPr>
          <w:rFonts w:asciiTheme="minorHAnsi" w:hAnsiTheme="minorHAnsi" w:cstheme="minorHAnsi"/>
          <w:b/>
          <w:bCs/>
          <w:color w:val="104F75"/>
          <w:sz w:val="28"/>
          <w:szCs w:val="28"/>
        </w:rPr>
        <w:t xml:space="preserve">tutoring, one-to-one support </w:t>
      </w:r>
      <w:r w:rsidRPr="00C07D00">
        <w:rPr>
          <w:rFonts w:asciiTheme="minorHAnsi" w:hAnsiTheme="minorHAnsi" w:cstheme="minorHAnsi"/>
          <w:b/>
          <w:bCs/>
          <w:color w:val="104F75"/>
          <w:sz w:val="28"/>
          <w:szCs w:val="28"/>
        </w:rPr>
        <w:t xml:space="preserve">structured interventions) </w:t>
      </w:r>
    </w:p>
    <w:p w14:paraId="2A7D5524" w14:textId="26AC376A" w:rsidR="00E66558" w:rsidRPr="00C07D00" w:rsidRDefault="00C07D00">
      <w:pPr>
        <w:rPr>
          <w:rFonts w:asciiTheme="minorHAnsi" w:hAnsiTheme="minorHAnsi" w:cstheme="minorHAnsi"/>
          <w:color w:val="auto"/>
        </w:rPr>
      </w:pPr>
      <w:r>
        <w:rPr>
          <w:rFonts w:asciiTheme="minorHAnsi" w:hAnsiTheme="minorHAnsi" w:cstheme="minorHAnsi"/>
          <w:color w:val="auto"/>
        </w:rPr>
        <w:t>Budgeted cost: £</w:t>
      </w:r>
      <w:r w:rsidR="008A66DF">
        <w:rPr>
          <w:rFonts w:asciiTheme="minorHAnsi" w:hAnsiTheme="minorHAnsi" w:cstheme="minorHAnsi"/>
          <w:color w:val="auto"/>
        </w:rPr>
        <w:t xml:space="preserve"> 65,106</w:t>
      </w:r>
    </w:p>
    <w:tbl>
      <w:tblPr>
        <w:tblW w:w="5000" w:type="pct"/>
        <w:tblCellMar>
          <w:left w:w="10" w:type="dxa"/>
          <w:right w:w="10" w:type="dxa"/>
        </w:tblCellMar>
        <w:tblLook w:val="04A0" w:firstRow="1" w:lastRow="0" w:firstColumn="1" w:lastColumn="0" w:noHBand="0" w:noVBand="1"/>
      </w:tblPr>
      <w:tblGrid>
        <w:gridCol w:w="3533"/>
        <w:gridCol w:w="4400"/>
        <w:gridCol w:w="1553"/>
      </w:tblGrid>
      <w:tr w:rsidR="00E66558" w:rsidRPr="00C07D00" w14:paraId="2A7D5528"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4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2C"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AA16650" w:rsidR="00E66558" w:rsidRPr="00C07D00" w:rsidRDefault="00A138F1">
            <w:pPr>
              <w:pStyle w:val="TableRow"/>
              <w:rPr>
                <w:rFonts w:asciiTheme="minorHAnsi" w:hAnsiTheme="minorHAnsi" w:cstheme="minorHAnsi"/>
              </w:rPr>
            </w:pPr>
            <w:r w:rsidRPr="00C07D00">
              <w:rPr>
                <w:rFonts w:asciiTheme="minorHAnsi" w:hAnsiTheme="minorHAnsi" w:cstheme="minorHAnsi"/>
              </w:rPr>
              <w:t>Use Wellcomm screening tool and Big, Little Book of Activities and ideas daily in EYFS to develop good understanding and listening skills, whilst improving vocabulary  skills for disadvantaged pupils who have relatively low spoken language skills. To use the skills of EMTAS (Ethnic Minority and Traveller Service) to support disadvantaged children who are new to the country to support their oral language skills.</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E50C" w14:textId="77777777" w:rsidR="00A138F1" w:rsidRPr="00C07D00" w:rsidRDefault="00A138F1" w:rsidP="00112C55">
            <w:pPr>
              <w:pStyle w:val="TableRowCentered"/>
              <w:jc w:val="left"/>
              <w:rPr>
                <w:rFonts w:asciiTheme="minorHAnsi" w:hAnsiTheme="minorHAnsi" w:cstheme="minorHAnsi"/>
                <w:szCs w:val="24"/>
              </w:rPr>
            </w:pPr>
            <w:r w:rsidRPr="00C07D00">
              <w:rPr>
                <w:rFonts w:asciiTheme="minorHAnsi" w:hAnsiTheme="minorHAnsi" w:cstheme="minorHAnsi"/>
                <w:szCs w:val="24"/>
              </w:rPr>
              <w:t>Oral language interventions can have a positive impact on pupils’ language skills. Approaches that focus on speaking, listening and a combination of the two show positive impacts on attainment:</w:t>
            </w:r>
          </w:p>
          <w:p w14:paraId="2A7D552A" w14:textId="2C52F339" w:rsidR="00E66558" w:rsidRPr="00C07D00" w:rsidRDefault="00A138F1" w:rsidP="00112C55">
            <w:pPr>
              <w:pStyle w:val="TableRowCentered"/>
              <w:jc w:val="left"/>
              <w:rPr>
                <w:rFonts w:asciiTheme="minorHAnsi" w:hAnsiTheme="minorHAnsi" w:cstheme="minorHAnsi"/>
                <w:szCs w:val="24"/>
              </w:rPr>
            </w:pPr>
            <w:r w:rsidRPr="00C07D00">
              <w:rPr>
                <w:rFonts w:asciiTheme="minorHAnsi" w:hAnsiTheme="minorHAnsi" w:cstheme="minorHAnsi"/>
                <w:szCs w:val="24"/>
              </w:rPr>
              <w:t>Oral language interventions | EEF (educationendowmentfoundation.org.uk)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48432A9" w:rsidR="00E66558" w:rsidRPr="00C07D00" w:rsidRDefault="00A138F1" w:rsidP="00A138F1">
            <w:pPr>
              <w:pStyle w:val="TableRowCentered"/>
              <w:ind w:left="0"/>
              <w:jc w:val="left"/>
              <w:rPr>
                <w:rFonts w:asciiTheme="minorHAnsi" w:hAnsiTheme="minorHAnsi" w:cstheme="minorHAnsi"/>
                <w:szCs w:val="24"/>
              </w:rPr>
            </w:pPr>
            <w:r w:rsidRPr="00C07D00">
              <w:rPr>
                <w:rFonts w:asciiTheme="minorHAnsi" w:hAnsiTheme="minorHAnsi" w:cstheme="minorHAnsi"/>
                <w:szCs w:val="24"/>
              </w:rPr>
              <w:t>1,3</w:t>
            </w:r>
          </w:p>
        </w:tc>
      </w:tr>
      <w:tr w:rsidR="00E66558" w:rsidRPr="00C07D00" w14:paraId="2A7D5530" w14:textId="77777777" w:rsidTr="00C07D00">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03700D4" w:rsidR="00E66558" w:rsidRPr="00C07D00" w:rsidRDefault="00A138F1" w:rsidP="00A138F1">
            <w:pPr>
              <w:pStyle w:val="TableRow"/>
              <w:rPr>
                <w:rFonts w:asciiTheme="minorHAnsi" w:hAnsiTheme="minorHAnsi" w:cstheme="minorHAnsi"/>
              </w:rPr>
            </w:pPr>
            <w:r w:rsidRPr="00C07D00">
              <w:rPr>
                <w:rFonts w:asciiTheme="minorHAnsi" w:hAnsiTheme="minorHAnsi" w:cstheme="minorHAnsi"/>
              </w:rPr>
              <w:t xml:space="preserve">Engaging with the School based </w:t>
            </w:r>
            <w:r w:rsidR="00D208D0" w:rsidRPr="00C07D00">
              <w:rPr>
                <w:rFonts w:asciiTheme="minorHAnsi" w:hAnsiTheme="minorHAnsi" w:cstheme="minorHAnsi"/>
              </w:rPr>
              <w:t>Tutoring Pro</w:t>
            </w:r>
            <w:r w:rsidRPr="00C07D00">
              <w:rPr>
                <w:rFonts w:asciiTheme="minorHAnsi" w:hAnsiTheme="minorHAnsi" w:cstheme="minorHAnsi"/>
              </w:rPr>
              <w:t>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2831D" w14:textId="55C00759" w:rsidR="00A138F1"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Tuition targeted at specific needs and knowledg</w:t>
            </w:r>
            <w:r w:rsidR="00D208D0" w:rsidRPr="00C07D00">
              <w:rPr>
                <w:rFonts w:asciiTheme="minorHAnsi" w:hAnsiTheme="minorHAnsi" w:cstheme="minorHAnsi"/>
                <w:szCs w:val="24"/>
              </w:rPr>
              <w:t>e gaps can be an effective meth</w:t>
            </w:r>
            <w:r w:rsidRPr="00C07D00">
              <w:rPr>
                <w:rFonts w:asciiTheme="minorHAnsi" w:hAnsiTheme="minorHAnsi" w:cstheme="minorHAnsi"/>
                <w:szCs w:val="24"/>
              </w:rPr>
              <w:t>od to support low attaining pupils or those falling behind, both one-to-one:</w:t>
            </w:r>
          </w:p>
          <w:p w14:paraId="01A6D243" w14:textId="77777777" w:rsidR="00A138F1"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 xml:space="preserve">One to one tuition | EEF </w:t>
            </w:r>
          </w:p>
          <w:p w14:paraId="208CA795" w14:textId="77DD021E" w:rsidR="00E66558" w:rsidRPr="00C07D00" w:rsidRDefault="00A138F1" w:rsidP="00D208D0">
            <w:pPr>
              <w:pStyle w:val="TableRowCentered"/>
              <w:jc w:val="left"/>
              <w:rPr>
                <w:rFonts w:asciiTheme="minorHAnsi" w:hAnsiTheme="minorHAnsi" w:cstheme="minorHAnsi"/>
                <w:szCs w:val="24"/>
              </w:rPr>
            </w:pPr>
            <w:r w:rsidRPr="00C07D00">
              <w:rPr>
                <w:rFonts w:asciiTheme="minorHAnsi" w:hAnsiTheme="minorHAnsi" w:cstheme="minorHAnsi"/>
                <w:szCs w:val="24"/>
              </w:rPr>
              <w:t>(educationen-dowmentfoundation.org.uk)</w:t>
            </w:r>
          </w:p>
          <w:p w14:paraId="74A7386D" w14:textId="77777777" w:rsidR="00A138F1" w:rsidRPr="00C07D00" w:rsidRDefault="00A138F1" w:rsidP="00A138F1">
            <w:pPr>
              <w:pStyle w:val="TableRowCentered"/>
              <w:jc w:val="left"/>
              <w:rPr>
                <w:rFonts w:asciiTheme="minorHAnsi" w:hAnsiTheme="minorHAnsi" w:cstheme="minorHAnsi"/>
                <w:szCs w:val="24"/>
              </w:rPr>
            </w:pPr>
          </w:p>
          <w:p w14:paraId="37A80A54" w14:textId="77777777" w:rsidR="00A138F1"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And in small groups:</w:t>
            </w:r>
          </w:p>
          <w:p w14:paraId="2A7D552E" w14:textId="69C97AFF" w:rsidR="00A138F1" w:rsidRPr="00C07D00" w:rsidRDefault="00A138F1" w:rsidP="00A138F1">
            <w:pPr>
              <w:pStyle w:val="TableRowCentered"/>
              <w:jc w:val="left"/>
              <w:rPr>
                <w:rFonts w:asciiTheme="minorHAnsi" w:hAnsiTheme="minorHAnsi" w:cstheme="minorHAnsi"/>
                <w:szCs w:val="24"/>
              </w:rPr>
            </w:pPr>
            <w:r w:rsidRPr="00C07D00">
              <w:rPr>
                <w:rFonts w:asciiTheme="minorHAnsi" w:hAnsiTheme="minorHAnsi" w:cstheme="minorHAnsi"/>
                <w:szCs w:val="24"/>
              </w:rPr>
              <w:t>Small group</w:t>
            </w:r>
            <w:r w:rsidR="00107D9B" w:rsidRPr="00C07D00">
              <w:rPr>
                <w:rFonts w:asciiTheme="minorHAnsi" w:hAnsiTheme="minorHAnsi" w:cstheme="minorHAnsi"/>
                <w:szCs w:val="24"/>
              </w:rPr>
              <w:t xml:space="preserve"> tuition | Toolkit Strand | Edu</w:t>
            </w:r>
            <w:r w:rsidRPr="00C07D00">
              <w:rPr>
                <w:rFonts w:asciiTheme="minorHAnsi" w:hAnsiTheme="minorHAnsi" w:cstheme="minorHAnsi"/>
                <w:szCs w:val="24"/>
              </w:rPr>
              <w:t>cation Endowment Foundation | EEF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4AFC6D" w:rsidR="00E66558" w:rsidRPr="00C07D00" w:rsidRDefault="00A138F1">
            <w:pPr>
              <w:pStyle w:val="TableRowCentered"/>
              <w:jc w:val="left"/>
              <w:rPr>
                <w:rFonts w:asciiTheme="minorHAnsi" w:hAnsiTheme="minorHAnsi" w:cstheme="minorHAnsi"/>
                <w:sz w:val="22"/>
              </w:rPr>
            </w:pPr>
            <w:r w:rsidRPr="00C07D00">
              <w:rPr>
                <w:rFonts w:asciiTheme="minorHAnsi" w:hAnsiTheme="minorHAnsi" w:cstheme="minorHAnsi"/>
                <w:sz w:val="22"/>
              </w:rPr>
              <w:t>4</w:t>
            </w:r>
          </w:p>
        </w:tc>
      </w:tr>
    </w:tbl>
    <w:p w14:paraId="5BF92A92" w14:textId="77777777" w:rsidR="00C07D00" w:rsidRDefault="00C07D00">
      <w:pPr>
        <w:rPr>
          <w:rFonts w:asciiTheme="minorHAnsi" w:hAnsiTheme="minorHAnsi" w:cstheme="minorHAnsi"/>
          <w:b/>
          <w:color w:val="104F75"/>
          <w:sz w:val="28"/>
          <w:szCs w:val="28"/>
        </w:rPr>
      </w:pPr>
    </w:p>
    <w:p w14:paraId="1AEF04E0" w14:textId="77777777" w:rsidR="00C07D00" w:rsidRDefault="00C07D00">
      <w:pPr>
        <w:rPr>
          <w:rFonts w:asciiTheme="minorHAnsi" w:hAnsiTheme="minorHAnsi" w:cstheme="minorHAnsi"/>
          <w:b/>
          <w:color w:val="104F75"/>
          <w:sz w:val="28"/>
          <w:szCs w:val="28"/>
        </w:rPr>
      </w:pPr>
      <w:r>
        <w:rPr>
          <w:rFonts w:asciiTheme="minorHAnsi" w:hAnsiTheme="minorHAnsi" w:cstheme="minorHAnsi"/>
          <w:b/>
          <w:color w:val="104F75"/>
          <w:sz w:val="28"/>
          <w:szCs w:val="28"/>
        </w:rPr>
        <w:br/>
      </w:r>
    </w:p>
    <w:p w14:paraId="725601FC" w14:textId="77777777" w:rsidR="00C07D00" w:rsidRDefault="00C07D00">
      <w:pPr>
        <w:suppressAutoHyphens w:val="0"/>
        <w:spacing w:after="0" w:line="240" w:lineRule="auto"/>
        <w:rPr>
          <w:rFonts w:asciiTheme="minorHAnsi" w:hAnsiTheme="minorHAnsi" w:cstheme="minorHAnsi"/>
          <w:b/>
          <w:color w:val="104F75"/>
          <w:sz w:val="28"/>
          <w:szCs w:val="28"/>
        </w:rPr>
      </w:pPr>
      <w:r>
        <w:rPr>
          <w:rFonts w:asciiTheme="minorHAnsi" w:hAnsiTheme="minorHAnsi" w:cstheme="minorHAnsi"/>
          <w:b/>
          <w:color w:val="104F75"/>
          <w:sz w:val="28"/>
          <w:szCs w:val="28"/>
        </w:rPr>
        <w:br w:type="page"/>
      </w:r>
    </w:p>
    <w:p w14:paraId="2A7D5532" w14:textId="5E9AC3CA" w:rsidR="00E66558" w:rsidRPr="00C07D00" w:rsidRDefault="009D71E8">
      <w:pPr>
        <w:rPr>
          <w:rFonts w:asciiTheme="minorHAnsi" w:hAnsiTheme="minorHAnsi" w:cstheme="minorHAnsi"/>
          <w:b/>
          <w:color w:val="104F75"/>
          <w:sz w:val="28"/>
          <w:szCs w:val="28"/>
        </w:rPr>
      </w:pPr>
      <w:r w:rsidRPr="00C07D00">
        <w:rPr>
          <w:rFonts w:asciiTheme="minorHAnsi" w:hAnsiTheme="minorHAnsi" w:cstheme="minorHAnsi"/>
          <w:b/>
          <w:color w:val="104F75"/>
          <w:sz w:val="28"/>
          <w:szCs w:val="28"/>
        </w:rPr>
        <w:lastRenderedPageBreak/>
        <w:t>Wider strategies (for example, related to attendance, behaviour, wellbeing)</w:t>
      </w:r>
    </w:p>
    <w:p w14:paraId="2A7D5533" w14:textId="2C355075" w:rsidR="00E66558" w:rsidRPr="008A66DF" w:rsidRDefault="008A66DF">
      <w:pPr>
        <w:spacing w:before="240" w:after="120"/>
        <w:rPr>
          <w:rFonts w:asciiTheme="minorHAnsi" w:hAnsiTheme="minorHAnsi" w:cstheme="minorHAnsi"/>
          <w:color w:val="auto"/>
        </w:rPr>
      </w:pPr>
      <w:r w:rsidRPr="008A66DF">
        <w:rPr>
          <w:rFonts w:asciiTheme="minorHAnsi" w:hAnsiTheme="minorHAnsi" w:cstheme="minorHAnsi"/>
          <w:color w:val="auto"/>
        </w:rPr>
        <w:t>Budgeted cost: £20,241</w:t>
      </w:r>
    </w:p>
    <w:tbl>
      <w:tblPr>
        <w:tblW w:w="5000" w:type="pct"/>
        <w:tblCellMar>
          <w:left w:w="10" w:type="dxa"/>
          <w:right w:w="10" w:type="dxa"/>
        </w:tblCellMar>
        <w:tblLook w:val="04A0" w:firstRow="1" w:lastRow="0" w:firstColumn="1" w:lastColumn="0" w:noHBand="0" w:noVBand="1"/>
      </w:tblPr>
      <w:tblGrid>
        <w:gridCol w:w="3823"/>
        <w:gridCol w:w="4110"/>
        <w:gridCol w:w="1553"/>
      </w:tblGrid>
      <w:tr w:rsidR="00E66558" w:rsidRPr="00C07D00" w14:paraId="2A7D5537" w14:textId="77777777" w:rsidTr="00C07D00">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Activity</w:t>
            </w:r>
          </w:p>
        </w:tc>
        <w:tc>
          <w:tcPr>
            <w:tcW w:w="4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07D00" w:rsidRDefault="009D71E8">
            <w:pPr>
              <w:pStyle w:val="TableHeader"/>
              <w:jc w:val="left"/>
              <w:rPr>
                <w:rFonts w:asciiTheme="minorHAnsi" w:hAnsiTheme="minorHAnsi" w:cstheme="minorHAnsi"/>
              </w:rPr>
            </w:pPr>
            <w:r w:rsidRPr="00C07D00">
              <w:rPr>
                <w:rFonts w:asciiTheme="minorHAnsi" w:hAnsiTheme="minorHAnsi" w:cstheme="minorHAnsi"/>
              </w:rPr>
              <w:t>Challenge number(s) addressed</w:t>
            </w:r>
          </w:p>
        </w:tc>
      </w:tr>
      <w:tr w:rsidR="00E66558" w:rsidRPr="00C07D00" w14:paraId="2A7D553B" w14:textId="77777777" w:rsidTr="00C07D00">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193F" w14:textId="77777777" w:rsidR="00A138F1" w:rsidRPr="00C07D00" w:rsidRDefault="00A138F1" w:rsidP="00A138F1">
            <w:pPr>
              <w:pStyle w:val="TableRow"/>
              <w:rPr>
                <w:rFonts w:asciiTheme="minorHAnsi" w:hAnsiTheme="minorHAnsi" w:cstheme="minorHAnsi"/>
                <w:iCs/>
              </w:rPr>
            </w:pPr>
            <w:r w:rsidRPr="00C07D00">
              <w:rPr>
                <w:rFonts w:asciiTheme="minorHAnsi" w:hAnsiTheme="minorHAnsi" w:cstheme="minorHAnsi"/>
                <w:iCs/>
              </w:rPr>
              <w:t>Embedding principles of good practice set out in the DfE’s Improving School Attendance advice.</w:t>
            </w:r>
          </w:p>
          <w:p w14:paraId="2A7D5538" w14:textId="6FB02DDD" w:rsidR="00E66558" w:rsidRPr="00C07D00" w:rsidRDefault="00A138F1" w:rsidP="00A138F1">
            <w:pPr>
              <w:pStyle w:val="TableRow"/>
              <w:rPr>
                <w:rFonts w:asciiTheme="minorHAnsi" w:hAnsiTheme="minorHAnsi" w:cstheme="minorHAnsi"/>
              </w:rPr>
            </w:pPr>
            <w:r w:rsidRPr="00C07D00">
              <w:rPr>
                <w:rFonts w:asciiTheme="minorHAnsi" w:hAnsiTheme="minorHAnsi" w:cstheme="minorHAnsi"/>
                <w:iCs/>
              </w:rPr>
              <w:t xml:space="preserve">This will involve training and release time for the Children`s and Families </w:t>
            </w:r>
            <w:r w:rsidR="00465904" w:rsidRPr="00C07D00">
              <w:rPr>
                <w:rFonts w:asciiTheme="minorHAnsi" w:hAnsiTheme="minorHAnsi" w:cstheme="minorHAnsi"/>
                <w:iCs/>
              </w:rPr>
              <w:t xml:space="preserve">officer </w:t>
            </w:r>
            <w:r w:rsidRPr="00C07D00">
              <w:rPr>
                <w:rFonts w:asciiTheme="minorHAnsi" w:hAnsiTheme="minorHAnsi" w:cstheme="minorHAnsi"/>
                <w:iCs/>
              </w:rPr>
              <w:t>to develop and implement new procedures. To enable them to engage and liaise with LEA teams to have a cohesive approach across the city.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C29244B" w:rsidR="00E66558" w:rsidRPr="00C07D00" w:rsidRDefault="00A138F1">
            <w:pPr>
              <w:pStyle w:val="TableRowCentered"/>
              <w:jc w:val="left"/>
              <w:rPr>
                <w:rFonts w:asciiTheme="minorHAnsi" w:hAnsiTheme="minorHAnsi" w:cstheme="minorHAnsi"/>
                <w:szCs w:val="24"/>
              </w:rPr>
            </w:pPr>
            <w:r w:rsidRPr="00C07D00">
              <w:rPr>
                <w:rFonts w:asciiTheme="minorHAnsi" w:hAnsiTheme="minorHAnsi" w:cstheme="minorHAnsi"/>
                <w:szCs w:val="24"/>
              </w:rPr>
              <w:t>The DfE guidance has been informed by engagement with schools that have significantly reduced levels of absence and persistent absence.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2708E91" w:rsidR="00E66558" w:rsidRPr="00C07D00" w:rsidRDefault="00A138F1">
            <w:pPr>
              <w:pStyle w:val="TableRowCentered"/>
              <w:jc w:val="left"/>
              <w:rPr>
                <w:rFonts w:asciiTheme="minorHAnsi" w:hAnsiTheme="minorHAnsi" w:cstheme="minorHAnsi"/>
                <w:sz w:val="22"/>
              </w:rPr>
            </w:pPr>
            <w:r w:rsidRPr="00C07D00">
              <w:rPr>
                <w:rFonts w:asciiTheme="minorHAnsi" w:hAnsiTheme="minorHAnsi" w:cstheme="minorHAnsi"/>
                <w:sz w:val="22"/>
              </w:rPr>
              <w:t>2</w:t>
            </w:r>
          </w:p>
        </w:tc>
      </w:tr>
    </w:tbl>
    <w:p w14:paraId="2A7D5540" w14:textId="77777777" w:rsidR="00E66558" w:rsidRPr="00C07D00" w:rsidRDefault="00E66558">
      <w:pPr>
        <w:spacing w:before="240" w:after="0"/>
        <w:rPr>
          <w:rFonts w:asciiTheme="minorHAnsi" w:hAnsiTheme="minorHAnsi" w:cstheme="minorHAnsi"/>
          <w:b/>
          <w:bCs/>
          <w:color w:val="104F75"/>
          <w:sz w:val="28"/>
          <w:szCs w:val="28"/>
        </w:rPr>
      </w:pPr>
    </w:p>
    <w:p w14:paraId="2A7D5541" w14:textId="3E4DCF82" w:rsidR="00E66558" w:rsidRPr="00C07D00" w:rsidRDefault="008A66DF" w:rsidP="00120AB1">
      <w:pPr>
        <w:rPr>
          <w:rFonts w:asciiTheme="minorHAnsi" w:hAnsiTheme="minorHAnsi" w:cstheme="minorHAnsi"/>
        </w:rPr>
      </w:pPr>
      <w:r>
        <w:rPr>
          <w:rFonts w:asciiTheme="minorHAnsi" w:hAnsiTheme="minorHAnsi" w:cstheme="minorHAnsi"/>
          <w:b/>
          <w:bCs/>
          <w:color w:val="104F75"/>
          <w:sz w:val="28"/>
          <w:szCs w:val="28"/>
        </w:rPr>
        <w:t>Total budgeted cost: £ 97,774</w:t>
      </w:r>
    </w:p>
    <w:p w14:paraId="2A7D5542" w14:textId="77777777" w:rsidR="00E66558" w:rsidRPr="00C07D00" w:rsidRDefault="009D71E8">
      <w:pPr>
        <w:pStyle w:val="Heading1"/>
        <w:rPr>
          <w:rFonts w:asciiTheme="minorHAnsi" w:hAnsiTheme="minorHAnsi" w:cstheme="minorHAnsi"/>
        </w:rPr>
      </w:pPr>
      <w:r w:rsidRPr="00C07D00">
        <w:rPr>
          <w:rFonts w:asciiTheme="minorHAnsi" w:hAnsiTheme="minorHAnsi" w:cstheme="minorHAnsi"/>
        </w:rPr>
        <w:lastRenderedPageBreak/>
        <w:t>Part B: Review of outcomes in the previous academic year</w:t>
      </w:r>
    </w:p>
    <w:p w14:paraId="2A7D5543" w14:textId="77777777" w:rsidR="00E66558" w:rsidRPr="00C07D00" w:rsidRDefault="009D71E8">
      <w:pPr>
        <w:pStyle w:val="Heading2"/>
        <w:rPr>
          <w:rFonts w:asciiTheme="minorHAnsi" w:hAnsiTheme="minorHAnsi" w:cstheme="minorHAnsi"/>
        </w:rPr>
      </w:pPr>
      <w:r w:rsidRPr="00C07D00">
        <w:rPr>
          <w:rFonts w:asciiTheme="minorHAnsi" w:hAnsiTheme="minorHAnsi" w:cstheme="minorHAnsi"/>
        </w:rPr>
        <w:t>Pupil premium strategy outcomes</w:t>
      </w:r>
    </w:p>
    <w:p w14:paraId="2A7D5544" w14:textId="77777777" w:rsidR="00E66558" w:rsidRPr="00C07D00" w:rsidRDefault="009D71E8">
      <w:pPr>
        <w:rPr>
          <w:rFonts w:asciiTheme="minorHAnsi" w:hAnsiTheme="minorHAnsi" w:cstheme="minorHAnsi"/>
        </w:rPr>
      </w:pPr>
      <w:r w:rsidRPr="00C07D00">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C07D00"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1FD0CF16" w:rsidR="00E66558" w:rsidRPr="00C07D00" w:rsidRDefault="00670354" w:rsidP="002071CA">
            <w:pPr>
              <w:jc w:val="both"/>
              <w:rPr>
                <w:rFonts w:asciiTheme="minorHAnsi" w:hAnsiTheme="minorHAnsi" w:cstheme="minorHAnsi"/>
              </w:rPr>
            </w:pPr>
            <w:r w:rsidRPr="00C07D00">
              <w:rPr>
                <w:rFonts w:asciiTheme="minorHAnsi" w:hAnsiTheme="minorHAnsi" w:cstheme="minorHAnsi"/>
                <w:color w:val="auto"/>
                <w:lang w:eastAsia="en-US"/>
              </w:rPr>
              <w:t>Our internal assessments during 2020/21 suggeste</w:t>
            </w:r>
            <w:r w:rsidR="00107D9B" w:rsidRPr="00C07D00">
              <w:rPr>
                <w:rFonts w:asciiTheme="minorHAnsi" w:hAnsiTheme="minorHAnsi" w:cstheme="minorHAnsi"/>
                <w:color w:val="auto"/>
                <w:lang w:eastAsia="en-US"/>
              </w:rPr>
              <w:t>d that the performance of disad</w:t>
            </w:r>
            <w:r w:rsidRPr="00C07D00">
              <w:rPr>
                <w:rFonts w:asciiTheme="minorHAnsi" w:hAnsiTheme="minorHAnsi" w:cstheme="minorHAnsi"/>
                <w:color w:val="auto"/>
                <w:lang w:eastAsia="en-US"/>
              </w:rPr>
              <w:t xml:space="preserve">vantaged pupils was lower than in the previous years in key areas of the curriculum Particularly in Early Reading and phonics. The outcomes that we aimed to achieve by the end of 2020-2021 were not as we would have expected. Our assessment of the reasons for these outcomes </w:t>
            </w:r>
            <w:r w:rsidR="00107D9B" w:rsidRPr="00C07D00">
              <w:rPr>
                <w:rFonts w:asciiTheme="minorHAnsi" w:hAnsiTheme="minorHAnsi" w:cstheme="minorHAnsi"/>
                <w:color w:val="auto"/>
                <w:lang w:eastAsia="en-US"/>
              </w:rPr>
              <w:t>points primarily to Covid-19 im</w:t>
            </w:r>
            <w:r w:rsidRPr="00C07D00">
              <w:rPr>
                <w:rFonts w:asciiTheme="minorHAnsi" w:hAnsiTheme="minorHAnsi" w:cstheme="minorHAnsi"/>
                <w:color w:val="auto"/>
                <w:lang w:eastAsia="en-US"/>
              </w:rPr>
              <w:t>pact, this disrupted all our children and had an impact on all subject areas to varying degrees but more significantly in Key Stage 1 where children were subjected to numerous isolations. As evidenced in schools across the country, school closure was most detrimental to our disadvantaged pupils, and they were not able to benefit from o</w:t>
            </w:r>
            <w:r w:rsidR="00107D9B" w:rsidRPr="00C07D00">
              <w:rPr>
                <w:rFonts w:asciiTheme="minorHAnsi" w:hAnsiTheme="minorHAnsi" w:cstheme="minorHAnsi"/>
                <w:color w:val="auto"/>
                <w:lang w:eastAsia="en-US"/>
              </w:rPr>
              <w:t>ur pupil premium funded improve</w:t>
            </w:r>
            <w:r w:rsidRPr="00C07D00">
              <w:rPr>
                <w:rFonts w:asciiTheme="minorHAnsi" w:hAnsiTheme="minorHAnsi" w:cstheme="minorHAnsi"/>
                <w:color w:val="auto"/>
                <w:lang w:eastAsia="en-US"/>
              </w:rPr>
              <w:t>ments to teaching and targeted interventions to the</w:t>
            </w:r>
            <w:r w:rsidR="00107D9B" w:rsidRPr="00C07D00">
              <w:rPr>
                <w:rFonts w:asciiTheme="minorHAnsi" w:hAnsiTheme="minorHAnsi" w:cstheme="minorHAnsi"/>
                <w:color w:val="auto"/>
                <w:lang w:eastAsia="en-US"/>
              </w:rPr>
              <w:t xml:space="preserve"> degree we had intended. The im</w:t>
            </w:r>
            <w:r w:rsidRPr="00C07D00">
              <w:rPr>
                <w:rFonts w:asciiTheme="minorHAnsi" w:hAnsiTheme="minorHAnsi" w:cstheme="minorHAnsi"/>
                <w:color w:val="auto"/>
                <w:lang w:eastAsia="en-US"/>
              </w:rPr>
              <w:t xml:space="preserve">pact was mitigated by our resolution to maintain a high quality curriculum, including during periods of partial closure, when we dedicated a full time teacher to managing and supporting our staff with online learning and ensuring our website was up to </w:t>
            </w:r>
            <w:r w:rsidR="002071CA" w:rsidRPr="00C07D00">
              <w:rPr>
                <w:rFonts w:asciiTheme="minorHAnsi" w:hAnsiTheme="minorHAnsi" w:cstheme="minorHAnsi"/>
                <w:color w:val="auto"/>
                <w:lang w:eastAsia="en-US"/>
              </w:rPr>
              <w:t>date. This</w:t>
            </w:r>
            <w:r w:rsidRPr="00C07D00">
              <w:rPr>
                <w:rFonts w:asciiTheme="minorHAnsi" w:hAnsiTheme="minorHAnsi" w:cstheme="minorHAnsi"/>
                <w:color w:val="auto"/>
                <w:lang w:eastAsia="en-US"/>
              </w:rPr>
              <w:t xml:space="preserve"> wa</w:t>
            </w:r>
            <w:r w:rsidR="002071CA" w:rsidRPr="00C07D00">
              <w:rPr>
                <w:rFonts w:asciiTheme="minorHAnsi" w:hAnsiTheme="minorHAnsi" w:cstheme="minorHAnsi"/>
                <w:color w:val="auto"/>
                <w:lang w:eastAsia="en-US"/>
              </w:rPr>
              <w:t>s</w:t>
            </w:r>
            <w:r w:rsidRPr="00C07D00">
              <w:rPr>
                <w:rFonts w:asciiTheme="minorHAnsi" w:hAnsiTheme="minorHAnsi" w:cstheme="minorHAnsi"/>
                <w:color w:val="auto"/>
                <w:lang w:eastAsia="en-US"/>
              </w:rPr>
              <w:t xml:space="preserve"> aided by use of online resources such as those provided by Oak National Academy</w:t>
            </w:r>
            <w:r w:rsidR="002071CA" w:rsidRPr="00C07D00">
              <w:rPr>
                <w:rFonts w:asciiTheme="minorHAnsi" w:hAnsiTheme="minorHAnsi" w:cstheme="minorHAnsi"/>
                <w:color w:val="auto"/>
                <w:lang w:eastAsia="en-US"/>
              </w:rPr>
              <w:t>, Read Write Inc Phonics and White Rose Maths</w:t>
            </w:r>
            <w:r w:rsidRPr="00C07D00">
              <w:rPr>
                <w:rFonts w:asciiTheme="minorHAnsi" w:hAnsiTheme="minorHAnsi" w:cstheme="minorHAnsi"/>
                <w:color w:val="auto"/>
                <w:lang w:eastAsia="en-US"/>
              </w:rPr>
              <w:t>.</w:t>
            </w:r>
            <w:r w:rsidR="002071CA" w:rsidRPr="00C07D00">
              <w:rPr>
                <w:rFonts w:asciiTheme="minorHAnsi" w:hAnsiTheme="minorHAnsi" w:cstheme="minorHAnsi"/>
                <w:color w:val="auto"/>
                <w:lang w:eastAsia="en-US"/>
              </w:rPr>
              <w:t xml:space="preserve"> Our dedicated Children`s and Families Officer ensured that our Families were well supported and had all the </w:t>
            </w:r>
            <w:r w:rsidR="0013421A" w:rsidRPr="00C07D00">
              <w:rPr>
                <w:rFonts w:asciiTheme="minorHAnsi" w:hAnsiTheme="minorHAnsi" w:cstheme="minorHAnsi"/>
                <w:color w:val="auto"/>
                <w:lang w:eastAsia="en-US"/>
              </w:rPr>
              <w:t>resources</w:t>
            </w:r>
            <w:r w:rsidR="002071CA" w:rsidRPr="00C07D00">
              <w:rPr>
                <w:rFonts w:asciiTheme="minorHAnsi" w:hAnsiTheme="minorHAnsi" w:cstheme="minorHAnsi"/>
                <w:color w:val="auto"/>
                <w:lang w:eastAsia="en-US"/>
              </w:rPr>
              <w:t xml:space="preserve"> they needed including lap tops</w:t>
            </w:r>
          </w:p>
        </w:tc>
      </w:tr>
    </w:tbl>
    <w:p w14:paraId="2A7D5549" w14:textId="14C9A92D" w:rsidR="00E66558" w:rsidRPr="00C07D00" w:rsidRDefault="009D71E8" w:rsidP="00C07D00">
      <w:pPr>
        <w:pStyle w:val="Heading2"/>
        <w:spacing w:before="600"/>
        <w:rPr>
          <w:rFonts w:asciiTheme="minorHAnsi" w:hAnsiTheme="minorHAnsi" w:cstheme="minorHAnsi"/>
        </w:rPr>
      </w:pPr>
      <w:r w:rsidRPr="00C07D00">
        <w:rPr>
          <w:rFonts w:asciiTheme="minorHAnsi" w:hAnsiTheme="minorHAnsi" w:cstheme="minorHAnsi"/>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465904" w:rsidRPr="00C07D0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C07D00" w:rsidRDefault="009D71E8">
            <w:pPr>
              <w:pStyle w:val="TableHeader"/>
              <w:jc w:val="left"/>
              <w:rPr>
                <w:rFonts w:asciiTheme="minorHAnsi" w:hAnsiTheme="minorHAnsi" w:cstheme="minorHAnsi"/>
                <w:color w:val="auto"/>
              </w:rPr>
            </w:pPr>
            <w:r w:rsidRPr="00C07D00">
              <w:rPr>
                <w:rFonts w:asciiTheme="minorHAnsi" w:hAnsiTheme="minorHAnsi" w:cstheme="minorHAnsi"/>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C07D00" w:rsidRDefault="009D71E8">
            <w:pPr>
              <w:pStyle w:val="TableHeader"/>
              <w:jc w:val="left"/>
              <w:rPr>
                <w:rFonts w:asciiTheme="minorHAnsi" w:hAnsiTheme="minorHAnsi" w:cstheme="minorHAnsi"/>
                <w:color w:val="auto"/>
              </w:rPr>
            </w:pPr>
            <w:r w:rsidRPr="00C07D00">
              <w:rPr>
                <w:rFonts w:asciiTheme="minorHAnsi" w:hAnsiTheme="minorHAnsi" w:cstheme="minorHAnsi"/>
                <w:color w:val="auto"/>
              </w:rPr>
              <w:t>Provider</w:t>
            </w:r>
          </w:p>
        </w:tc>
      </w:tr>
      <w:tr w:rsidR="00465904" w:rsidRPr="00C07D0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F26E539" w:rsidR="00E66558" w:rsidRPr="00C07D00" w:rsidRDefault="00684068">
            <w:pPr>
              <w:pStyle w:val="TableRow"/>
              <w:rPr>
                <w:rFonts w:asciiTheme="minorHAnsi" w:hAnsiTheme="minorHAnsi" w:cstheme="minorHAnsi"/>
                <w:color w:val="auto"/>
              </w:rPr>
            </w:pPr>
            <w:r w:rsidRPr="00C07D00">
              <w:rPr>
                <w:rFonts w:asciiTheme="minorHAnsi" w:hAnsiTheme="minorHAnsi" w:cstheme="minorHAnsi"/>
                <w:color w:val="auto"/>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C3A1C4" w:rsidR="00E66558" w:rsidRPr="00C07D00" w:rsidRDefault="00684068">
            <w:pPr>
              <w:pStyle w:val="TableRowCentered"/>
              <w:jc w:val="left"/>
              <w:rPr>
                <w:rFonts w:asciiTheme="minorHAnsi" w:hAnsiTheme="minorHAnsi" w:cstheme="minorHAnsi"/>
                <w:color w:val="auto"/>
              </w:rPr>
            </w:pPr>
            <w:r w:rsidRPr="00C07D00">
              <w:rPr>
                <w:rFonts w:asciiTheme="minorHAnsi" w:hAnsiTheme="minorHAnsi" w:cstheme="minorHAnsi"/>
                <w:color w:val="auto"/>
              </w:rPr>
              <w:t>Read, Write Inc</w:t>
            </w:r>
          </w:p>
        </w:tc>
      </w:tr>
      <w:tr w:rsidR="00465904" w:rsidRPr="00C07D0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C07D00" w:rsidRDefault="00E66558">
            <w:pPr>
              <w:pStyle w:val="TableRow"/>
              <w:rPr>
                <w:rFonts w:asciiTheme="minorHAnsi" w:hAnsiTheme="minorHAnsi" w:cstheme="minorHAnsi"/>
                <w:color w:val="FF000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C07D00" w:rsidRDefault="00E66558">
            <w:pPr>
              <w:pStyle w:val="TableRowCentered"/>
              <w:jc w:val="left"/>
              <w:rPr>
                <w:rFonts w:asciiTheme="minorHAnsi" w:hAnsiTheme="minorHAnsi" w:cstheme="minorHAnsi"/>
                <w:color w:val="FF0000"/>
              </w:rPr>
            </w:pPr>
          </w:p>
        </w:tc>
      </w:tr>
      <w:bookmarkEnd w:id="15"/>
      <w:bookmarkEnd w:id="16"/>
      <w:bookmarkEnd w:id="17"/>
    </w:tbl>
    <w:p w14:paraId="2A7D5564" w14:textId="77777777" w:rsidR="00E66558" w:rsidRPr="00C07D00" w:rsidRDefault="00E66558">
      <w:pPr>
        <w:rPr>
          <w:rFonts w:asciiTheme="minorHAnsi" w:hAnsiTheme="minorHAnsi" w:cstheme="minorHAnsi"/>
        </w:rPr>
      </w:pPr>
    </w:p>
    <w:sectPr w:rsidR="00E66558" w:rsidRPr="00C07D00">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101D6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7EB2100"/>
    <w:multiLevelType w:val="hybridMultilevel"/>
    <w:tmpl w:val="6ABE9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F6465B8"/>
    <w:multiLevelType w:val="hybridMultilevel"/>
    <w:tmpl w:val="2846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01D69"/>
    <w:rsid w:val="00107D9B"/>
    <w:rsid w:val="00112C55"/>
    <w:rsid w:val="00120AB1"/>
    <w:rsid w:val="0013421A"/>
    <w:rsid w:val="002071CA"/>
    <w:rsid w:val="002D4665"/>
    <w:rsid w:val="00307B6E"/>
    <w:rsid w:val="00343554"/>
    <w:rsid w:val="004044AA"/>
    <w:rsid w:val="004147DD"/>
    <w:rsid w:val="00465904"/>
    <w:rsid w:val="00467CAB"/>
    <w:rsid w:val="004D4E9D"/>
    <w:rsid w:val="00504E56"/>
    <w:rsid w:val="00561459"/>
    <w:rsid w:val="00582AE3"/>
    <w:rsid w:val="005B1580"/>
    <w:rsid w:val="00670354"/>
    <w:rsid w:val="00672375"/>
    <w:rsid w:val="00684068"/>
    <w:rsid w:val="0069453B"/>
    <w:rsid w:val="006C20DA"/>
    <w:rsid w:val="006E7FB1"/>
    <w:rsid w:val="00741B9E"/>
    <w:rsid w:val="007C2F04"/>
    <w:rsid w:val="008A66DF"/>
    <w:rsid w:val="008E6095"/>
    <w:rsid w:val="00922FF7"/>
    <w:rsid w:val="009D71E8"/>
    <w:rsid w:val="00A0718B"/>
    <w:rsid w:val="00A138F1"/>
    <w:rsid w:val="00AA0736"/>
    <w:rsid w:val="00AA4201"/>
    <w:rsid w:val="00AA666F"/>
    <w:rsid w:val="00AC5736"/>
    <w:rsid w:val="00AD4FA8"/>
    <w:rsid w:val="00AF339F"/>
    <w:rsid w:val="00B34444"/>
    <w:rsid w:val="00B740F1"/>
    <w:rsid w:val="00C07D00"/>
    <w:rsid w:val="00C26A3C"/>
    <w:rsid w:val="00C57F18"/>
    <w:rsid w:val="00D208D0"/>
    <w:rsid w:val="00D33FE5"/>
    <w:rsid w:val="00E66558"/>
    <w:rsid w:val="00F972A1"/>
    <w:rsid w:val="00F9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07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D086-1289-46B1-B8D8-B5ACBA18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BC04EB32</Template>
  <TotalTime>0</TotalTime>
  <Pages>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Mrs K Lavin</cp:lastModifiedBy>
  <cp:revision>2</cp:revision>
  <cp:lastPrinted>2014-09-17T13:26:00Z</cp:lastPrinted>
  <dcterms:created xsi:type="dcterms:W3CDTF">2021-12-16T11:31:00Z</dcterms:created>
  <dcterms:modified xsi:type="dcterms:W3CDTF">2021-12-16T11:31:00Z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