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3FC" w:rsidRDefault="00B94C5C">
      <w:pPr>
        <w:spacing w:after="580" w:line="471" w:lineRule="auto"/>
        <w:ind w:left="57" w:right="-15"/>
      </w:pPr>
      <w:r>
        <w:rPr>
          <w:rFonts w:ascii="Courier New" w:eastAsia="Courier New" w:hAnsi="Courier New" w:cs="Courier New"/>
          <w:sz w:val="10"/>
        </w:rPr>
        <w:t xml:space="preserve"> </w:t>
      </w:r>
      <w:r>
        <w:rPr>
          <w:rFonts w:ascii="Calibri" w:eastAsia="Calibri" w:hAnsi="Calibri" w:cs="Calibri"/>
        </w:rPr>
        <w:t xml:space="preserve"> </w:t>
      </w:r>
      <w:r>
        <w:rPr>
          <w:rFonts w:ascii="Calibri" w:eastAsia="Calibri" w:hAnsi="Calibri" w:cs="Calibri"/>
        </w:rPr>
        <w:tab/>
      </w:r>
      <w:r>
        <w:rPr>
          <w:rFonts w:ascii="Calibri" w:eastAsia="Calibri" w:hAnsi="Calibri" w:cs="Calibri"/>
          <w:sz w:val="18"/>
        </w:rPr>
        <w:t xml:space="preserve">Inclusion Policy </w:t>
      </w:r>
      <w:r>
        <w:rPr>
          <w:rFonts w:ascii="Calibri" w:eastAsia="Calibri" w:hAnsi="Calibri" w:cs="Calibri"/>
        </w:rPr>
        <w:t xml:space="preserve"> </w:t>
      </w:r>
    </w:p>
    <w:p w:rsidR="005723FC" w:rsidRDefault="00B94C5C">
      <w:pPr>
        <w:spacing w:after="0" w:line="240" w:lineRule="auto"/>
        <w:ind w:left="10" w:right="-15"/>
        <w:jc w:val="center"/>
      </w:pPr>
      <w:r>
        <w:rPr>
          <w:sz w:val="28"/>
        </w:rPr>
        <w:t xml:space="preserve">St. Paul’s C.E Primary School </w:t>
      </w:r>
      <w:r>
        <w:rPr>
          <w:rFonts w:ascii="Calibri" w:eastAsia="Calibri" w:hAnsi="Calibri" w:cs="Calibri"/>
        </w:rPr>
        <w:t xml:space="preserve"> </w:t>
      </w: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-532180</wp:posOffset>
                </wp:positionH>
                <wp:positionV relativeFrom="paragraph">
                  <wp:posOffset>-748612</wp:posOffset>
                </wp:positionV>
                <wp:extent cx="6954012" cy="6096"/>
                <wp:effectExtent l="0" t="0" r="0" b="0"/>
                <wp:wrapTopAndBottom/>
                <wp:docPr id="2396" name="Group 2396"/>
                <wp:cNvGraphicFramePr/>
                <a:graphic xmlns:a="http://schemas.openxmlformats.org/drawingml/2006/main">
                  <a:graphicData uri="http://schemas.microsoft.com/office/word/2010/wordprocessingGroup">
                    <wpg:wgp>
                      <wpg:cNvGrpSpPr/>
                      <wpg:grpSpPr>
                        <a:xfrm>
                          <a:off x="0" y="0"/>
                          <a:ext cx="6954012" cy="6096"/>
                          <a:chOff x="0" y="0"/>
                          <a:chExt cx="6954012" cy="6096"/>
                        </a:xfrm>
                      </wpg:grpSpPr>
                      <wps:wsp>
                        <wps:cNvPr id="3050" name="Shape 305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1" name="Shape 3051"/>
                        <wps:cNvSpPr/>
                        <wps:spPr>
                          <a:xfrm>
                            <a:off x="6096" y="0"/>
                            <a:ext cx="1201217" cy="9144"/>
                          </a:xfrm>
                          <a:custGeom>
                            <a:avLst/>
                            <a:gdLst/>
                            <a:ahLst/>
                            <a:cxnLst/>
                            <a:rect l="0" t="0" r="0" b="0"/>
                            <a:pathLst>
                              <a:path w="1201217" h="9144">
                                <a:moveTo>
                                  <a:pt x="0" y="0"/>
                                </a:moveTo>
                                <a:lnTo>
                                  <a:pt x="1201217" y="0"/>
                                </a:lnTo>
                                <a:lnTo>
                                  <a:pt x="120121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2" name="Shape 3052"/>
                        <wps:cNvSpPr/>
                        <wps:spPr>
                          <a:xfrm>
                            <a:off x="12072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3" name="Shape 3053"/>
                        <wps:cNvSpPr/>
                        <wps:spPr>
                          <a:xfrm>
                            <a:off x="1213358" y="0"/>
                            <a:ext cx="5734558" cy="9144"/>
                          </a:xfrm>
                          <a:custGeom>
                            <a:avLst/>
                            <a:gdLst/>
                            <a:ahLst/>
                            <a:cxnLst/>
                            <a:rect l="0" t="0" r="0" b="0"/>
                            <a:pathLst>
                              <a:path w="5734558" h="9144">
                                <a:moveTo>
                                  <a:pt x="0" y="0"/>
                                </a:moveTo>
                                <a:lnTo>
                                  <a:pt x="5734558" y="0"/>
                                </a:lnTo>
                                <a:lnTo>
                                  <a:pt x="573455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4" name="Shape 3054"/>
                        <wps:cNvSpPr/>
                        <wps:spPr>
                          <a:xfrm>
                            <a:off x="6947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1B1E4581" id="Group 2396" o:spid="_x0000_s1026" style="position:absolute;margin-left:-41.9pt;margin-top:-58.95pt;width:547.55pt;height:.5pt;z-index:251658240" coordsize="695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">
                <v:shape id="Shape 3050"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ZgCsIA&#10;AADdAAAADwAAAGRycy9kb3ducmV2LnhtbERPTWsCMRC9C/6HMIK3mlirLatRrCCIILTaQ4/jZtxd&#10;3EzWJOr235tDwePjfc8Wra3FjXyoHGsYDhQI4tyZigsNP4f1yweIEJEN1o5Jwx8FWMy7nRlmxt35&#10;m277WIgUwiFDDWWMTSZlyEuyGAauIU7cyXmLMUFfSOPxnsJtLV+VmkiLFaeGEhtalZSf91erobkU&#10;/vcSzCcfr1/bd1YbandvWvd77XIKIlIbn+J/98ZoGKlx2p/epCc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1mAKwgAAAN0AAAAPAAAAAAAAAAAAAAAAAJgCAABkcnMvZG93&#10;bnJldi54bWxQSwUGAAAAAAQABAD1AAAAhwMAAAAA&#10;" path="m,l9144,r,9144l,9144,,e" fillcolor="black" stroked="f" strokeweight="0">
                  <v:stroke miterlimit="83231f" joinstyle="miter"/>
                  <v:path arrowok="t" textboxrect="0,0,9144,9144"/>
                </v:shape>
                <v:shape id="Shape 3051" o:spid="_x0000_s1028" style="position:absolute;left:60;width:12013;height:91;visibility:visible;mso-wrap-style:square;v-text-anchor:top" coordsize="12012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JkcYA&#10;AADdAAAADwAAAGRycy9kb3ducmV2LnhtbESPQUvDQBSE74L/YXlCb3ZTiyJpt8UKgrQXrS20t9fs&#10;axLMvl2yr0n8964g9DjMzDfMfDm4RnXUxtqzgck4A0VceFtzaWD39Xb/DCoKssXGMxn4oQjLxe3N&#10;HHPre/6kbiulShCOORqoREKudSwqchjHPhAn7+xbh5JkW2rbYp/grtEPWfakHdacFioM9FpR8b29&#10;OAPFabqxIn3w++bYhcPhY71alcaM7oaXGSihQa7h//a7NTDNHifw9yY9Ab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iJkcYAAADdAAAADwAAAAAAAAAAAAAAAACYAgAAZHJz&#10;L2Rvd25yZXYueG1sUEsFBgAAAAAEAAQA9QAAAIsDAAAAAA==&#10;" path="m,l1201217,r,9144l,9144,,e" fillcolor="black" stroked="f" strokeweight="0">
                  <v:stroke miterlimit="83231f" joinstyle="miter"/>
                  <v:path arrowok="t" textboxrect="0,0,1201217,9144"/>
                </v:shape>
                <v:shape id="Shape 3052" o:spid="_x0000_s1029" style="position:absolute;left:120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hb5sUA&#10;AADdAAAADwAAAGRycy9kb3ducmV2LnhtbESPQWsCMRSE70L/Q3hCbzXR1lZWo1ShIAWh3fbg8bl5&#10;7i5uXtYk6vbfG6HgcZiZb5jZorONOJMPtWMNw4ECQVw4U3Op4ffn42kCIkRkg41j0vBHARbzh94M&#10;M+Mu/E3nPJYiQThkqKGKsc2kDEVFFsPAtcTJ2ztvMSbpS2k8XhLcNnKk1Ku0WHNaqLClVUXFIT9Z&#10;De2x9NtjMEvenb4+31itqdu8aP3Y796nICJ18R7+b6+Nhmc1HsHtTX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FvmxQAAAN0AAAAPAAAAAAAAAAAAAAAAAJgCAABkcnMv&#10;ZG93bnJldi54bWxQSwUGAAAAAAQABAD1AAAAigMAAAAA&#10;" path="m,l9144,r,9144l,9144,,e" fillcolor="black" stroked="f" strokeweight="0">
                  <v:stroke miterlimit="83231f" joinstyle="miter"/>
                  <v:path arrowok="t" textboxrect="0,0,9144,9144"/>
                </v:shape>
                <v:shape id="Shape 3053" o:spid="_x0000_s1030" style="position:absolute;left:12133;width:57346;height:91;visibility:visible;mso-wrap-style:square;v-text-anchor:top" coordsize="57345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UFMUA&#10;AADdAAAADwAAAGRycy9kb3ducmV2LnhtbESPQWvCQBSE7wX/w/KEXopuqlRsdA1GsBR60hZ6fWSf&#10;2WD2bdhdk/jvu4VCj8PMfMNsi9G2oicfGscKnucZCOLK6YZrBV+fx9kaRIjIGlvHpOBOAYrd5GGL&#10;uXYDn6g/x1okCIccFZgYu1zKUBmyGOauI07exXmLMUlfS+1xSHDbykWWraTFhtOCwY4Ohqrr+WYV&#10;+Kehvb2+hbLX3zouDuajlMEr9Tgd9xsQkcb4H/5rv2sFy+xlCb9v0hO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lQUxQAAAN0AAAAPAAAAAAAAAAAAAAAAAJgCAABkcnMv&#10;ZG93bnJldi54bWxQSwUGAAAAAAQABAD1AAAAigMAAAAA&#10;" path="m,l5734558,r,9144l,9144,,e" fillcolor="black" stroked="f" strokeweight="0">
                  <v:stroke miterlimit="83231f" joinstyle="miter"/>
                  <v:path arrowok="t" textboxrect="0,0,5734558,9144"/>
                </v:shape>
                <v:shape id="Shape 3054" o:spid="_x0000_s1031" style="position:absolute;left:694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1mCcUA&#10;AADdAAAADwAAAGRycy9kb3ducmV2LnhtbESPQWsCMRSE7wX/Q3gFb5q02ipbo1hBEEFQ68Hj6+Z1&#10;d+nmZU2irv/eFIQeh5n5hpnMWluLC/lQOdbw0lcgiHNnKi40HL6WvTGIEJEN1o5Jw40CzKadpwlm&#10;xl15R5d9LESCcMhQQxljk0kZ8pIshr5riJP347zFmKQvpPF4TXBby1el3qXFitNCiQ0tSsp/92er&#10;oTkV/ngK5pO/z9v1iNWK2s1Q6+5zO/8AEamN/+FHe2U0DNTbEP7epCc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7WYJxQAAAN0AAAAPAAAAAAAAAAAAAAAAAJgCAABkcnMv&#10;ZG93bnJldi54bWxQSwUGAAAAAAQABAD1AAAAigMAAAAA&#10;" path="m,l9144,r,9144l,9144,,e" fillcolor="black" stroked="f" strokeweight="0">
                  <v:stroke miterlimit="83231f" joinstyle="miter"/>
                  <v:path arrowok="t" textboxrect="0,0,9144,9144"/>
                </v:shape>
                <w10:wrap type="topAndBottom"/>
              </v:group>
            </w:pict>
          </mc:Fallback>
        </mc:AlternateContent>
      </w:r>
    </w:p>
    <w:p w:rsidR="005723FC" w:rsidRDefault="00B94C5C">
      <w:pPr>
        <w:spacing w:after="42" w:line="240" w:lineRule="auto"/>
        <w:ind w:left="0" w:firstLine="0"/>
        <w:jc w:val="center"/>
      </w:pPr>
      <w:r>
        <w:rPr>
          <w:sz w:val="28"/>
        </w:rPr>
        <w:t xml:space="preserve"> </w:t>
      </w:r>
      <w:r>
        <w:rPr>
          <w:rFonts w:ascii="Calibri" w:eastAsia="Calibri" w:hAnsi="Calibri" w:cs="Calibri"/>
        </w:rPr>
        <w:t xml:space="preserve"> </w:t>
      </w:r>
    </w:p>
    <w:p w:rsidR="005723FC" w:rsidRDefault="00B94C5C">
      <w:pPr>
        <w:spacing w:after="0" w:line="240" w:lineRule="auto"/>
        <w:ind w:left="10" w:right="-15"/>
        <w:jc w:val="center"/>
      </w:pPr>
      <w:r>
        <w:rPr>
          <w:sz w:val="28"/>
        </w:rPr>
        <w:t xml:space="preserve">Inclusion Policy </w:t>
      </w:r>
      <w:r>
        <w:rPr>
          <w:rFonts w:ascii="Calibri" w:eastAsia="Calibri" w:hAnsi="Calibri" w:cs="Calibri"/>
          <w:sz w:val="28"/>
          <w:vertAlign w:val="subscript"/>
        </w:rPr>
        <w:t xml:space="preserve"> </w:t>
      </w:r>
    </w:p>
    <w:p w:rsidR="005723FC" w:rsidRDefault="00B94C5C">
      <w:pPr>
        <w:spacing w:after="220" w:line="240" w:lineRule="auto"/>
        <w:ind w:left="62" w:firstLine="0"/>
      </w:pPr>
      <w:r>
        <w:t xml:space="preserve"> </w:t>
      </w:r>
      <w:r>
        <w:rPr>
          <w:rFonts w:ascii="Calibri" w:eastAsia="Calibri" w:hAnsi="Calibri" w:cs="Calibri"/>
        </w:rPr>
        <w:t xml:space="preserve"> </w:t>
      </w:r>
    </w:p>
    <w:p w:rsidR="005723FC" w:rsidRDefault="00B94C5C">
      <w:pPr>
        <w:spacing w:after="92" w:line="240" w:lineRule="auto"/>
        <w:ind w:left="62" w:firstLine="0"/>
      </w:pPr>
      <w:r>
        <w:rPr>
          <w:rFonts w:ascii="Calibri" w:eastAsia="Calibri" w:hAnsi="Calibri" w:cs="Calibri"/>
          <w:sz w:val="24"/>
        </w:rPr>
        <w:t xml:space="preserve"> </w:t>
      </w:r>
      <w:r>
        <w:rPr>
          <w:rFonts w:ascii="Calibri" w:eastAsia="Calibri" w:hAnsi="Calibri" w:cs="Calibri"/>
        </w:rPr>
        <w:t xml:space="preserve"> </w:t>
      </w:r>
    </w:p>
    <w:p w:rsidR="005723FC" w:rsidRDefault="00B94C5C">
      <w:pPr>
        <w:pStyle w:val="Heading1"/>
        <w:spacing w:after="211"/>
      </w:pPr>
      <w:r>
        <w:t xml:space="preserve">1 </w:t>
      </w:r>
      <w:r>
        <w:rPr>
          <w:sz w:val="22"/>
        </w:rPr>
        <w:t xml:space="preserve"> </w:t>
      </w:r>
      <w:r>
        <w:rPr>
          <w:sz w:val="22"/>
        </w:rPr>
        <w:tab/>
      </w:r>
      <w:r>
        <w:t xml:space="preserve">Introduction </w:t>
      </w:r>
      <w:r>
        <w:rPr>
          <w:sz w:val="22"/>
        </w:rPr>
        <w:t xml:space="preserve"> </w:t>
      </w:r>
    </w:p>
    <w:p w:rsidR="005723FC" w:rsidRDefault="00B94C5C">
      <w:pPr>
        <w:spacing w:after="108" w:line="240" w:lineRule="auto"/>
        <w:ind w:left="62" w:firstLine="0"/>
      </w:pPr>
      <w:r>
        <w:t xml:space="preserve"> </w:t>
      </w:r>
      <w:r>
        <w:rPr>
          <w:rFonts w:ascii="Calibri" w:eastAsia="Calibri" w:hAnsi="Calibri" w:cs="Calibri"/>
        </w:rPr>
        <w:t xml:space="preserve"> </w:t>
      </w:r>
    </w:p>
    <w:p w:rsidR="005723FC" w:rsidRDefault="00B94C5C">
      <w:pPr>
        <w:spacing w:after="128" w:line="286" w:lineRule="auto"/>
        <w:ind w:left="1063" w:right="337" w:hanging="674"/>
      </w:pPr>
      <w:r>
        <w:rPr>
          <w:rFonts w:ascii="Calibri" w:eastAsia="Calibri" w:hAnsi="Calibri" w:cs="Calibri"/>
        </w:rPr>
        <w:t>1.1</w:t>
      </w:r>
      <w:r>
        <w:t xml:space="preserve"> </w:t>
      </w:r>
      <w:r>
        <w:rPr>
          <w:rFonts w:ascii="Calibri" w:eastAsia="Calibri" w:hAnsi="Calibri" w:cs="Calibri"/>
        </w:rPr>
        <w:t xml:space="preserve"> </w:t>
      </w:r>
      <w:r>
        <w:rPr>
          <w:rFonts w:ascii="Calibri" w:eastAsia="Calibri" w:hAnsi="Calibri" w:cs="Calibri"/>
        </w:rPr>
        <w:tab/>
      </w:r>
      <w:r>
        <w:t>The mission statement of our school talks of valuing the individuality of all of our children. We are committed to giving all our children every opportunity to achieve the highest of standards. This policy helps to ensure that this happens for all the chil</w:t>
      </w:r>
      <w:r>
        <w:t xml:space="preserve">dren in our school – regardless of their age, gender, ethnicity, attainment or background. </w:t>
      </w:r>
      <w:r>
        <w:rPr>
          <w:rFonts w:ascii="Calibri" w:eastAsia="Calibri" w:hAnsi="Calibri" w:cs="Calibri"/>
        </w:rPr>
        <w:t xml:space="preserve"> </w:t>
      </w:r>
    </w:p>
    <w:p w:rsidR="005723FC" w:rsidRDefault="00B94C5C">
      <w:pPr>
        <w:spacing w:after="329" w:line="240" w:lineRule="auto"/>
        <w:ind w:left="62" w:firstLine="0"/>
      </w:pPr>
      <w:r>
        <w:t xml:space="preserve"> </w:t>
      </w:r>
      <w:r>
        <w:rPr>
          <w:rFonts w:ascii="Calibri" w:eastAsia="Calibri" w:hAnsi="Calibri" w:cs="Calibri"/>
        </w:rPr>
        <w:t xml:space="preserve"> </w:t>
      </w:r>
    </w:p>
    <w:p w:rsidR="005723FC" w:rsidRDefault="00B94C5C">
      <w:pPr>
        <w:pStyle w:val="Heading1"/>
        <w:spacing w:after="407"/>
      </w:pPr>
      <w:r>
        <w:rPr>
          <w:noProof/>
          <w:sz w:val="22"/>
        </w:rPr>
        <w:lastRenderedPageBreak/>
        <mc:AlternateContent>
          <mc:Choice Requires="wpg">
            <w:drawing>
              <wp:anchor distT="0" distB="0" distL="114300" distR="114300" simplePos="0" relativeHeight="251659264" behindDoc="0" locked="0" layoutInCell="1" allowOverlap="1">
                <wp:simplePos x="0" y="0"/>
                <wp:positionH relativeFrom="column">
                  <wp:posOffset>-532180</wp:posOffset>
                </wp:positionH>
                <wp:positionV relativeFrom="paragraph">
                  <wp:posOffset>-3405652</wp:posOffset>
                </wp:positionV>
                <wp:extent cx="6096" cy="8724595"/>
                <wp:effectExtent l="0" t="0" r="0" b="0"/>
                <wp:wrapSquare wrapText="bothSides"/>
                <wp:docPr id="2397" name="Group 2397"/>
                <wp:cNvGraphicFramePr/>
                <a:graphic xmlns:a="http://schemas.openxmlformats.org/drawingml/2006/main">
                  <a:graphicData uri="http://schemas.microsoft.com/office/word/2010/wordprocessingGroup">
                    <wpg:wgp>
                      <wpg:cNvGrpSpPr/>
                      <wpg:grpSpPr>
                        <a:xfrm>
                          <a:off x="0" y="0"/>
                          <a:ext cx="6096" cy="8724595"/>
                          <a:chOff x="0" y="0"/>
                          <a:chExt cx="6096" cy="8724595"/>
                        </a:xfrm>
                      </wpg:grpSpPr>
                      <wps:wsp>
                        <wps:cNvPr id="3055" name="Shape 3055"/>
                        <wps:cNvSpPr/>
                        <wps:spPr>
                          <a:xfrm>
                            <a:off x="0" y="0"/>
                            <a:ext cx="9144" cy="1385570"/>
                          </a:xfrm>
                          <a:custGeom>
                            <a:avLst/>
                            <a:gdLst/>
                            <a:ahLst/>
                            <a:cxnLst/>
                            <a:rect l="0" t="0" r="0" b="0"/>
                            <a:pathLst>
                              <a:path w="9144" h="1385570">
                                <a:moveTo>
                                  <a:pt x="0" y="0"/>
                                </a:moveTo>
                                <a:lnTo>
                                  <a:pt x="9144" y="0"/>
                                </a:lnTo>
                                <a:lnTo>
                                  <a:pt x="9144" y="1385570"/>
                                </a:lnTo>
                                <a:lnTo>
                                  <a:pt x="0" y="138557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6" name="Shape 3056"/>
                        <wps:cNvSpPr/>
                        <wps:spPr>
                          <a:xfrm>
                            <a:off x="0" y="1385570"/>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7" name="Shape 3057"/>
                        <wps:cNvSpPr/>
                        <wps:spPr>
                          <a:xfrm>
                            <a:off x="0" y="1480058"/>
                            <a:ext cx="9144" cy="420624"/>
                          </a:xfrm>
                          <a:custGeom>
                            <a:avLst/>
                            <a:gdLst/>
                            <a:ahLst/>
                            <a:cxnLst/>
                            <a:rect l="0" t="0" r="0" b="0"/>
                            <a:pathLst>
                              <a:path w="9144" h="420624">
                                <a:moveTo>
                                  <a:pt x="0" y="0"/>
                                </a:moveTo>
                                <a:lnTo>
                                  <a:pt x="9144" y="0"/>
                                </a:lnTo>
                                <a:lnTo>
                                  <a:pt x="9144" y="420624"/>
                                </a:lnTo>
                                <a:lnTo>
                                  <a:pt x="0" y="4206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8" name="Shape 3058"/>
                        <wps:cNvSpPr/>
                        <wps:spPr>
                          <a:xfrm>
                            <a:off x="0" y="1900682"/>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59" name="Shape 3059"/>
                        <wps:cNvSpPr/>
                        <wps:spPr>
                          <a:xfrm>
                            <a:off x="0" y="1995246"/>
                            <a:ext cx="9144" cy="1225601"/>
                          </a:xfrm>
                          <a:custGeom>
                            <a:avLst/>
                            <a:gdLst/>
                            <a:ahLst/>
                            <a:cxnLst/>
                            <a:rect l="0" t="0" r="0" b="0"/>
                            <a:pathLst>
                              <a:path w="9144" h="1225601">
                                <a:moveTo>
                                  <a:pt x="0" y="0"/>
                                </a:moveTo>
                                <a:lnTo>
                                  <a:pt x="9144" y="0"/>
                                </a:lnTo>
                                <a:lnTo>
                                  <a:pt x="9144" y="1225601"/>
                                </a:lnTo>
                                <a:lnTo>
                                  <a:pt x="0" y="122560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60" name="Shape 3060"/>
                        <wps:cNvSpPr/>
                        <wps:spPr>
                          <a:xfrm>
                            <a:off x="0" y="3220847"/>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61" name="Shape 3061"/>
                        <wps:cNvSpPr/>
                        <wps:spPr>
                          <a:xfrm>
                            <a:off x="0" y="3315335"/>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62" name="Shape 3062"/>
                        <wps:cNvSpPr/>
                        <wps:spPr>
                          <a:xfrm>
                            <a:off x="0" y="3649091"/>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63" name="Shape 3063"/>
                        <wps:cNvSpPr/>
                        <wps:spPr>
                          <a:xfrm>
                            <a:off x="0" y="3743579"/>
                            <a:ext cx="9144" cy="1662938"/>
                          </a:xfrm>
                          <a:custGeom>
                            <a:avLst/>
                            <a:gdLst/>
                            <a:ahLst/>
                            <a:cxnLst/>
                            <a:rect l="0" t="0" r="0" b="0"/>
                            <a:pathLst>
                              <a:path w="9144" h="1662938">
                                <a:moveTo>
                                  <a:pt x="0" y="0"/>
                                </a:moveTo>
                                <a:lnTo>
                                  <a:pt x="9144" y="0"/>
                                </a:lnTo>
                                <a:lnTo>
                                  <a:pt x="9144" y="1662938"/>
                                </a:lnTo>
                                <a:lnTo>
                                  <a:pt x="0" y="166293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64" name="Shape 3064"/>
                        <wps:cNvSpPr/>
                        <wps:spPr>
                          <a:xfrm>
                            <a:off x="0" y="5406517"/>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65" name="Shape 3065"/>
                        <wps:cNvSpPr/>
                        <wps:spPr>
                          <a:xfrm>
                            <a:off x="0" y="5501132"/>
                            <a:ext cx="9144" cy="1804671"/>
                          </a:xfrm>
                          <a:custGeom>
                            <a:avLst/>
                            <a:gdLst/>
                            <a:ahLst/>
                            <a:cxnLst/>
                            <a:rect l="0" t="0" r="0" b="0"/>
                            <a:pathLst>
                              <a:path w="9144" h="1804671">
                                <a:moveTo>
                                  <a:pt x="0" y="0"/>
                                </a:moveTo>
                                <a:lnTo>
                                  <a:pt x="9144" y="0"/>
                                </a:lnTo>
                                <a:lnTo>
                                  <a:pt x="9144" y="1804671"/>
                                </a:lnTo>
                                <a:lnTo>
                                  <a:pt x="0" y="180467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66" name="Shape 3066"/>
                        <wps:cNvSpPr/>
                        <wps:spPr>
                          <a:xfrm>
                            <a:off x="0" y="7305802"/>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67" name="Shape 3067"/>
                        <wps:cNvSpPr/>
                        <wps:spPr>
                          <a:xfrm>
                            <a:off x="0" y="7400239"/>
                            <a:ext cx="9144" cy="1324356"/>
                          </a:xfrm>
                          <a:custGeom>
                            <a:avLst/>
                            <a:gdLst/>
                            <a:ahLst/>
                            <a:cxnLst/>
                            <a:rect l="0" t="0" r="0" b="0"/>
                            <a:pathLst>
                              <a:path w="9144" h="1324356">
                                <a:moveTo>
                                  <a:pt x="0" y="0"/>
                                </a:moveTo>
                                <a:lnTo>
                                  <a:pt x="9144" y="0"/>
                                </a:lnTo>
                                <a:lnTo>
                                  <a:pt x="9144" y="1324356"/>
                                </a:lnTo>
                                <a:lnTo>
                                  <a:pt x="0" y="1324356"/>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EC2BAD7" id="Group 2397" o:spid="_x0000_s1026" style="position:absolute;margin-left:-41.9pt;margin-top:-268.15pt;width:.5pt;height:687pt;z-index:251659264" coordsize="60,8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">
                <v:shape id="Shape 3055" o:spid="_x0000_s1027" style="position:absolute;width:91;height:13855;visibility:visible;mso-wrap-style:square;v-text-anchor:top" coordsize="9144,138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xm3MYA&#10;AADdAAAADwAAAGRycy9kb3ducmV2LnhtbESPQUsDMRSE74L/ITzBi7SJltaybVpkRZDixbXQ62Pz&#10;ulm6eVmS2F399U1B8DjMfDPMeju6TpwpxNazhsepAkFce9Nyo2H/9TZZgogJ2WDnmTT8UITt5vZm&#10;jYXxA3/SuUqNyCUcC9RgU+oLKWNtyWGc+p44e0cfHKYsQyNNwCGXu04+KbWQDlvOCxZ7Ki3Vp+rb&#10;aZjt+wd12g2H13h8Dr+2Khcfdan1/d34sgKRaEz/4T/63WROzedwfZOfgN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xm3MYAAADdAAAADwAAAAAAAAAAAAAAAACYAgAAZHJz&#10;L2Rvd25yZXYueG1sUEsFBgAAAAAEAAQA9QAAAIsDAAAAAA==&#10;" path="m,l9144,r,1385570l,1385570,,e" fillcolor="black" stroked="f" strokeweight="0">
                  <v:stroke miterlimit="83231f" joinstyle="miter"/>
                  <v:path arrowok="t" textboxrect="0,0,9144,1385570"/>
                </v:shape>
                <v:shape id="Shape 3056" o:spid="_x0000_s1028" style="position:absolute;top:13855;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TKRsYA&#10;AADdAAAADwAAAGRycy9kb3ducmV2LnhtbESPzWrDMBCE74W8g9hAbrWcFofgWDZJaSC9FPJzyW2x&#10;NraItXItNXHevioUehxm5humqEbbiRsN3jhWME9SEMS104YbBafj9nkJwgdkjZ1jUvAgD1U5eSow&#10;1+7Oe7odQiMihH2OCtoQ+lxKX7dk0SeuJ47exQ0WQ5RDI/WA9wi3nXxJ04W0aDgutNjTW0v19fBt&#10;FXwd5ceWte87c/p8329M9jjPM6Vm03G9AhFoDP/hv/ZOK3hNswX8volPQJ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TKRsYAAADdAAAADwAAAAAAAAAAAAAAAACYAgAAZHJz&#10;L2Rvd25yZXYueG1sUEsFBgAAAAAEAAQA9QAAAIsDAAAAAA==&#10;" path="m,l9144,r,94488l,94488,,e" fillcolor="black" stroked="f" strokeweight="0">
                  <v:stroke miterlimit="83231f" joinstyle="miter"/>
                  <v:path arrowok="t" textboxrect="0,0,9144,94488"/>
                </v:shape>
                <v:shape id="Shape 3057" o:spid="_x0000_s1029" style="position:absolute;top:14800;width:91;height:4206;visibility:visible;mso-wrap-style:square;v-text-anchor:top" coordsize="9144,42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LrUccA&#10;AADdAAAADwAAAGRycy9kb3ducmV2LnhtbESPW2sCMRSE3wX/QziFvmnWXqxsjVKEgliwVIu+Hjan&#10;m62bk+0me/Hfm4Lg4zAz3zDzZW9L0VLtC8cKJuMEBHHmdMG5gu/9+2gGwgdkjaVjUnAmD8vFcDDH&#10;VLuOv6jdhVxECPsUFZgQqlRKnxmy6MeuIo7ej6sthijrXOoauwi3pXxIkqm0WHBcMFjRylB22jVW&#10;wa/53ByLZnswT5PV8cN0TftXbpW6v+vfXkEE6sMtfG2vtYLH5PkF/t/E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i61HHAAAA3QAAAA8AAAAAAAAAAAAAAAAAmAIAAGRy&#10;cy9kb3ducmV2LnhtbFBLBQYAAAAABAAEAPUAAACMAwAAAAA=&#10;" path="m,l9144,r,420624l,420624,,e" fillcolor="black" stroked="f" strokeweight="0">
                  <v:stroke miterlimit="83231f" joinstyle="miter"/>
                  <v:path arrowok="t" textboxrect="0,0,9144,420624"/>
                </v:shape>
                <v:shape id="Shape 3058" o:spid="_x0000_s1030" style="position:absolute;top:19006;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7r8IA&#10;AADdAAAADwAAAGRycy9kb3ducmV2LnhtbERPy2rCQBTdC/7DcAvd6URLRKKj1GKg3Qg+Nu4umdtk&#10;aOZOmpnm8fedheDycN7b/WBr0VHrjWMFi3kCgrhw2nCp4HbNZ2sQPiBrrB2TgpE87HfTyRYz7Xo+&#10;U3cJpYgh7DNUUIXQZFL6oiKLfu4a4sh9u9ZiiLAtpW6xj+G2lsskWUmLhmNDhQ19VFT8XP6sgt+r&#10;/MpZ+6Y2t9PxfDDpeF+kSr2+DO8bEIGG8BQ/3J9awVuSxrnxTXw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5/uvwgAAAN0AAAAPAAAAAAAAAAAAAAAAAJgCAABkcnMvZG93&#10;bnJldi54bWxQSwUGAAAAAAQABAD1AAAAhwMAAAAA&#10;" path="m,l9144,r,94488l,94488,,e" fillcolor="black" stroked="f" strokeweight="0">
                  <v:stroke miterlimit="83231f" joinstyle="miter"/>
                  <v:path arrowok="t" textboxrect="0,0,9144,94488"/>
                </v:shape>
                <v:shape id="Shape 3059" o:spid="_x0000_s1031" style="position:absolute;top:19952;width:91;height:12256;visibility:visible;mso-wrap-style:square;v-text-anchor:top" coordsize="9144,1225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c1sUA&#10;AADdAAAADwAAAGRycy9kb3ducmV2LnhtbESPQWvCQBSE74X+h+UVequbtigxukoRStuDQlT0+sg+&#10;k2D2bcg+Nf33riB4HGbmG2Y6712jztSF2rOB90ECirjwtubSwHbz/ZaCCoJssfFMBv4pwHz2/DTF&#10;zPoL53ReS6kihEOGBiqRNtM6FBU5DAPfEkfv4DuHEmVXatvhJcJdoz+SZKQd1hwXKmxpUVFxXJ+c&#10;gWO6s7JYcb5f/qQn+luO6xzFmNeX/msCSqiXR/je/rUGPpPhGG5v4hP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9zWxQAAAN0AAAAPAAAAAAAAAAAAAAAAAJgCAABkcnMv&#10;ZG93bnJldi54bWxQSwUGAAAAAAQABAD1AAAAigMAAAAA&#10;" path="m,l9144,r,1225601l,1225601,,e" fillcolor="black" stroked="f" strokeweight="0">
                  <v:stroke miterlimit="83231f" joinstyle="miter"/>
                  <v:path arrowok="t" textboxrect="0,0,9144,1225601"/>
                </v:shape>
                <v:shape id="Shape 3060" o:spid="_x0000_s1032" style="position:absolute;top:32208;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FMIA&#10;AADdAAAADwAAAGRycy9kb3ducmV2LnhtbERPz2vCMBS+C/sfwhvspqkbFemMokNhXga2vXh7NG9t&#10;sHmpTdT2v18Owo4f3+/VZrCtuFPvjWMF81kCgrhy2nCtoCwO0yUIH5A1to5JwUgeNuuXyQoz7R58&#10;onseahFD2GeooAmhy6T0VUMW/cx1xJH7db3FEGFfS93jI4bbVr4nyUJaNBwbGuzoq6Hqkt+sgmsh&#10;jwfWvmtN+bM/7Uw6nuepUm+vw/YTRKAh/Iuf7m+t4CNZxP3xTX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0UwgAAAN0AAAAPAAAAAAAAAAAAAAAAAJgCAABkcnMvZG93&#10;bnJldi54bWxQSwUGAAAAAAQABAD1AAAAhwMAAAAA&#10;" path="m,l9144,r,94488l,94488,,e" fillcolor="black" stroked="f" strokeweight="0">
                  <v:stroke miterlimit="83231f" joinstyle="miter"/>
                  <v:path arrowok="t" textboxrect="0,0,9144,94488"/>
                </v:shape>
                <v:shape id="Shape 3061" o:spid="_x0000_s1033" style="position:absolute;top:33153;width:91;height:3337;visibility:visible;mso-wrap-style:square;v-text-anchor:top" coordsize="9144,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9ZMUA&#10;AADdAAAADwAAAGRycy9kb3ducmV2LnhtbESP0WoCMRRE3wX/IVyhb5rYgrSrUaRQ0Idia/sBl811&#10;d3VzkyZxd+vXN4VCH4eZOcOsNoNtRUchNo41zGcKBHHpTMOVhs+Pl+kjiJiQDbaOScM3Rdisx6MV&#10;Fsb1/E7dMVUiQzgWqKFOyRdSxrImi3HmPHH2Ti5YTFmGSpqAfYbbVt4rtZAWG84LNXp6rqm8HK9W&#10;w7VV6u1rf+ie0Hjfm3Brzq9nre8mw3YJItGQ/sN/7Z3R8KAWc/h9k5+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6P1kxQAAAN0AAAAPAAAAAAAAAAAAAAAAAJgCAABkcnMv&#10;ZG93bnJldi54bWxQSwUGAAAAAAQABAD1AAAAigMAAAAA&#10;" path="m,l9144,r,333756l,333756,,e" fillcolor="black" stroked="f" strokeweight="0">
                  <v:stroke miterlimit="83231f" joinstyle="miter"/>
                  <v:path arrowok="t" textboxrect="0,0,9144,333756"/>
                </v:shape>
                <v:shape id="Shape 3062" o:spid="_x0000_s1034" style="position:absolute;top:36490;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MG+MYA&#10;AADdAAAADwAAAGRycy9kb3ducmV2LnhtbESPT2vCQBTE74LfYXlCb7oxRZHUVaoYaC8F/1y8PbKv&#10;ydLs25jdJvHbdwuCx2FmfsOst4OtRUetN44VzGcJCOLCacOlgss5n65A+ICssXZMCu7kYbsZj9aY&#10;adfzkbpTKEWEsM9QQRVCk0npi4os+plriKP37VqLIcq2lLrFPsJtLdMkWUqLhuNChQ3tKyp+Tr9W&#10;we0sP3PWvqnN5etw3JnF/TpfKPUyGd7fQAQawjP8aH9oBa/JMoX/N/E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MG+MYAAADdAAAADwAAAAAAAAAAAAAAAACYAgAAZHJz&#10;L2Rvd25yZXYueG1sUEsFBgAAAAAEAAQA9QAAAIsDAAAAAA==&#10;" path="m,l9144,r,94488l,94488,,e" fillcolor="black" stroked="f" strokeweight="0">
                  <v:stroke miterlimit="83231f" joinstyle="miter"/>
                  <v:path arrowok="t" textboxrect="0,0,9144,94488"/>
                </v:shape>
                <v:shape id="Shape 3063" o:spid="_x0000_s1035" style="position:absolute;top:37435;width:91;height:16630;visibility:visible;mso-wrap-style:square;v-text-anchor:top" coordsize="9144,1662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4bDMUA&#10;AADdAAAADwAAAGRycy9kb3ducmV2LnhtbESPzWrDMBCE74G+g9hAb4kcG0JwI5sQKPTQS902kNti&#10;bSxTa2Us+ad9+qpQyHGYmW+YY7nYTkw0+Naxgt02AUFcO91yo+Dj/XlzAOEDssbOMSn4Jg9l8bA6&#10;Yq7dzG80VaEREcI+RwUmhD6X0teGLPqt64mjd3ODxRDl0Eg94BzhtpNpkuylxZbjgsGezobqr2q0&#10;Cprr5VRj6m67Ub9K0//Y6XO+KPW4Xk5PIAIt4R7+b79oBVmyz+DvTXw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hsMxQAAAN0AAAAPAAAAAAAAAAAAAAAAAJgCAABkcnMv&#10;ZG93bnJldi54bWxQSwUGAAAAAAQABAD1AAAAigMAAAAA&#10;" path="m,l9144,r,1662938l,1662938,,e" fillcolor="black" stroked="f" strokeweight="0">
                  <v:stroke miterlimit="83231f" joinstyle="miter"/>
                  <v:path arrowok="t" textboxrect="0,0,9144,1662938"/>
                </v:shape>
                <v:shape id="Shape 3064" o:spid="_x0000_s1036" style="position:absolute;top:54065;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7F8UA&#10;AADdAAAADwAAAGRycy9kb3ducmV2LnhtbESPT4vCMBTE7wt+h/CEva2pqxapRnFFYb0s+Ofi7dE8&#10;22DzUpuo9dsbYcHjMDO/Yabz1lbiRo03jhX0ewkI4txpw4WCw379NQbhA7LGyjEpeJCH+azzMcVM&#10;uztv6bYLhYgQ9hkqKEOoMyl9XpJF33M1cfROrrEYomwKqRu8R7it5HeSpNKi4bhQYk3LkvLz7moV&#10;XPZys2bt68oc/lbbHzN6HPsjpT677WICIlAb3uH/9q9WMEjSIbzexCc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jsXxQAAAN0AAAAPAAAAAAAAAAAAAAAAAJgCAABkcnMv&#10;ZG93bnJldi54bWxQSwUGAAAAAAQABAD1AAAAigMAAAAA&#10;" path="m,l9144,r,94488l,94488,,e" fillcolor="black" stroked="f" strokeweight="0">
                  <v:stroke miterlimit="83231f" joinstyle="miter"/>
                  <v:path arrowok="t" textboxrect="0,0,9144,94488"/>
                </v:shape>
                <v:shape id="Shape 3065" o:spid="_x0000_s1037" style="position:absolute;top:55011;width:91;height:18047;visibility:visible;mso-wrap-style:square;v-text-anchor:top" coordsize="9144,1804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scC8UA&#10;AADdAAAADwAAAGRycy9kb3ducmV2LnhtbESPQWvCQBSE7wX/w/KE3uqLrYYSXUVKSwMeRFuKx0f2&#10;NQnNvg3ZrYn/3hUEj8PMfMMs14Nt1Ik7XzvRMJ0koFgKZ2opNXx/fTy9gvKBxFDjhDWc2cN6NXpY&#10;UmZcL3s+HUKpIkR8RhqqENoM0RcVW/IT17JE79d1lkKUXYmmoz7CbYPPSZKipVriQkUtv1Vc/B3+&#10;rYbiuDW0K7H+wZT791mO+ecetX4cD5sFqMBDuIdv7dxoeEnSOVzfxCeA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xwLxQAAAN0AAAAPAAAAAAAAAAAAAAAAAJgCAABkcnMv&#10;ZG93bnJldi54bWxQSwUGAAAAAAQABAD1AAAAigMAAAAA&#10;" path="m,l9144,r,1804671l,1804671,,e" fillcolor="black" stroked="f" strokeweight="0">
                  <v:stroke miterlimit="83231f" joinstyle="miter"/>
                  <v:path arrowok="t" textboxrect="0,0,9144,1804671"/>
                </v:shape>
                <v:shape id="Shape 3066" o:spid="_x0000_s1038" style="position:absolute;top:73058;width:91;height:944;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gA+8UA&#10;AADdAAAADwAAAGRycy9kb3ducmV2LnhtbESPQWvCQBSE70L/w/IKvekmikFSV2nFQHspaHLp7ZF9&#10;JovZtzG7avz33UKhx2FmvmHW29F24kaDN44VpLMEBHHttOFGQVUW0xUIH5A1do5JwYM8bDdPkzXm&#10;2t35QLdjaESEsM9RQRtCn0vp65Ys+pnriaN3coPFEOXQSD3gPcJtJ+dJkkmLhuNCiz3tWqrPx6tV&#10;cCnlZ8Ha952pvvaHd7N8fKdLpV6ex7dXEIHG8B/+a39oBYsky+D3TX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AD7xQAAAN0AAAAPAAAAAAAAAAAAAAAAAJgCAABkcnMv&#10;ZG93bnJldi54bWxQSwUGAAAAAAQABAD1AAAAigMAAAAA&#10;" path="m,l9144,r,94488l,94488,,e" fillcolor="black" stroked="f" strokeweight="0">
                  <v:stroke miterlimit="83231f" joinstyle="miter"/>
                  <v:path arrowok="t" textboxrect="0,0,9144,94488"/>
                </v:shape>
                <v:shape id="Shape 3067" o:spid="_x0000_s1039" style="position:absolute;top:74002;width:91;height:13243;visibility:visible;mso-wrap-style:square;v-text-anchor:top" coordsize="9144,1324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3McYA&#10;AADdAAAADwAAAGRycy9kb3ducmV2LnhtbESP0WrCQBRE3wv+w3KFvkjdtYUoMRsRQbGFglo/4Jq9&#10;TUKzd2N21bRf3y0IfRxm5gyTLXrbiCt1vnasYTJWIIgLZ2ouNRw/1k8zED4gG2wck4Zv8rDIBw8Z&#10;psbdeE/XQyhFhLBPUUMVQptK6YuKLPqxa4mj9+k6iyHKrpSmw1uE20Y+K5VIizXHhQpbWlVUfB0u&#10;VsNy9S7L089sU7/ZMNqdXs9KYqL147BfzkEE6sN/+N7eGg0vKpnC35v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T3McYAAADdAAAADwAAAAAAAAAAAAAAAACYAgAAZHJz&#10;L2Rvd25yZXYueG1sUEsFBgAAAAAEAAQA9QAAAIsDAAAAAA==&#10;" path="m,l9144,r,1324356l,1324356,,e" fillcolor="black" stroked="f" strokeweight="0">
                  <v:stroke miterlimit="83231f" joinstyle="miter"/>
                  <v:path arrowok="t" textboxrect="0,0,9144,1324356"/>
                </v:shape>
                <w10:wrap type="square"/>
              </v:group>
            </w:pict>
          </mc:Fallback>
        </mc:AlternateContent>
      </w:r>
      <w:r>
        <w:t xml:space="preserve">2 </w:t>
      </w:r>
      <w:r>
        <w:rPr>
          <w:sz w:val="22"/>
        </w:rPr>
        <w:t xml:space="preserve"> </w:t>
      </w:r>
      <w:r>
        <w:rPr>
          <w:sz w:val="22"/>
        </w:rPr>
        <w:tab/>
      </w:r>
      <w:r>
        <w:t xml:space="preserve">Aims and objectives </w:t>
      </w:r>
      <w:r>
        <w:rPr>
          <w:sz w:val="22"/>
        </w:rPr>
        <w:t xml:space="preserve"> </w:t>
      </w:r>
    </w:p>
    <w:p w:rsidR="005723FC" w:rsidRDefault="00B94C5C">
      <w:pPr>
        <w:ind w:left="72"/>
      </w:pPr>
      <w:r>
        <w:lastRenderedPageBreak/>
        <w:t xml:space="preserve"> </w:t>
      </w:r>
      <w:r>
        <w:rPr>
          <w:rFonts w:ascii="Calibri" w:eastAsia="Calibri" w:hAnsi="Calibri" w:cs="Calibri"/>
        </w:rPr>
        <w:t xml:space="preserve"> </w:t>
      </w:r>
      <w:r>
        <w:rPr>
          <w:rFonts w:ascii="Calibri" w:eastAsia="Calibri" w:hAnsi="Calibri" w:cs="Calibri"/>
        </w:rPr>
        <w:tab/>
      </w:r>
      <w:r>
        <w:t xml:space="preserve">Our school aims to be an inclusive school. This means that equality of opportunity must </w:t>
      </w:r>
    </w:p>
    <w:p w:rsidR="005723FC" w:rsidRDefault="00B94C5C">
      <w:pPr>
        <w:spacing w:line="292" w:lineRule="auto"/>
        <w:ind w:left="1063" w:hanging="674"/>
      </w:pPr>
      <w:r>
        <w:rPr>
          <w:rFonts w:ascii="Calibri" w:eastAsia="Calibri" w:hAnsi="Calibri" w:cs="Calibri"/>
          <w:noProof/>
        </w:rPr>
        <w:lastRenderedPageBreak/>
        <mc:AlternateContent>
          <mc:Choice Requires="wpg">
            <w:drawing>
              <wp:anchor distT="0" distB="0" distL="114300" distR="114300" simplePos="0" relativeHeight="251660288" behindDoc="0" locked="0" layoutInCell="1" allowOverlap="1">
                <wp:simplePos x="0" y="0"/>
                <wp:positionH relativeFrom="column">
                  <wp:posOffset>6415736</wp:posOffset>
                </wp:positionH>
                <wp:positionV relativeFrom="paragraph">
                  <wp:posOffset>-3985784</wp:posOffset>
                </wp:positionV>
                <wp:extent cx="6096" cy="8724595"/>
                <wp:effectExtent l="0" t="0" r="0" b="0"/>
                <wp:wrapSquare wrapText="bothSides"/>
                <wp:docPr id="2398" name="Group 2398"/>
                <wp:cNvGraphicFramePr/>
                <a:graphic xmlns:a="http://schemas.openxmlformats.org/drawingml/2006/main">
                  <a:graphicData uri="http://schemas.microsoft.com/office/word/2010/wordprocessingGroup">
                    <wpg:wgp>
                      <wpg:cNvGrpSpPr/>
                      <wpg:grpSpPr>
                        <a:xfrm>
                          <a:off x="0" y="0"/>
                          <a:ext cx="6096" cy="8724595"/>
                          <a:chOff x="0" y="0"/>
                          <a:chExt cx="6096" cy="8724595"/>
                        </a:xfrm>
                      </wpg:grpSpPr>
                      <wps:wsp>
                        <wps:cNvPr id="3068" name="Shape 3068"/>
                        <wps:cNvSpPr/>
                        <wps:spPr>
                          <a:xfrm>
                            <a:off x="0" y="0"/>
                            <a:ext cx="9144" cy="1385570"/>
                          </a:xfrm>
                          <a:custGeom>
                            <a:avLst/>
                            <a:gdLst/>
                            <a:ahLst/>
                            <a:cxnLst/>
                            <a:rect l="0" t="0" r="0" b="0"/>
                            <a:pathLst>
                              <a:path w="9144" h="1385570">
                                <a:moveTo>
                                  <a:pt x="0" y="0"/>
                                </a:moveTo>
                                <a:lnTo>
                                  <a:pt x="9144" y="0"/>
                                </a:lnTo>
                                <a:lnTo>
                                  <a:pt x="9144" y="1385570"/>
                                </a:lnTo>
                                <a:lnTo>
                                  <a:pt x="0" y="138557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69" name="Shape 3069"/>
                        <wps:cNvSpPr/>
                        <wps:spPr>
                          <a:xfrm>
                            <a:off x="0" y="1385570"/>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70" name="Shape 3070"/>
                        <wps:cNvSpPr/>
                        <wps:spPr>
                          <a:xfrm>
                            <a:off x="0" y="1480058"/>
                            <a:ext cx="9144" cy="420624"/>
                          </a:xfrm>
                          <a:custGeom>
                            <a:avLst/>
                            <a:gdLst/>
                            <a:ahLst/>
                            <a:cxnLst/>
                            <a:rect l="0" t="0" r="0" b="0"/>
                            <a:pathLst>
                              <a:path w="9144" h="420624">
                                <a:moveTo>
                                  <a:pt x="0" y="0"/>
                                </a:moveTo>
                                <a:lnTo>
                                  <a:pt x="9144" y="0"/>
                                </a:lnTo>
                                <a:lnTo>
                                  <a:pt x="9144" y="420624"/>
                                </a:lnTo>
                                <a:lnTo>
                                  <a:pt x="0" y="42062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71" name="Shape 3071"/>
                        <wps:cNvSpPr/>
                        <wps:spPr>
                          <a:xfrm>
                            <a:off x="0" y="1900682"/>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72" name="Shape 3072"/>
                        <wps:cNvSpPr/>
                        <wps:spPr>
                          <a:xfrm>
                            <a:off x="0" y="1995246"/>
                            <a:ext cx="9144" cy="1225601"/>
                          </a:xfrm>
                          <a:custGeom>
                            <a:avLst/>
                            <a:gdLst/>
                            <a:ahLst/>
                            <a:cxnLst/>
                            <a:rect l="0" t="0" r="0" b="0"/>
                            <a:pathLst>
                              <a:path w="9144" h="1225601">
                                <a:moveTo>
                                  <a:pt x="0" y="0"/>
                                </a:moveTo>
                                <a:lnTo>
                                  <a:pt x="9144" y="0"/>
                                </a:lnTo>
                                <a:lnTo>
                                  <a:pt x="9144" y="1225601"/>
                                </a:lnTo>
                                <a:lnTo>
                                  <a:pt x="0" y="122560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73" name="Shape 3073"/>
                        <wps:cNvSpPr/>
                        <wps:spPr>
                          <a:xfrm>
                            <a:off x="0" y="3220847"/>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74" name="Shape 3074"/>
                        <wps:cNvSpPr/>
                        <wps:spPr>
                          <a:xfrm>
                            <a:off x="0" y="3315335"/>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75" name="Shape 3075"/>
                        <wps:cNvSpPr/>
                        <wps:spPr>
                          <a:xfrm>
                            <a:off x="0" y="3649091"/>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76" name="Shape 3076"/>
                        <wps:cNvSpPr/>
                        <wps:spPr>
                          <a:xfrm>
                            <a:off x="0" y="3743579"/>
                            <a:ext cx="9144" cy="1662938"/>
                          </a:xfrm>
                          <a:custGeom>
                            <a:avLst/>
                            <a:gdLst/>
                            <a:ahLst/>
                            <a:cxnLst/>
                            <a:rect l="0" t="0" r="0" b="0"/>
                            <a:pathLst>
                              <a:path w="9144" h="1662938">
                                <a:moveTo>
                                  <a:pt x="0" y="0"/>
                                </a:moveTo>
                                <a:lnTo>
                                  <a:pt x="9144" y="0"/>
                                </a:lnTo>
                                <a:lnTo>
                                  <a:pt x="9144" y="1662938"/>
                                </a:lnTo>
                                <a:lnTo>
                                  <a:pt x="0" y="166293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77" name="Shape 3077"/>
                        <wps:cNvSpPr/>
                        <wps:spPr>
                          <a:xfrm>
                            <a:off x="0" y="5406517"/>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78" name="Shape 3078"/>
                        <wps:cNvSpPr/>
                        <wps:spPr>
                          <a:xfrm>
                            <a:off x="0" y="5501132"/>
                            <a:ext cx="9144" cy="1804671"/>
                          </a:xfrm>
                          <a:custGeom>
                            <a:avLst/>
                            <a:gdLst/>
                            <a:ahLst/>
                            <a:cxnLst/>
                            <a:rect l="0" t="0" r="0" b="0"/>
                            <a:pathLst>
                              <a:path w="9144" h="1804671">
                                <a:moveTo>
                                  <a:pt x="0" y="0"/>
                                </a:moveTo>
                                <a:lnTo>
                                  <a:pt x="9144" y="0"/>
                                </a:lnTo>
                                <a:lnTo>
                                  <a:pt x="9144" y="1804671"/>
                                </a:lnTo>
                                <a:lnTo>
                                  <a:pt x="0" y="180467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79" name="Shape 3079"/>
                        <wps:cNvSpPr/>
                        <wps:spPr>
                          <a:xfrm>
                            <a:off x="0" y="7305802"/>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80" name="Shape 3080"/>
                        <wps:cNvSpPr/>
                        <wps:spPr>
                          <a:xfrm>
                            <a:off x="0" y="7400239"/>
                            <a:ext cx="9144" cy="1324356"/>
                          </a:xfrm>
                          <a:custGeom>
                            <a:avLst/>
                            <a:gdLst/>
                            <a:ahLst/>
                            <a:cxnLst/>
                            <a:rect l="0" t="0" r="0" b="0"/>
                            <a:pathLst>
                              <a:path w="9144" h="1324356">
                                <a:moveTo>
                                  <a:pt x="0" y="0"/>
                                </a:moveTo>
                                <a:lnTo>
                                  <a:pt x="9144" y="0"/>
                                </a:lnTo>
                                <a:lnTo>
                                  <a:pt x="9144" y="1324356"/>
                                </a:lnTo>
                                <a:lnTo>
                                  <a:pt x="0" y="1324356"/>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ACCF2C6" id="Group 2398" o:spid="_x0000_s1026" style="position:absolute;margin-left:505.2pt;margin-top:-313.85pt;width:.5pt;height:687pt;z-index:251660288" coordsize="60,8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">
                <v:shape id="Shape 3068" o:spid="_x0000_s1027" style="position:absolute;width:91;height:13855;visibility:visible;mso-wrap-style:square;v-text-anchor:top" coordsize="9144,1385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D/8IA&#10;AADdAAAADwAAAGRycy9kb3ducmV2LnhtbERPTUvEMBC9C/6HMIIXcRMVqtTNLlIRRLzYXfA6NLNN&#10;2WZSkrit/nrnIHh8vO/1dgmjOlHKQ2QLNysDiriLbuDewn73cv0AKhdkh2NksvBNGbab87M11i7O&#10;/EGntvRKQjjXaMGXMtVa585TwLyKE7Fwh5gCFoGp1y7hLOFh1LfGVDrgwNLgcaLGU3dsv4KFu/10&#10;ZY5v8+dzPtynH9821XvXWHt5sTw9giq0lH/xn/vVic9UMlfeyBP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QP/wgAAAN0AAAAPAAAAAAAAAAAAAAAAAJgCAABkcnMvZG93&#10;bnJldi54bWxQSwUGAAAAAAQABAD1AAAAhwMAAAAA&#10;" path="m,l9144,r,1385570l,1385570,,e" fillcolor="black" stroked="f" strokeweight="0">
                  <v:stroke miterlimit="83231f" joinstyle="miter"/>
                  <v:path arrowok="t" textboxrect="0,0,9144,1385570"/>
                </v:shape>
                <v:shape id="Shape 3069" o:spid="_x0000_s1028" style="position:absolute;top:13855;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UicQA&#10;AADdAAAADwAAAGRycy9kb3ducmV2LnhtbESPQYvCMBSE74L/ITxhb5rqoqzVKCoK7mXB6sXbo3m2&#10;wealNlHrvzcLC3scZuYbZr5sbSUe1HjjWMFwkIAgzp02XCg4HXf9LxA+IGusHJOCF3lYLrqdOaba&#10;PflAjywUIkLYp6igDKFOpfR5SRb9wNXE0bu4xmKIsimkbvAZ4baSoySZSIuG40KJNW1Kyq/Z3Sq4&#10;HeX3jrWvK3P62R7WZvw6D8dKffTa1QxEoDb8h//ae63gM5lM4fdNfAJy8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HlInEAAAA3QAAAA8AAAAAAAAAAAAAAAAAmAIAAGRycy9k&#10;b3ducmV2LnhtbFBLBQYAAAAABAAEAPUAAACJAwAAAAA=&#10;" path="m,l9144,r,94488l,94488,,e" fillcolor="black" stroked="f" strokeweight="0">
                  <v:stroke miterlimit="83231f" joinstyle="miter"/>
                  <v:path arrowok="t" textboxrect="0,0,9144,94488"/>
                </v:shape>
                <v:shape id="Shape 3070" o:spid="_x0000_s1029" style="position:absolute;top:14800;width:91;height:4206;visibility:visible;mso-wrap-style:square;v-text-anchor:top" coordsize="9144,42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vRcMA&#10;AADdAAAADwAAAGRycy9kb3ducmV2LnhtbERPy2oCMRTdF/oP4Ra604y1qIxGKYIgLSjaotvL5DqZ&#10;dnIzTjIP/94shC4P571Y9bYULdW+cKxgNExAEGdOF5wr+PneDGYgfEDWWDomBTfysFo+Py0w1a7j&#10;A7XHkIsYwj5FBSaEKpXSZ4Ys+qGriCN3cbXFEGGdS11jF8NtKd+SZCItFhwbDFa0NpT9HRur4Nfs&#10;P89FszuZ99H6/GW6pr2WO6VeX/qPOYhAffgXP9xbrWCcTOP++CY+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vRcMAAADdAAAADwAAAAAAAAAAAAAAAACYAgAAZHJzL2Rv&#10;d25yZXYueG1sUEsFBgAAAAAEAAQA9QAAAIgDAAAAAA==&#10;" path="m,l9144,r,420624l,420624,,e" fillcolor="black" stroked="f" strokeweight="0">
                  <v:stroke miterlimit="83231f" joinstyle="miter"/>
                  <v:path arrowok="t" textboxrect="0,0,9144,420624"/>
                </v:shape>
                <v:shape id="Shape 3071" o:spid="_x0000_s1030" style="position:absolute;top:19006;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OUsUA&#10;AADdAAAADwAAAGRycy9kb3ducmV2LnhtbESPT4vCMBTE7wt+h/CEva1pV1ylGsUVhfWy4J+Lt0fz&#10;bIPNS22i1m9vBMHjMDO/YSaz1lbiSo03jhWkvQQEce604ULBfrf6GoHwAVlj5ZgU3MnDbNr5mGCm&#10;3Y03dN2GQkQI+wwVlCHUmZQ+L8mi77maOHpH11gMUTaF1A3eItxW8jtJfqRFw3GhxJoWJeWn7cUq&#10;OO/kesXa15XZ/y83v2ZwP6QDpT677XwMIlAb3uFX+08r6CfDFJ5v4hO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A5SxQAAAN0AAAAPAAAAAAAAAAAAAAAAAJgCAABkcnMv&#10;ZG93bnJldi54bWxQSwUGAAAAAAQABAD1AAAAigMAAAAA&#10;" path="m,l9144,r,94488l,94488,,e" fillcolor="black" stroked="f" strokeweight="0">
                  <v:stroke miterlimit="83231f" joinstyle="miter"/>
                  <v:path arrowok="t" textboxrect="0,0,9144,94488"/>
                </v:shape>
                <v:shape id="Shape 3072" o:spid="_x0000_s1031" style="position:absolute;top:19952;width:91;height:12256;visibility:visible;mso-wrap-style:square;v-text-anchor:top" coordsize="9144,1225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4Sx8UA&#10;AADdAAAADwAAAGRycy9kb3ducmV2LnhtbESPQWvCQBSE74X+h+UVequbWqgxuooI0vagEBW9PrKv&#10;STD7NmSfmv77riB4HGbmG2Y6712jLtSF2rOB90ECirjwtubSwH63ektBBUG22HgmA38UYD57fppi&#10;Zv2Vc7pspVQRwiFDA5VIm2kdioochoFviaP36zuHEmVXatvhNcJdo4dJ8qkd1hwXKmxpWVFx2p6d&#10;gVN6sLLccH5cf6Vn+lmP6xzFmNeXfjEBJdTLI3xvf1sDH8loCLc38Qn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hLHxQAAAN0AAAAPAAAAAAAAAAAAAAAAAJgCAABkcnMv&#10;ZG93bnJldi54bWxQSwUGAAAAAAQABAD1AAAAigMAAAAA&#10;" path="m,l9144,r,1225601l,1225601,,e" fillcolor="black" stroked="f" strokeweight="0">
                  <v:stroke miterlimit="83231f" joinstyle="miter"/>
                  <v:path arrowok="t" textboxrect="0,0,9144,1225601"/>
                </v:shape>
                <v:shape id="Shape 3073" o:spid="_x0000_s1032" style="position:absolute;top:32208;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1vsQA&#10;AADdAAAADwAAAGRycy9kb3ducmV2LnhtbESPQYvCMBSE74L/ITxhb5q6oi5do+iisF4Eq5e9PZq3&#10;bbB5qU3U+u+NIHgcZuYbZrZobSWu1HjjWMFwkIAgzp02XCg4Hjb9LxA+IGusHJOCO3lYzLudGaba&#10;3XhP1ywUIkLYp6igDKFOpfR5SRb9wNXE0ft3jcUQZVNI3eAtwm0lP5NkIi0ajgsl1vRTUn7KLlbB&#10;+SC3G9a+rsxxt96vzPj+Nxwr9dFrl98gArXhHX61f7WCUTIdwfNNf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2Nb7EAAAA3QAAAA8AAAAAAAAAAAAAAAAAmAIAAGRycy9k&#10;b3ducmV2LnhtbFBLBQYAAAAABAAEAPUAAACJAwAAAAA=&#10;" path="m,l9144,r,94488l,94488,,e" fillcolor="black" stroked="f" strokeweight="0">
                  <v:stroke miterlimit="83231f" joinstyle="miter"/>
                  <v:path arrowok="t" textboxrect="0,0,9144,94488"/>
                </v:shape>
                <v:shape id="Shape 3074" o:spid="_x0000_s1033" style="position:absolute;top:33153;width:91;height:3337;visibility:visible;mso-wrap-style:square;v-text-anchor:top" coordsize="9144,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bIIcYA&#10;AADdAAAADwAAAGRycy9kb3ducmV2LnhtbESP0UoDMRRE34X+Q7iFvtmkVmq7Ni1FEPRB1NoPuGxu&#10;d7dubmKS7q5+vSkIPg4zc4ZZbwfbio5CbBxrmE0VCOLSmYYrDYePx+sliJiQDbaOScM3RdhuRldr&#10;LIzr+Z26fapEhnAsUEOdki+kjGVNFuPUeeLsHV2wmLIMlTQB+wy3rbxRaiEtNpwXavT0UFP5uT9b&#10;DedWqbev59duhcb73oSf5vRy0noyHnb3IBIN6T/8134yGubq7hYub/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bIIcYAAADdAAAADwAAAAAAAAAAAAAAAACYAgAAZHJz&#10;L2Rvd25yZXYueG1sUEsFBgAAAAAEAAQA9QAAAIsDAAAAAA==&#10;" path="m,l9144,r,333756l,333756,,e" fillcolor="black" stroked="f" strokeweight="0">
                  <v:stroke miterlimit="83231f" joinstyle="miter"/>
                  <v:path arrowok="t" textboxrect="0,0,9144,333756"/>
                </v:shape>
                <v:shape id="Shape 3075" o:spid="_x0000_s1034" style="position:absolute;top:36490;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IUcYA&#10;AADdAAAADwAAAGRycy9kb3ducmV2LnhtbESPQWvCQBSE7wX/w/KE3urGllSJrmJLhfZSSOLF2yP7&#10;TBazb2N2q8m/7xYKHoeZ+YZZbwfbiiv13jhWMJ8lIIgrpw3XCg7l/mkJwgdkja1jUjCSh+1m8rDG&#10;TLsb53QtQi0ihH2GCpoQukxKXzVk0c9cRxy9k+sthij7WuoebxFuW/mcJK/SouG40GBH7w1V5+LH&#10;KriU8mvP2netOXx/5G8mHY/zVKnH6bBbgQg0hHv4v/2pFbwkixT+3s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MIUcYAAADdAAAADwAAAAAAAAAAAAAAAACYAgAAZHJz&#10;L2Rvd25yZXYueG1sUEsFBgAAAAAEAAQA9QAAAIsDAAAAAA==&#10;" path="m,l9144,r,94488l,94488,,e" fillcolor="black" stroked="f" strokeweight="0">
                  <v:stroke miterlimit="83231f" joinstyle="miter"/>
                  <v:path arrowok="t" textboxrect="0,0,9144,94488"/>
                </v:shape>
                <v:shape id="Shape 3076" o:spid="_x0000_s1035" style="position:absolute;top:37435;width:91;height:16630;visibility:visible;mso-wrap-style:square;v-text-anchor:top" coordsize="9144,1662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uScUA&#10;AADdAAAADwAAAGRycy9kb3ducmV2LnhtbESPQWvCQBSE7wX/w/IEb80mEaxEVxFB6KGX2ip4e2Rf&#10;ssHs25Bdk7S/vlso9DjMzDfMdj/ZVgzU+8axgixJQRCXTjdcK/j8OD2vQfiArLF1TAq+yMN+N3va&#10;YqHdyO80nEMtIoR9gQpMCF0hpS8NWfSJ64ijV7neYoiyr6XucYxw28o8TVfSYsNxwWBHR0Pl/fyw&#10;Curb9VBi7qrsod+k6b7tcBmvSi3m02EDItAU/sN/7VetYJm+rOD3TX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0C5JxQAAAN0AAAAPAAAAAAAAAAAAAAAAAJgCAABkcnMv&#10;ZG93bnJldi54bWxQSwUGAAAAAAQABAD1AAAAigMAAAAA&#10;" path="m,l9144,r,1662938l,1662938,,e" fillcolor="black" stroked="f" strokeweight="0">
                  <v:stroke miterlimit="83231f" joinstyle="miter"/>
                  <v:path arrowok="t" textboxrect="0,0,9144,1662938"/>
                </v:shape>
                <v:shape id="Shape 3077" o:spid="_x0000_s1036" style="position:absolute;top:54065;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0zvcUA&#10;AADdAAAADwAAAGRycy9kb3ducmV2LnhtbESPT4vCMBTE74LfITxhb5q64napRnFFYb0s+Ofi7dE8&#10;22DzUpuo9dsbQdjjMDO/Yabz1lbiRo03jhUMBwkI4txpw4WCw37d/wbhA7LGyjEpeJCH+azbmWKm&#10;3Z23dNuFQkQI+wwVlCHUmZQ+L8miH7iaOHon11gMUTaF1A3eI9xW8jNJvqRFw3GhxJqWJeXn3dUq&#10;uOzlZs3a15U5/K22P2b8OA7HSn302sUERKA2/Iff7V+tYJSkKbzexCc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TO9xQAAAN0AAAAPAAAAAAAAAAAAAAAAAJgCAABkcnMv&#10;ZG93bnJldi54bWxQSwUGAAAAAAQABAD1AAAAigMAAAAA&#10;" path="m,l9144,r,94488l,94488,,e" fillcolor="black" stroked="f" strokeweight="0">
                  <v:stroke miterlimit="83231f" joinstyle="miter"/>
                  <v:path arrowok="t" textboxrect="0,0,9144,94488"/>
                </v:shape>
                <v:shape id="Shape 3078" o:spid="_x0000_s1037" style="position:absolute;top:55011;width:91;height:18047;visibility:visible;mso-wrap-style:square;v-text-anchor:top" coordsize="9144,1804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MlSMEA&#10;AADdAAAADwAAAGRycy9kb3ducmV2LnhtbERPS2vCQBC+C/6HZYTedGIrKqmriFQa6EF8UHocstMk&#10;mJ0N2dWk/949FDx+fO/Vpre1unPrKycappMEFEvuTCWFhst5P16C8oHEUO2ENfyxh816OFhRalwn&#10;R76fQqFiiPiUNJQhNCmiz0u25CeuYYncr2sthQjbAk1LXQy3Nb4myRwtVRIbSmp4V3J+Pd2shvzn&#10;y9ChwOob59x9zDLMPo+o9cuo376DCtyHp/jfnRkNb8kizo1v4hPA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jJUjBAAAA3QAAAA8AAAAAAAAAAAAAAAAAmAIAAGRycy9kb3du&#10;cmV2LnhtbFBLBQYAAAAABAAEAPUAAACGAwAAAAA=&#10;" path="m,l9144,r,1804671l,1804671,,e" fillcolor="black" stroked="f" strokeweight="0">
                  <v:stroke miterlimit="83231f" joinstyle="miter"/>
                  <v:path arrowok="t" textboxrect="0,0,9144,1804671"/>
                </v:shape>
                <v:shape id="Shape 3079" o:spid="_x0000_s1038" style="position:absolute;top:73058;width:91;height:944;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4CVMUA&#10;AADdAAAADwAAAGRycy9kb3ducmV2LnhtbESPS4sCMRCE74L/IbSwN83o4ms0irusoBfBx8VbM2ln&#10;gpPO7CSr47/fCILHoqq+oubLxpbiRrU3jhX0ewkI4sxpw7mC03HdnYDwAVlj6ZgUPMjDctFuzTHV&#10;7s57uh1CLiKEfYoKihCqVEqfFWTR91xFHL2Lqy2GKOtc6hrvEW5LOUiSkbRoOC4UWNF3Qdn18GcV&#10;/B7lds3aV6U57X72X2b4OPeHSn10mtUMRKAmvMOv9kYr+EzGU3i+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HgJUxQAAAN0AAAAPAAAAAAAAAAAAAAAAAJgCAABkcnMv&#10;ZG93bnJldi54bWxQSwUGAAAAAAQABAD1AAAAigMAAAAA&#10;" path="m,l9144,r,94488l,94488,,e" fillcolor="black" stroked="f" strokeweight="0">
                  <v:stroke miterlimit="83231f" joinstyle="miter"/>
                  <v:path arrowok="t" textboxrect="0,0,9144,94488"/>
                </v:shape>
                <v:shape id="Shape 3080" o:spid="_x0000_s1039" style="position:absolute;top:74002;width:91;height:13243;visibility:visible;mso-wrap-style:square;v-text-anchor:top" coordsize="9144,1324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Jv8MA&#10;AADdAAAADwAAAGRycy9kb3ducmV2LnhtbERP3WrCMBS+H+wdwhl4MzTZBlKqUUphMoXBrD7AaXNs&#10;y5qTrola9/TLxcDLj+9/uR5tJy40+NaxhpeZAkFcOdNyreF4eJ8mIHxANtg5Jg038rBePT4sMTXu&#10;ynu6FKEWMYR9ihqaEPpUSl81ZNHPXE8cuZMbLIYIh1qaAa8x3HbyVam5tNhybGiwp7yh6rs4Ww1Z&#10;/inr8jfZtDsbnr/K7Y+SONd68jRmCxCBxnAX/7s/jIY3lcT98U1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Jv8MAAADdAAAADwAAAAAAAAAAAAAAAACYAgAAZHJzL2Rv&#10;d25yZXYueG1sUEsFBgAAAAAEAAQA9QAAAIgDAAAAAA==&#10;" path="m,l9144,r,1324356l,1324356,,e" fillcolor="black" stroked="f" strokeweight="0">
                  <v:stroke miterlimit="83231f" joinstyle="miter"/>
                  <v:path arrowok="t" textboxrect="0,0,9144,1324356"/>
                </v:shape>
                <w10:wrap type="square"/>
              </v:group>
            </w:pict>
          </mc:Fallback>
        </mc:AlternateContent>
      </w:r>
      <w:r>
        <w:rPr>
          <w:rFonts w:ascii="Calibri" w:eastAsia="Calibri" w:hAnsi="Calibri" w:cs="Calibri"/>
        </w:rPr>
        <w:t>2.1</w:t>
      </w:r>
      <w:r>
        <w:t xml:space="preserve">  </w:t>
      </w:r>
      <w:r>
        <w:rPr>
          <w:rFonts w:ascii="Calibri" w:eastAsia="Calibri" w:hAnsi="Calibri" w:cs="Calibri"/>
        </w:rPr>
        <w:t xml:space="preserve"> </w:t>
      </w:r>
      <w:r>
        <w:rPr>
          <w:rFonts w:ascii="Calibri" w:eastAsia="Calibri" w:hAnsi="Calibri" w:cs="Calibri"/>
        </w:rPr>
        <w:tab/>
      </w:r>
      <w:r>
        <w:t xml:space="preserve">be a reality for our children. We make this a reality through the attention we pay to the </w:t>
      </w:r>
      <w:r>
        <w:lastRenderedPageBreak/>
        <w:t xml:space="preserve">different groups of children within our school: </w:t>
      </w:r>
      <w:proofErr w:type="gramStart"/>
      <w:r>
        <w:rPr>
          <w:rFonts w:ascii="Calibri" w:eastAsia="Calibri" w:hAnsi="Calibri" w:cs="Calibri"/>
        </w:rPr>
        <w:t>•</w:t>
      </w:r>
      <w:r>
        <w:t xml:space="preserve">  girls</w:t>
      </w:r>
      <w:proofErr w:type="gramEnd"/>
      <w:r>
        <w:t xml:space="preserve"> and boys; </w:t>
      </w:r>
      <w:r>
        <w:rPr>
          <w:rFonts w:ascii="Calibri" w:eastAsia="Calibri" w:hAnsi="Calibri" w:cs="Calibri"/>
        </w:rPr>
        <w:t xml:space="preserve"> </w:t>
      </w:r>
    </w:p>
    <w:p w:rsidR="005723FC" w:rsidRDefault="00B94C5C">
      <w:pPr>
        <w:numPr>
          <w:ilvl w:val="0"/>
          <w:numId w:val="1"/>
        </w:numPr>
        <w:ind w:hanging="360"/>
      </w:pPr>
      <w:r>
        <w:t xml:space="preserve">minority ethnic and faith groups; </w:t>
      </w:r>
      <w:r>
        <w:rPr>
          <w:rFonts w:ascii="Calibri" w:eastAsia="Calibri" w:hAnsi="Calibri" w:cs="Calibri"/>
        </w:rPr>
        <w:t xml:space="preserve"> </w:t>
      </w:r>
    </w:p>
    <w:p w:rsidR="005723FC" w:rsidRDefault="00B94C5C">
      <w:pPr>
        <w:numPr>
          <w:ilvl w:val="0"/>
          <w:numId w:val="1"/>
        </w:numPr>
        <w:ind w:hanging="360"/>
      </w:pPr>
      <w:r>
        <w:t>children who need support to learn English as an additional l</w:t>
      </w:r>
      <w:r>
        <w:t xml:space="preserve">anguage; </w:t>
      </w:r>
      <w:r>
        <w:rPr>
          <w:rFonts w:ascii="Calibri" w:eastAsia="Calibri" w:hAnsi="Calibri" w:cs="Calibri"/>
        </w:rPr>
        <w:t xml:space="preserve"> </w:t>
      </w:r>
    </w:p>
    <w:p w:rsidR="005723FC" w:rsidRDefault="00B94C5C">
      <w:pPr>
        <w:numPr>
          <w:ilvl w:val="0"/>
          <w:numId w:val="1"/>
        </w:numPr>
        <w:ind w:hanging="360"/>
      </w:pPr>
      <w:r>
        <w:t xml:space="preserve">children with special educational needs; </w:t>
      </w:r>
      <w:r>
        <w:rPr>
          <w:rFonts w:ascii="Calibri" w:eastAsia="Calibri" w:hAnsi="Calibri" w:cs="Calibri"/>
        </w:rPr>
        <w:t xml:space="preserve"> </w:t>
      </w:r>
    </w:p>
    <w:p w:rsidR="005723FC" w:rsidRDefault="00B94C5C">
      <w:pPr>
        <w:numPr>
          <w:ilvl w:val="0"/>
          <w:numId w:val="1"/>
        </w:numPr>
        <w:ind w:hanging="360"/>
      </w:pPr>
      <w:r>
        <w:t xml:space="preserve">gifted and talented children; </w:t>
      </w:r>
      <w:r>
        <w:rPr>
          <w:rFonts w:ascii="Calibri" w:eastAsia="Calibri" w:hAnsi="Calibri" w:cs="Calibri"/>
        </w:rPr>
        <w:t xml:space="preserve"> </w:t>
      </w:r>
    </w:p>
    <w:p w:rsidR="005723FC" w:rsidRDefault="00B94C5C">
      <w:pPr>
        <w:numPr>
          <w:ilvl w:val="0"/>
          <w:numId w:val="1"/>
        </w:numPr>
        <w:spacing w:after="440"/>
        <w:ind w:hanging="360"/>
      </w:pPr>
      <w:proofErr w:type="gramStart"/>
      <w:r>
        <w:t>any</w:t>
      </w:r>
      <w:proofErr w:type="gramEnd"/>
      <w:r>
        <w:t xml:space="preserve"> children who are at risk of disaffection or exclusion. </w:t>
      </w:r>
      <w:r>
        <w:rPr>
          <w:rFonts w:ascii="Calibri" w:eastAsia="Calibri" w:hAnsi="Calibri" w:cs="Calibri"/>
        </w:rPr>
        <w:t xml:space="preserve"> </w:t>
      </w:r>
    </w:p>
    <w:p w:rsidR="005723FC" w:rsidRDefault="00B94C5C">
      <w:pPr>
        <w:ind w:left="72"/>
      </w:pPr>
      <w:r>
        <w:t xml:space="preserve"> </w:t>
      </w:r>
      <w:r>
        <w:rPr>
          <w:rFonts w:ascii="Calibri" w:eastAsia="Calibri" w:hAnsi="Calibri" w:cs="Calibri"/>
        </w:rPr>
        <w:t xml:space="preserve"> </w:t>
      </w:r>
      <w:r>
        <w:rPr>
          <w:rFonts w:ascii="Calibri" w:eastAsia="Calibri" w:hAnsi="Calibri" w:cs="Calibri"/>
        </w:rPr>
        <w:tab/>
      </w:r>
      <w:r>
        <w:t xml:space="preserve">The National Curriculum is our starting point for planning a curriculum that meets the </w:t>
      </w:r>
    </w:p>
    <w:p w:rsidR="005723FC" w:rsidRDefault="00B94C5C">
      <w:pPr>
        <w:ind w:left="399"/>
      </w:pPr>
      <w:r>
        <w:rPr>
          <w:rFonts w:ascii="Calibri" w:eastAsia="Calibri" w:hAnsi="Calibri" w:cs="Calibri"/>
        </w:rPr>
        <w:t>2.2</w:t>
      </w:r>
      <w:r>
        <w:t xml:space="preserve"> </w:t>
      </w:r>
      <w:r>
        <w:rPr>
          <w:rFonts w:ascii="Calibri" w:eastAsia="Calibri" w:hAnsi="Calibri" w:cs="Calibri"/>
        </w:rPr>
        <w:t xml:space="preserve"> </w:t>
      </w:r>
      <w:r>
        <w:rPr>
          <w:rFonts w:ascii="Calibri" w:eastAsia="Calibri" w:hAnsi="Calibri" w:cs="Calibri"/>
        </w:rPr>
        <w:tab/>
      </w:r>
      <w:r>
        <w:t xml:space="preserve">specific needs of individuals and groups of children. We do this through: </w:t>
      </w:r>
      <w:r>
        <w:rPr>
          <w:rFonts w:ascii="Calibri" w:eastAsia="Calibri" w:hAnsi="Calibri" w:cs="Calibri"/>
        </w:rPr>
        <w:t xml:space="preserve"> </w:t>
      </w:r>
    </w:p>
    <w:p w:rsidR="005723FC" w:rsidRDefault="00B94C5C">
      <w:pPr>
        <w:numPr>
          <w:ilvl w:val="0"/>
          <w:numId w:val="1"/>
        </w:numPr>
        <w:ind w:hanging="360"/>
      </w:pPr>
      <w:r>
        <w:t xml:space="preserve">setting suitable learning challenges; </w:t>
      </w:r>
      <w:r>
        <w:rPr>
          <w:rFonts w:ascii="Calibri" w:eastAsia="Calibri" w:hAnsi="Calibri" w:cs="Calibri"/>
        </w:rPr>
        <w:t xml:space="preserve"> </w:t>
      </w:r>
    </w:p>
    <w:p w:rsidR="005723FC" w:rsidRDefault="00B94C5C">
      <w:pPr>
        <w:numPr>
          <w:ilvl w:val="0"/>
          <w:numId w:val="1"/>
        </w:numPr>
        <w:ind w:hanging="360"/>
      </w:pPr>
      <w:r>
        <w:t xml:space="preserve">responding to children’s diverse learning needs; </w:t>
      </w:r>
      <w:r>
        <w:rPr>
          <w:rFonts w:ascii="Calibri" w:eastAsia="Calibri" w:hAnsi="Calibri" w:cs="Calibri"/>
        </w:rPr>
        <w:t xml:space="preserve"> </w:t>
      </w:r>
    </w:p>
    <w:p w:rsidR="005723FC" w:rsidRDefault="00B94C5C">
      <w:pPr>
        <w:numPr>
          <w:ilvl w:val="0"/>
          <w:numId w:val="1"/>
        </w:numPr>
        <w:ind w:hanging="360"/>
      </w:pPr>
      <w:r>
        <w:t>overcoming potential barriers to learning and assessment for individuals and groups of pu</w:t>
      </w:r>
      <w:r>
        <w:t xml:space="preserve">pils; </w:t>
      </w:r>
      <w:r>
        <w:rPr>
          <w:rFonts w:ascii="Calibri" w:eastAsia="Calibri" w:hAnsi="Calibri" w:cs="Calibri"/>
        </w:rPr>
        <w:t xml:space="preserve"> </w:t>
      </w:r>
    </w:p>
    <w:p w:rsidR="005723FC" w:rsidRDefault="00B94C5C">
      <w:pPr>
        <w:numPr>
          <w:ilvl w:val="0"/>
          <w:numId w:val="1"/>
        </w:numPr>
        <w:spacing w:after="351"/>
        <w:ind w:hanging="360"/>
      </w:pPr>
      <w:proofErr w:type="gramStart"/>
      <w:r>
        <w:t>providing</w:t>
      </w:r>
      <w:proofErr w:type="gramEnd"/>
      <w:r>
        <w:t xml:space="preserve"> other curricular opportunities outside the National Curriculum to meet the needs of individuals or groups of children. (This includes speech and language therapy and mobility training.) </w:t>
      </w:r>
      <w:r>
        <w:rPr>
          <w:rFonts w:ascii="Calibri" w:eastAsia="Calibri" w:hAnsi="Calibri" w:cs="Calibri"/>
        </w:rPr>
        <w:t xml:space="preserve"> </w:t>
      </w:r>
    </w:p>
    <w:p w:rsidR="005723FC" w:rsidRDefault="00B94C5C">
      <w:pPr>
        <w:spacing w:after="0" w:line="240" w:lineRule="auto"/>
        <w:ind w:left="62" w:firstLine="0"/>
      </w:pPr>
      <w:r>
        <w:rPr>
          <w:rFonts w:ascii="Calibri" w:eastAsia="Calibri" w:hAnsi="Calibri" w:cs="Calibri"/>
        </w:rPr>
        <w:t xml:space="preserve">  </w:t>
      </w:r>
    </w:p>
    <w:p w:rsidR="005723FC" w:rsidRDefault="00B94C5C">
      <w:r>
        <w:t>We achieve educational inclusion by continually</w:t>
      </w:r>
      <w:r>
        <w:t xml:space="preserve"> reviewing what we do, through asking ourselves these key questions: </w:t>
      </w:r>
      <w:r>
        <w:rPr>
          <w:rFonts w:ascii="Calibri" w:eastAsia="Calibri" w:hAnsi="Calibri" w:cs="Calibri"/>
        </w:rPr>
        <w:t xml:space="preserve"> </w:t>
      </w:r>
    </w:p>
    <w:p w:rsidR="005723FC" w:rsidRDefault="00B94C5C">
      <w:pPr>
        <w:numPr>
          <w:ilvl w:val="0"/>
          <w:numId w:val="1"/>
        </w:numPr>
        <w:ind w:hanging="360"/>
      </w:pPr>
      <w:proofErr w:type="gramStart"/>
      <w:r>
        <w:t>do</w:t>
      </w:r>
      <w:proofErr w:type="gramEnd"/>
      <w:r>
        <w:t xml:space="preserve"> all our children achieve as much as they can? </w:t>
      </w:r>
      <w:r>
        <w:rPr>
          <w:rFonts w:ascii="Calibri" w:eastAsia="Calibri" w:hAnsi="Calibri" w:cs="Calibri"/>
        </w:rPr>
        <w:t xml:space="preserve"> </w:t>
      </w:r>
    </w:p>
    <w:p w:rsidR="005723FC" w:rsidRDefault="00B94C5C">
      <w:pPr>
        <w:numPr>
          <w:ilvl w:val="0"/>
          <w:numId w:val="1"/>
        </w:numPr>
        <w:ind w:hanging="360"/>
      </w:pPr>
      <w:proofErr w:type="gramStart"/>
      <w:r>
        <w:t>are</w:t>
      </w:r>
      <w:proofErr w:type="gramEnd"/>
      <w:r>
        <w:t xml:space="preserve"> there differences in the achievement of different groups of children? </w:t>
      </w:r>
      <w:r>
        <w:rPr>
          <w:rFonts w:ascii="Calibri" w:eastAsia="Calibri" w:hAnsi="Calibri" w:cs="Calibri"/>
        </w:rPr>
        <w:t xml:space="preserve"> </w:t>
      </w:r>
    </w:p>
    <w:p w:rsidR="005723FC" w:rsidRDefault="00B94C5C">
      <w:pPr>
        <w:numPr>
          <w:ilvl w:val="0"/>
          <w:numId w:val="1"/>
        </w:numPr>
        <w:ind w:hanging="360"/>
      </w:pPr>
      <w:proofErr w:type="gramStart"/>
      <w:r>
        <w:t>what</w:t>
      </w:r>
      <w:proofErr w:type="gramEnd"/>
      <w:r>
        <w:t xml:space="preserve"> are we doing for those children who we know are not a</w:t>
      </w:r>
      <w:r>
        <w:t xml:space="preserve">chieving their best? </w:t>
      </w:r>
      <w:r>
        <w:rPr>
          <w:rFonts w:ascii="Calibri" w:eastAsia="Calibri" w:hAnsi="Calibri" w:cs="Calibri"/>
        </w:rPr>
        <w:t xml:space="preserve"> </w:t>
      </w:r>
    </w:p>
    <w:p w:rsidR="005723FC" w:rsidRDefault="00B94C5C">
      <w:pPr>
        <w:numPr>
          <w:ilvl w:val="0"/>
          <w:numId w:val="1"/>
        </w:numPr>
        <w:ind w:hanging="360"/>
      </w:pPr>
      <w:proofErr w:type="gramStart"/>
      <w:r>
        <w:t>are</w:t>
      </w:r>
      <w:proofErr w:type="gramEnd"/>
      <w:r>
        <w:t xml:space="preserve"> our actions effective? </w:t>
      </w:r>
      <w:r>
        <w:rPr>
          <w:rFonts w:ascii="Calibri" w:eastAsia="Calibri" w:hAnsi="Calibri" w:cs="Calibri"/>
        </w:rPr>
        <w:t xml:space="preserve"> </w:t>
      </w:r>
    </w:p>
    <w:p w:rsidR="005723FC" w:rsidRDefault="00B94C5C">
      <w:pPr>
        <w:spacing w:after="0" w:line="276" w:lineRule="auto"/>
        <w:ind w:left="0" w:firstLine="0"/>
        <w:jc w:val="both"/>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307848</wp:posOffset>
                </wp:positionH>
                <wp:positionV relativeFrom="page">
                  <wp:posOffset>1008887</wp:posOffset>
                </wp:positionV>
                <wp:extent cx="6954012" cy="7179311"/>
                <wp:effectExtent l="0" t="0" r="0" b="0"/>
                <wp:wrapTopAndBottom/>
                <wp:docPr id="2600" name="Group 2600"/>
                <wp:cNvGraphicFramePr/>
                <a:graphic xmlns:a="http://schemas.openxmlformats.org/drawingml/2006/main">
                  <a:graphicData uri="http://schemas.microsoft.com/office/word/2010/wordprocessingGroup">
                    <wpg:wgp>
                      <wpg:cNvGrpSpPr/>
                      <wpg:grpSpPr>
                        <a:xfrm>
                          <a:off x="0" y="0"/>
                          <a:ext cx="6954012" cy="7179311"/>
                          <a:chOff x="0" y="0"/>
                          <a:chExt cx="6954012" cy="7179311"/>
                        </a:xfrm>
                      </wpg:grpSpPr>
                      <wps:wsp>
                        <wps:cNvPr id="162" name="Rectangle 162"/>
                        <wps:cNvSpPr/>
                        <wps:spPr>
                          <a:xfrm>
                            <a:off x="779069" y="26162"/>
                            <a:ext cx="236639"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2.3</w:t>
                              </w:r>
                            </w:p>
                          </w:txbxContent>
                        </wps:txbx>
                        <wps:bodyPr horzOverflow="overflow" lIns="0" tIns="0" rIns="0" bIns="0" rtlCol="0">
                          <a:noAutofit/>
                        </wps:bodyPr>
                      </wps:wsp>
                      <wps:wsp>
                        <wps:cNvPr id="163" name="Rectangle 163"/>
                        <wps:cNvSpPr/>
                        <wps:spPr>
                          <a:xfrm>
                            <a:off x="957377" y="6393"/>
                            <a:ext cx="46619" cy="206430"/>
                          </a:xfrm>
                          <a:prstGeom prst="rect">
                            <a:avLst/>
                          </a:prstGeom>
                          <a:ln>
                            <a:noFill/>
                          </a:ln>
                        </wps:spPr>
                        <wps:txbx>
                          <w:txbxContent>
                            <w:p w:rsidR="005723FC" w:rsidRDefault="00B94C5C">
                              <w:pPr>
                                <w:spacing w:after="0" w:line="276" w:lineRule="auto"/>
                                <w:ind w:left="0" w:firstLine="0"/>
                              </w:pPr>
                              <w:r>
                                <w:t xml:space="preserve"> </w:t>
                              </w:r>
                            </w:p>
                          </w:txbxContent>
                        </wps:txbx>
                        <wps:bodyPr horzOverflow="overflow" lIns="0" tIns="0" rIns="0" bIns="0" rtlCol="0">
                          <a:noAutofit/>
                        </wps:bodyPr>
                      </wps:wsp>
                      <wps:wsp>
                        <wps:cNvPr id="164" name="Rectangle 164"/>
                        <wps:cNvSpPr/>
                        <wps:spPr>
                          <a:xfrm>
                            <a:off x="990854" y="26162"/>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165" name="Rectangle 165"/>
                        <wps:cNvSpPr/>
                        <wps:spPr>
                          <a:xfrm>
                            <a:off x="571805" y="1201210"/>
                            <a:ext cx="46619" cy="206429"/>
                          </a:xfrm>
                          <a:prstGeom prst="rect">
                            <a:avLst/>
                          </a:prstGeom>
                          <a:ln>
                            <a:noFill/>
                          </a:ln>
                        </wps:spPr>
                        <wps:txbx>
                          <w:txbxContent>
                            <w:p w:rsidR="005723FC" w:rsidRDefault="00B94C5C">
                              <w:pPr>
                                <w:spacing w:after="0" w:line="276" w:lineRule="auto"/>
                                <w:ind w:left="0" w:firstLine="0"/>
                              </w:pPr>
                              <w:r>
                                <w:t xml:space="preserve"> </w:t>
                              </w:r>
                            </w:p>
                          </w:txbxContent>
                        </wps:txbx>
                        <wps:bodyPr horzOverflow="overflow" lIns="0" tIns="0" rIns="0" bIns="0" rtlCol="0">
                          <a:noAutofit/>
                        </wps:bodyPr>
                      </wps:wsp>
                      <wps:wsp>
                        <wps:cNvPr id="166" name="Rectangle 166"/>
                        <wps:cNvSpPr/>
                        <wps:spPr>
                          <a:xfrm>
                            <a:off x="606857" y="1220978"/>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3081" name="Shape 3081"/>
                        <wps:cNvSpPr/>
                        <wps:spPr>
                          <a:xfrm>
                            <a:off x="0" y="0"/>
                            <a:ext cx="9144" cy="1391666"/>
                          </a:xfrm>
                          <a:custGeom>
                            <a:avLst/>
                            <a:gdLst/>
                            <a:ahLst/>
                            <a:cxnLst/>
                            <a:rect l="0" t="0" r="0" b="0"/>
                            <a:pathLst>
                              <a:path w="9144" h="1391666">
                                <a:moveTo>
                                  <a:pt x="0" y="0"/>
                                </a:moveTo>
                                <a:lnTo>
                                  <a:pt x="9144" y="0"/>
                                </a:lnTo>
                                <a:lnTo>
                                  <a:pt x="9144" y="1391666"/>
                                </a:lnTo>
                                <a:lnTo>
                                  <a:pt x="0" y="139166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82" name="Shape 3082"/>
                        <wps:cNvSpPr/>
                        <wps:spPr>
                          <a:xfrm>
                            <a:off x="6947916" y="0"/>
                            <a:ext cx="9144" cy="1391666"/>
                          </a:xfrm>
                          <a:custGeom>
                            <a:avLst/>
                            <a:gdLst/>
                            <a:ahLst/>
                            <a:cxnLst/>
                            <a:rect l="0" t="0" r="0" b="0"/>
                            <a:pathLst>
                              <a:path w="9144" h="1391666">
                                <a:moveTo>
                                  <a:pt x="0" y="0"/>
                                </a:moveTo>
                                <a:lnTo>
                                  <a:pt x="9144" y="0"/>
                                </a:lnTo>
                                <a:lnTo>
                                  <a:pt x="9144" y="1391666"/>
                                </a:lnTo>
                                <a:lnTo>
                                  <a:pt x="0" y="139166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96" name="Rectangle 2596"/>
                        <wps:cNvSpPr/>
                        <wps:spPr>
                          <a:xfrm>
                            <a:off x="609905" y="1516635"/>
                            <a:ext cx="45808" cy="206453"/>
                          </a:xfrm>
                          <a:prstGeom prst="rect">
                            <a:avLst/>
                          </a:prstGeom>
                          <a:ln>
                            <a:noFill/>
                          </a:ln>
                        </wps:spPr>
                        <wps:txbx>
                          <w:txbxContent>
                            <w:p w:rsidR="005723FC" w:rsidRDefault="00B94C5C">
                              <w:pPr>
                                <w:spacing w:after="0" w:line="276" w:lineRule="auto"/>
                                <w:ind w:left="0" w:firstLine="0"/>
                              </w:pPr>
                              <w:r>
                                <w:rPr>
                                  <w:rFonts w:ascii="Calibri" w:eastAsia="Calibri" w:hAnsi="Calibri" w:cs="Calibri"/>
                                  <w:sz w:val="24"/>
                                </w:rPr>
                                <w:t xml:space="preserve"> </w:t>
                              </w:r>
                            </w:p>
                          </w:txbxContent>
                        </wps:txbx>
                        <wps:bodyPr horzOverflow="overflow" lIns="0" tIns="0" rIns="0" bIns="0" rtlCol="0">
                          <a:noAutofit/>
                        </wps:bodyPr>
                      </wps:wsp>
                      <wps:wsp>
                        <wps:cNvPr id="2595" name="Rectangle 2595"/>
                        <wps:cNvSpPr/>
                        <wps:spPr>
                          <a:xfrm>
                            <a:off x="532181" y="1516635"/>
                            <a:ext cx="102765" cy="206453"/>
                          </a:xfrm>
                          <a:prstGeom prst="rect">
                            <a:avLst/>
                          </a:prstGeom>
                          <a:ln>
                            <a:noFill/>
                          </a:ln>
                        </wps:spPr>
                        <wps:txbx>
                          <w:txbxContent>
                            <w:p w:rsidR="005723FC" w:rsidRDefault="00B94C5C">
                              <w:pPr>
                                <w:spacing w:after="0" w:line="276" w:lineRule="auto"/>
                                <w:ind w:left="0" w:firstLine="0"/>
                              </w:pPr>
                              <w:r>
                                <w:rPr>
                                  <w:rFonts w:ascii="Calibri" w:eastAsia="Calibri" w:hAnsi="Calibri" w:cs="Calibri"/>
                                  <w:sz w:val="24"/>
                                </w:rPr>
                                <w:t>3</w:t>
                              </w:r>
                            </w:p>
                          </w:txbxContent>
                        </wps:txbx>
                        <wps:bodyPr horzOverflow="overflow" lIns="0" tIns="0" rIns="0" bIns="0" rtlCol="0">
                          <a:noAutofit/>
                        </wps:bodyPr>
                      </wps:wsp>
                      <wps:wsp>
                        <wps:cNvPr id="172" name="Rectangle 172"/>
                        <wps:cNvSpPr/>
                        <wps:spPr>
                          <a:xfrm>
                            <a:off x="643433" y="1525778"/>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173" name="Rectangle 173"/>
                        <wps:cNvSpPr/>
                        <wps:spPr>
                          <a:xfrm>
                            <a:off x="571805" y="1701082"/>
                            <a:ext cx="46619" cy="206429"/>
                          </a:xfrm>
                          <a:prstGeom prst="rect">
                            <a:avLst/>
                          </a:prstGeom>
                          <a:ln>
                            <a:noFill/>
                          </a:ln>
                        </wps:spPr>
                        <wps:txbx>
                          <w:txbxContent>
                            <w:p w:rsidR="005723FC" w:rsidRDefault="00B94C5C">
                              <w:pPr>
                                <w:spacing w:after="0" w:line="276" w:lineRule="auto"/>
                                <w:ind w:left="0" w:firstLine="0"/>
                              </w:pPr>
                              <w:r>
                                <w:t xml:space="preserve"> </w:t>
                              </w:r>
                            </w:p>
                          </w:txbxContent>
                        </wps:txbx>
                        <wps:bodyPr horzOverflow="overflow" lIns="0" tIns="0" rIns="0" bIns="0" rtlCol="0">
                          <a:noAutofit/>
                        </wps:bodyPr>
                      </wps:wsp>
                      <wps:wsp>
                        <wps:cNvPr id="174" name="Rectangle 174"/>
                        <wps:cNvSpPr/>
                        <wps:spPr>
                          <a:xfrm>
                            <a:off x="606857" y="1720850"/>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175" name="Rectangle 175"/>
                        <wps:cNvSpPr/>
                        <wps:spPr>
                          <a:xfrm>
                            <a:off x="1207262" y="1554735"/>
                            <a:ext cx="2285555" cy="206453"/>
                          </a:xfrm>
                          <a:prstGeom prst="rect">
                            <a:avLst/>
                          </a:prstGeom>
                          <a:ln>
                            <a:noFill/>
                          </a:ln>
                        </wps:spPr>
                        <wps:txbx>
                          <w:txbxContent>
                            <w:p w:rsidR="005723FC" w:rsidRDefault="00B94C5C">
                              <w:pPr>
                                <w:spacing w:after="0" w:line="276" w:lineRule="auto"/>
                                <w:ind w:left="0" w:firstLine="0"/>
                              </w:pPr>
                              <w:r>
                                <w:rPr>
                                  <w:rFonts w:ascii="Calibri" w:eastAsia="Calibri" w:hAnsi="Calibri" w:cs="Calibri"/>
                                  <w:sz w:val="24"/>
                                </w:rPr>
                                <w:t xml:space="preserve">Teaching and learning style </w:t>
                              </w:r>
                            </w:p>
                          </w:txbxContent>
                        </wps:txbx>
                        <wps:bodyPr horzOverflow="overflow" lIns="0" tIns="0" rIns="0" bIns="0" rtlCol="0">
                          <a:noAutofit/>
                        </wps:bodyPr>
                      </wps:wsp>
                      <wps:wsp>
                        <wps:cNvPr id="176" name="Rectangle 176"/>
                        <wps:cNvSpPr/>
                        <wps:spPr>
                          <a:xfrm>
                            <a:off x="2928239" y="1563878"/>
                            <a:ext cx="42143"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2598" name="Rectangle 2598"/>
                        <wps:cNvSpPr/>
                        <wps:spPr>
                          <a:xfrm>
                            <a:off x="1254372" y="1896153"/>
                            <a:ext cx="6880801" cy="206429"/>
                          </a:xfrm>
                          <a:prstGeom prst="rect">
                            <a:avLst/>
                          </a:prstGeom>
                          <a:ln>
                            <a:noFill/>
                          </a:ln>
                        </wps:spPr>
                        <wps:txbx>
                          <w:txbxContent>
                            <w:p w:rsidR="005723FC" w:rsidRDefault="00B94C5C">
                              <w:pPr>
                                <w:spacing w:after="0" w:line="276" w:lineRule="auto"/>
                                <w:ind w:left="0" w:firstLine="0"/>
                              </w:pPr>
                              <w:r>
                                <w:t xml:space="preserve">See also the school policies on gifted and talented children, special educational needs, </w:t>
                              </w:r>
                              <w:proofErr w:type="gramStart"/>
                              <w:r>
                                <w:t>equal</w:t>
                              </w:r>
                              <w:proofErr w:type="gramEnd"/>
                              <w:r>
                                <w:t xml:space="preserve"> </w:t>
                              </w:r>
                            </w:p>
                          </w:txbxContent>
                        </wps:txbx>
                        <wps:bodyPr horzOverflow="overflow" lIns="0" tIns="0" rIns="0" bIns="0" rtlCol="0">
                          <a:noAutofit/>
                        </wps:bodyPr>
                      </wps:wsp>
                      <wps:wsp>
                        <wps:cNvPr id="2597" name="Rectangle 2597"/>
                        <wps:cNvSpPr/>
                        <wps:spPr>
                          <a:xfrm>
                            <a:off x="1207262" y="1896153"/>
                            <a:ext cx="62098" cy="206429"/>
                          </a:xfrm>
                          <a:prstGeom prst="rect">
                            <a:avLst/>
                          </a:prstGeom>
                          <a:ln>
                            <a:noFill/>
                          </a:ln>
                        </wps:spPr>
                        <wps:txbx>
                          <w:txbxContent>
                            <w:p w:rsidR="005723FC" w:rsidRDefault="00B94C5C">
                              <w:pPr>
                                <w:spacing w:after="0" w:line="276" w:lineRule="auto"/>
                                <w:ind w:left="0" w:firstLine="0"/>
                              </w:pPr>
                              <w:r>
                                <w:t>(</w:t>
                              </w:r>
                            </w:p>
                          </w:txbxContent>
                        </wps:txbx>
                        <wps:bodyPr horzOverflow="overflow" lIns="0" tIns="0" rIns="0" bIns="0" rtlCol="0">
                          <a:noAutofit/>
                        </wps:bodyPr>
                      </wps:wsp>
                      <wps:wsp>
                        <wps:cNvPr id="178" name="Rectangle 178"/>
                        <wps:cNvSpPr/>
                        <wps:spPr>
                          <a:xfrm>
                            <a:off x="1207262" y="2080558"/>
                            <a:ext cx="4040576" cy="206429"/>
                          </a:xfrm>
                          <a:prstGeom prst="rect">
                            <a:avLst/>
                          </a:prstGeom>
                          <a:ln>
                            <a:noFill/>
                          </a:ln>
                        </wps:spPr>
                        <wps:txbx>
                          <w:txbxContent>
                            <w:p w:rsidR="005723FC" w:rsidRDefault="00B94C5C">
                              <w:pPr>
                                <w:spacing w:after="0" w:line="276" w:lineRule="auto"/>
                                <w:ind w:left="0" w:firstLine="0"/>
                              </w:pPr>
                              <w:proofErr w:type="gramStart"/>
                              <w:r>
                                <w:t>opportunities</w:t>
                              </w:r>
                              <w:proofErr w:type="gramEnd"/>
                              <w:r>
                                <w:t xml:space="preserve">, and English as an additional language.) </w:t>
                              </w:r>
                            </w:p>
                          </w:txbxContent>
                        </wps:txbx>
                        <wps:bodyPr horzOverflow="overflow" lIns="0" tIns="0" rIns="0" bIns="0" rtlCol="0">
                          <a:noAutofit/>
                        </wps:bodyPr>
                      </wps:wsp>
                      <wps:wsp>
                        <wps:cNvPr id="179" name="Rectangle 179"/>
                        <wps:cNvSpPr/>
                        <wps:spPr>
                          <a:xfrm>
                            <a:off x="4246753" y="2100326"/>
                            <a:ext cx="42143"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3083" name="Shape 3083"/>
                        <wps:cNvSpPr/>
                        <wps:spPr>
                          <a:xfrm>
                            <a:off x="0" y="1391666"/>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84" name="Shape 3084"/>
                        <wps:cNvSpPr/>
                        <wps:spPr>
                          <a:xfrm>
                            <a:off x="6947916" y="1391666"/>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85" name="Shape 3085"/>
                        <wps:cNvSpPr/>
                        <wps:spPr>
                          <a:xfrm>
                            <a:off x="0" y="1486154"/>
                            <a:ext cx="9144" cy="816864"/>
                          </a:xfrm>
                          <a:custGeom>
                            <a:avLst/>
                            <a:gdLst/>
                            <a:ahLst/>
                            <a:cxnLst/>
                            <a:rect l="0" t="0" r="0" b="0"/>
                            <a:pathLst>
                              <a:path w="9144" h="816864">
                                <a:moveTo>
                                  <a:pt x="0" y="0"/>
                                </a:moveTo>
                                <a:lnTo>
                                  <a:pt x="9144" y="0"/>
                                </a:lnTo>
                                <a:lnTo>
                                  <a:pt x="9144" y="816864"/>
                                </a:lnTo>
                                <a:lnTo>
                                  <a:pt x="0" y="81686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86" name="Shape 3086"/>
                        <wps:cNvSpPr/>
                        <wps:spPr>
                          <a:xfrm>
                            <a:off x="6947916" y="1486154"/>
                            <a:ext cx="9144" cy="816864"/>
                          </a:xfrm>
                          <a:custGeom>
                            <a:avLst/>
                            <a:gdLst/>
                            <a:ahLst/>
                            <a:cxnLst/>
                            <a:rect l="0" t="0" r="0" b="0"/>
                            <a:pathLst>
                              <a:path w="9144" h="816864">
                                <a:moveTo>
                                  <a:pt x="0" y="0"/>
                                </a:moveTo>
                                <a:lnTo>
                                  <a:pt x="9144" y="0"/>
                                </a:lnTo>
                                <a:lnTo>
                                  <a:pt x="9144" y="816864"/>
                                </a:lnTo>
                                <a:lnTo>
                                  <a:pt x="0" y="81686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84" name="Rectangle 184"/>
                        <wps:cNvSpPr/>
                        <wps:spPr>
                          <a:xfrm>
                            <a:off x="571805" y="2404026"/>
                            <a:ext cx="46619" cy="206430"/>
                          </a:xfrm>
                          <a:prstGeom prst="rect">
                            <a:avLst/>
                          </a:prstGeom>
                          <a:ln>
                            <a:noFill/>
                          </a:ln>
                        </wps:spPr>
                        <wps:txbx>
                          <w:txbxContent>
                            <w:p w:rsidR="005723FC" w:rsidRDefault="00B94C5C">
                              <w:pPr>
                                <w:spacing w:after="0" w:line="276" w:lineRule="auto"/>
                                <w:ind w:left="0" w:firstLine="0"/>
                              </w:pPr>
                              <w:r>
                                <w:t xml:space="preserve"> </w:t>
                              </w:r>
                            </w:p>
                          </w:txbxContent>
                        </wps:txbx>
                        <wps:bodyPr horzOverflow="overflow" lIns="0" tIns="0" rIns="0" bIns="0" rtlCol="0">
                          <a:noAutofit/>
                        </wps:bodyPr>
                      </wps:wsp>
                      <wps:wsp>
                        <wps:cNvPr id="185" name="Rectangle 185"/>
                        <wps:cNvSpPr/>
                        <wps:spPr>
                          <a:xfrm>
                            <a:off x="606857" y="2423796"/>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186" name="Rectangle 186"/>
                        <wps:cNvSpPr/>
                        <wps:spPr>
                          <a:xfrm>
                            <a:off x="779069" y="2614296"/>
                            <a:ext cx="236639"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3.1</w:t>
                              </w:r>
                            </w:p>
                          </w:txbxContent>
                        </wps:txbx>
                        <wps:bodyPr horzOverflow="overflow" lIns="0" tIns="0" rIns="0" bIns="0" rtlCol="0">
                          <a:noAutofit/>
                        </wps:bodyPr>
                      </wps:wsp>
                      <wps:wsp>
                        <wps:cNvPr id="187" name="Rectangle 187"/>
                        <wps:cNvSpPr/>
                        <wps:spPr>
                          <a:xfrm>
                            <a:off x="957377" y="2594526"/>
                            <a:ext cx="46619" cy="206430"/>
                          </a:xfrm>
                          <a:prstGeom prst="rect">
                            <a:avLst/>
                          </a:prstGeom>
                          <a:ln>
                            <a:noFill/>
                          </a:ln>
                        </wps:spPr>
                        <wps:txbx>
                          <w:txbxContent>
                            <w:p w:rsidR="005723FC" w:rsidRDefault="00B94C5C">
                              <w:pPr>
                                <w:spacing w:after="0" w:line="276" w:lineRule="auto"/>
                                <w:ind w:left="0" w:firstLine="0"/>
                              </w:pPr>
                              <w:r>
                                <w:t xml:space="preserve"> </w:t>
                              </w:r>
                            </w:p>
                          </w:txbxContent>
                        </wps:txbx>
                        <wps:bodyPr horzOverflow="overflow" lIns="0" tIns="0" rIns="0" bIns="0" rtlCol="0">
                          <a:noAutofit/>
                        </wps:bodyPr>
                      </wps:wsp>
                      <wps:wsp>
                        <wps:cNvPr id="188" name="Rectangle 188"/>
                        <wps:cNvSpPr/>
                        <wps:spPr>
                          <a:xfrm>
                            <a:off x="990854" y="2614296"/>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189" name="Rectangle 189"/>
                        <wps:cNvSpPr/>
                        <wps:spPr>
                          <a:xfrm>
                            <a:off x="571805" y="3490996"/>
                            <a:ext cx="51078" cy="77732"/>
                          </a:xfrm>
                          <a:prstGeom prst="rect">
                            <a:avLst/>
                          </a:prstGeom>
                          <a:ln>
                            <a:noFill/>
                          </a:ln>
                        </wps:spPr>
                        <wps:txbx>
                          <w:txbxContent>
                            <w:p w:rsidR="005723FC" w:rsidRDefault="00B94C5C">
                              <w:pPr>
                                <w:spacing w:after="0" w:line="276" w:lineRule="auto"/>
                                <w:ind w:left="0" w:firstLine="0"/>
                              </w:pPr>
                              <w:r>
                                <w:rPr>
                                  <w:rFonts w:ascii="Courier New" w:eastAsia="Courier New" w:hAnsi="Courier New" w:cs="Courier New"/>
                                  <w:sz w:val="10"/>
                                </w:rPr>
                                <w:t xml:space="preserve"> </w:t>
                              </w:r>
                            </w:p>
                          </w:txbxContent>
                        </wps:txbx>
                        <wps:bodyPr horzOverflow="overflow" lIns="0" tIns="0" rIns="0" bIns="0" rtlCol="0">
                          <a:noAutofit/>
                        </wps:bodyPr>
                      </wps:wsp>
                      <wps:wsp>
                        <wps:cNvPr id="190" name="Rectangle 190"/>
                        <wps:cNvSpPr/>
                        <wps:spPr>
                          <a:xfrm>
                            <a:off x="609905" y="3425064"/>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191" name="Rectangle 191"/>
                        <wps:cNvSpPr/>
                        <wps:spPr>
                          <a:xfrm>
                            <a:off x="571805" y="3607518"/>
                            <a:ext cx="121615" cy="185075"/>
                          </a:xfrm>
                          <a:prstGeom prst="rect">
                            <a:avLst/>
                          </a:prstGeom>
                          <a:ln>
                            <a:noFill/>
                          </a:ln>
                        </wps:spPr>
                        <wps:txbx>
                          <w:txbxContent>
                            <w:p w:rsidR="005723FC" w:rsidRDefault="00B94C5C">
                              <w:pPr>
                                <w:spacing w:after="0" w:line="276" w:lineRule="auto"/>
                                <w:ind w:left="0" w:firstLine="0"/>
                              </w:pPr>
                              <w:r>
                                <w:rPr>
                                  <w:rFonts w:ascii="Courier New" w:eastAsia="Courier New" w:hAnsi="Courier New" w:cs="Courier New"/>
                                  <w:sz w:val="24"/>
                                </w:rPr>
                                <w:t xml:space="preserve"> </w:t>
                              </w:r>
                            </w:p>
                          </w:txbxContent>
                        </wps:txbx>
                        <wps:bodyPr horzOverflow="overflow" lIns="0" tIns="0" rIns="0" bIns="0" rtlCol="0">
                          <a:noAutofit/>
                        </wps:bodyPr>
                      </wps:wsp>
                      <wps:wsp>
                        <wps:cNvPr id="192" name="Rectangle 192"/>
                        <wps:cNvSpPr/>
                        <wps:spPr>
                          <a:xfrm>
                            <a:off x="663245" y="3595752"/>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193" name="Rectangle 193"/>
                        <wps:cNvSpPr/>
                        <wps:spPr>
                          <a:xfrm>
                            <a:off x="1207262" y="2397931"/>
                            <a:ext cx="6610411" cy="206429"/>
                          </a:xfrm>
                          <a:prstGeom prst="rect">
                            <a:avLst/>
                          </a:prstGeom>
                          <a:ln>
                            <a:noFill/>
                          </a:ln>
                        </wps:spPr>
                        <wps:txbx>
                          <w:txbxContent>
                            <w:p w:rsidR="005723FC" w:rsidRDefault="00B94C5C">
                              <w:pPr>
                                <w:spacing w:after="0" w:line="276" w:lineRule="auto"/>
                                <w:ind w:left="0" w:firstLine="0"/>
                              </w:pPr>
                              <w:r>
                                <w:t xml:space="preserve">We aim to give all our children the opportunity to succeed and reach the highest level of </w:t>
                              </w:r>
                            </w:p>
                          </w:txbxContent>
                        </wps:txbx>
                        <wps:bodyPr horzOverflow="overflow" lIns="0" tIns="0" rIns="0" bIns="0" rtlCol="0">
                          <a:noAutofit/>
                        </wps:bodyPr>
                      </wps:wsp>
                      <wps:wsp>
                        <wps:cNvPr id="194" name="Rectangle 194"/>
                        <wps:cNvSpPr/>
                        <wps:spPr>
                          <a:xfrm>
                            <a:off x="1207262" y="2583859"/>
                            <a:ext cx="6835488" cy="206429"/>
                          </a:xfrm>
                          <a:prstGeom prst="rect">
                            <a:avLst/>
                          </a:prstGeom>
                          <a:ln>
                            <a:noFill/>
                          </a:ln>
                        </wps:spPr>
                        <wps:txbx>
                          <w:txbxContent>
                            <w:p w:rsidR="005723FC" w:rsidRDefault="00B94C5C">
                              <w:pPr>
                                <w:spacing w:after="0" w:line="276" w:lineRule="auto"/>
                                <w:ind w:left="0" w:firstLine="0"/>
                              </w:pPr>
                              <w:proofErr w:type="gramStart"/>
                              <w:r>
                                <w:t>personal</w:t>
                              </w:r>
                              <w:proofErr w:type="gramEnd"/>
                              <w:r>
                                <w:t xml:space="preserve"> achievement. When planning their work, teachers take into account the abilities of </w:t>
                              </w:r>
                            </w:p>
                          </w:txbxContent>
                        </wps:txbx>
                        <wps:bodyPr horzOverflow="overflow" lIns="0" tIns="0" rIns="0" bIns="0" rtlCol="0">
                          <a:noAutofit/>
                        </wps:bodyPr>
                      </wps:wsp>
                      <wps:wsp>
                        <wps:cNvPr id="195" name="Rectangle 195"/>
                        <wps:cNvSpPr/>
                        <wps:spPr>
                          <a:xfrm>
                            <a:off x="1207262" y="2768263"/>
                            <a:ext cx="5483161" cy="206429"/>
                          </a:xfrm>
                          <a:prstGeom prst="rect">
                            <a:avLst/>
                          </a:prstGeom>
                          <a:ln>
                            <a:noFill/>
                          </a:ln>
                        </wps:spPr>
                        <wps:txbx>
                          <w:txbxContent>
                            <w:p w:rsidR="005723FC" w:rsidRDefault="00B94C5C">
                              <w:pPr>
                                <w:spacing w:after="0" w:line="276" w:lineRule="auto"/>
                                <w:ind w:left="0" w:firstLine="0"/>
                              </w:pPr>
                              <w:proofErr w:type="gramStart"/>
                              <w:r>
                                <w:t>all</w:t>
                              </w:r>
                              <w:proofErr w:type="gramEnd"/>
                              <w:r>
                                <w:t xml:space="preserve"> of their children. For some children, we use the programmes of study f</w:t>
                              </w:r>
                            </w:p>
                          </w:txbxContent>
                        </wps:txbx>
                        <wps:bodyPr horzOverflow="overflow" lIns="0" tIns="0" rIns="0" bIns="0" rtlCol="0">
                          <a:noAutofit/>
                        </wps:bodyPr>
                      </wps:wsp>
                      <wps:wsp>
                        <wps:cNvPr id="196" name="Rectangle 196"/>
                        <wps:cNvSpPr/>
                        <wps:spPr>
                          <a:xfrm>
                            <a:off x="5333746" y="2768263"/>
                            <a:ext cx="1179092" cy="206429"/>
                          </a:xfrm>
                          <a:prstGeom prst="rect">
                            <a:avLst/>
                          </a:prstGeom>
                          <a:ln>
                            <a:noFill/>
                          </a:ln>
                        </wps:spPr>
                        <wps:txbx>
                          <w:txbxContent>
                            <w:p w:rsidR="005723FC" w:rsidRDefault="00B94C5C">
                              <w:pPr>
                                <w:spacing w:after="0" w:line="276" w:lineRule="auto"/>
                                <w:ind w:left="0" w:firstLine="0"/>
                              </w:pPr>
                              <w:proofErr w:type="gramStart"/>
                              <w:r>
                                <w:t>rom</w:t>
                              </w:r>
                              <w:proofErr w:type="gramEnd"/>
                              <w:r>
                                <w:t xml:space="preserve"> earlier key </w:t>
                              </w:r>
                            </w:p>
                          </w:txbxContent>
                        </wps:txbx>
                        <wps:bodyPr horzOverflow="overflow" lIns="0" tIns="0" rIns="0" bIns="0" rtlCol="0">
                          <a:noAutofit/>
                        </wps:bodyPr>
                      </wps:wsp>
                      <wps:wsp>
                        <wps:cNvPr id="197" name="Rectangle 197"/>
                        <wps:cNvSpPr/>
                        <wps:spPr>
                          <a:xfrm>
                            <a:off x="1207262" y="2952666"/>
                            <a:ext cx="3117144" cy="206430"/>
                          </a:xfrm>
                          <a:prstGeom prst="rect">
                            <a:avLst/>
                          </a:prstGeom>
                          <a:ln>
                            <a:noFill/>
                          </a:ln>
                        </wps:spPr>
                        <wps:txbx>
                          <w:txbxContent>
                            <w:p w:rsidR="005723FC" w:rsidRDefault="00B94C5C">
                              <w:pPr>
                                <w:spacing w:after="0" w:line="276" w:lineRule="auto"/>
                                <w:ind w:left="0" w:firstLine="0"/>
                              </w:pPr>
                              <w:proofErr w:type="gramStart"/>
                              <w:r>
                                <w:t>stages</w:t>
                              </w:r>
                              <w:proofErr w:type="gramEnd"/>
                              <w:r>
                                <w:t xml:space="preserve">. This enables some of our children </w:t>
                              </w:r>
                            </w:p>
                          </w:txbxContent>
                        </wps:txbx>
                        <wps:bodyPr horzOverflow="overflow" lIns="0" tIns="0" rIns="0" bIns="0" rtlCol="0">
                          <a:noAutofit/>
                        </wps:bodyPr>
                      </wps:wsp>
                      <wps:wsp>
                        <wps:cNvPr id="198" name="Rectangle 198"/>
                        <wps:cNvSpPr/>
                        <wps:spPr>
                          <a:xfrm>
                            <a:off x="3551555" y="2972435"/>
                            <a:ext cx="42143"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3087" name="Shape 3087"/>
                        <wps:cNvSpPr/>
                        <wps:spPr>
                          <a:xfrm>
                            <a:off x="0" y="2303095"/>
                            <a:ext cx="9144" cy="94793"/>
                          </a:xfrm>
                          <a:custGeom>
                            <a:avLst/>
                            <a:gdLst/>
                            <a:ahLst/>
                            <a:cxnLst/>
                            <a:rect l="0" t="0" r="0" b="0"/>
                            <a:pathLst>
                              <a:path w="9144" h="94793">
                                <a:moveTo>
                                  <a:pt x="0" y="0"/>
                                </a:moveTo>
                                <a:lnTo>
                                  <a:pt x="9144" y="0"/>
                                </a:lnTo>
                                <a:lnTo>
                                  <a:pt x="9144" y="94793"/>
                                </a:lnTo>
                                <a:lnTo>
                                  <a:pt x="0" y="94793"/>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88" name="Shape 3088"/>
                        <wps:cNvSpPr/>
                        <wps:spPr>
                          <a:xfrm>
                            <a:off x="6947916" y="2303095"/>
                            <a:ext cx="9144" cy="94793"/>
                          </a:xfrm>
                          <a:custGeom>
                            <a:avLst/>
                            <a:gdLst/>
                            <a:ahLst/>
                            <a:cxnLst/>
                            <a:rect l="0" t="0" r="0" b="0"/>
                            <a:pathLst>
                              <a:path w="9144" h="94793">
                                <a:moveTo>
                                  <a:pt x="0" y="0"/>
                                </a:moveTo>
                                <a:lnTo>
                                  <a:pt x="9144" y="0"/>
                                </a:lnTo>
                                <a:lnTo>
                                  <a:pt x="9144" y="94793"/>
                                </a:lnTo>
                                <a:lnTo>
                                  <a:pt x="0" y="94793"/>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89" name="Shape 3089"/>
                        <wps:cNvSpPr/>
                        <wps:spPr>
                          <a:xfrm>
                            <a:off x="0" y="2397888"/>
                            <a:ext cx="9144" cy="1368552"/>
                          </a:xfrm>
                          <a:custGeom>
                            <a:avLst/>
                            <a:gdLst/>
                            <a:ahLst/>
                            <a:cxnLst/>
                            <a:rect l="0" t="0" r="0" b="0"/>
                            <a:pathLst>
                              <a:path w="9144" h="1368552">
                                <a:moveTo>
                                  <a:pt x="0" y="0"/>
                                </a:moveTo>
                                <a:lnTo>
                                  <a:pt x="9144" y="0"/>
                                </a:lnTo>
                                <a:lnTo>
                                  <a:pt x="9144" y="1368552"/>
                                </a:lnTo>
                                <a:lnTo>
                                  <a:pt x="0" y="136855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90" name="Shape 3090"/>
                        <wps:cNvSpPr/>
                        <wps:spPr>
                          <a:xfrm>
                            <a:off x="6947916" y="2397888"/>
                            <a:ext cx="9144" cy="1368552"/>
                          </a:xfrm>
                          <a:custGeom>
                            <a:avLst/>
                            <a:gdLst/>
                            <a:ahLst/>
                            <a:cxnLst/>
                            <a:rect l="0" t="0" r="0" b="0"/>
                            <a:pathLst>
                              <a:path w="9144" h="1368552">
                                <a:moveTo>
                                  <a:pt x="0" y="0"/>
                                </a:moveTo>
                                <a:lnTo>
                                  <a:pt x="9144" y="0"/>
                                </a:lnTo>
                                <a:lnTo>
                                  <a:pt x="9144" y="1368552"/>
                                </a:lnTo>
                                <a:lnTo>
                                  <a:pt x="0" y="136855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03" name="Rectangle 203"/>
                        <wps:cNvSpPr/>
                        <wps:spPr>
                          <a:xfrm>
                            <a:off x="571805" y="3958864"/>
                            <a:ext cx="51078" cy="77732"/>
                          </a:xfrm>
                          <a:prstGeom prst="rect">
                            <a:avLst/>
                          </a:prstGeom>
                          <a:ln>
                            <a:noFill/>
                          </a:ln>
                        </wps:spPr>
                        <wps:txbx>
                          <w:txbxContent>
                            <w:p w:rsidR="005723FC" w:rsidRDefault="00B94C5C">
                              <w:pPr>
                                <w:spacing w:after="0" w:line="276" w:lineRule="auto"/>
                                <w:ind w:left="0" w:firstLine="0"/>
                              </w:pPr>
                              <w:r>
                                <w:rPr>
                                  <w:rFonts w:ascii="Courier New" w:eastAsia="Courier New" w:hAnsi="Courier New" w:cs="Courier New"/>
                                  <w:sz w:val="10"/>
                                </w:rPr>
                                <w:t xml:space="preserve"> </w:t>
                              </w:r>
                            </w:p>
                          </w:txbxContent>
                        </wps:txbx>
                        <wps:bodyPr horzOverflow="overflow" lIns="0" tIns="0" rIns="0" bIns="0" rtlCol="0">
                          <a:noAutofit/>
                        </wps:bodyPr>
                      </wps:wsp>
                      <wps:wsp>
                        <wps:cNvPr id="204" name="Rectangle 204"/>
                        <wps:cNvSpPr/>
                        <wps:spPr>
                          <a:xfrm>
                            <a:off x="609905" y="3892931"/>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205" name="Rectangle 205"/>
                        <wps:cNvSpPr/>
                        <wps:spPr>
                          <a:xfrm>
                            <a:off x="3041015" y="3956559"/>
                            <a:ext cx="980371" cy="154840"/>
                          </a:xfrm>
                          <a:prstGeom prst="rect">
                            <a:avLst/>
                          </a:prstGeom>
                          <a:ln>
                            <a:noFill/>
                          </a:ln>
                        </wps:spPr>
                        <wps:txbx>
                          <w:txbxContent>
                            <w:p w:rsidR="005723FC" w:rsidRDefault="00B94C5C">
                              <w:pPr>
                                <w:spacing w:after="0" w:line="276" w:lineRule="auto"/>
                                <w:ind w:left="0" w:firstLine="0"/>
                              </w:pPr>
                              <w:r>
                                <w:rPr>
                                  <w:rFonts w:ascii="Calibri" w:eastAsia="Calibri" w:hAnsi="Calibri" w:cs="Calibri"/>
                                  <w:sz w:val="18"/>
                                </w:rPr>
                                <w:t xml:space="preserve">Inclusion Policy </w:t>
                              </w:r>
                            </w:p>
                          </w:txbxContent>
                        </wps:txbx>
                        <wps:bodyPr horzOverflow="overflow" lIns="0" tIns="0" rIns="0" bIns="0" rtlCol="0">
                          <a:noAutofit/>
                        </wps:bodyPr>
                      </wps:wsp>
                      <wps:wsp>
                        <wps:cNvPr id="206" name="Rectangle 206"/>
                        <wps:cNvSpPr/>
                        <wps:spPr>
                          <a:xfrm>
                            <a:off x="3778885" y="3937128"/>
                            <a:ext cx="42143"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207" name="Rectangle 207"/>
                        <wps:cNvSpPr/>
                        <wps:spPr>
                          <a:xfrm>
                            <a:off x="1207262" y="4435518"/>
                            <a:ext cx="7267182" cy="206430"/>
                          </a:xfrm>
                          <a:prstGeom prst="rect">
                            <a:avLst/>
                          </a:prstGeom>
                          <a:ln>
                            <a:noFill/>
                          </a:ln>
                        </wps:spPr>
                        <wps:txbx>
                          <w:txbxContent>
                            <w:p w:rsidR="005723FC" w:rsidRDefault="00B94C5C">
                              <w:pPr>
                                <w:spacing w:after="0" w:line="276" w:lineRule="auto"/>
                                <w:ind w:left="0" w:firstLine="0"/>
                              </w:pPr>
                              <w:proofErr w:type="gramStart"/>
                              <w:r>
                                <w:t>to</w:t>
                              </w:r>
                              <w:proofErr w:type="gramEnd"/>
                              <w:r>
                                <w:t xml:space="preserve"> make progress in their own lessons, perhaps after significant amounts of time spent away from </w:t>
                              </w:r>
                            </w:p>
                          </w:txbxContent>
                        </wps:txbx>
                        <wps:bodyPr horzOverflow="overflow" lIns="0" tIns="0" rIns="0" bIns="0" rtlCol="0">
                          <a:noAutofit/>
                        </wps:bodyPr>
                      </wps:wsp>
                      <wps:wsp>
                        <wps:cNvPr id="208" name="Rectangle 208"/>
                        <wps:cNvSpPr/>
                        <wps:spPr>
                          <a:xfrm>
                            <a:off x="1207262" y="4620176"/>
                            <a:ext cx="579383" cy="206430"/>
                          </a:xfrm>
                          <a:prstGeom prst="rect">
                            <a:avLst/>
                          </a:prstGeom>
                          <a:ln>
                            <a:noFill/>
                          </a:ln>
                        </wps:spPr>
                        <wps:txbx>
                          <w:txbxContent>
                            <w:p w:rsidR="005723FC" w:rsidRDefault="00B94C5C">
                              <w:pPr>
                                <w:spacing w:after="0" w:line="276" w:lineRule="auto"/>
                                <w:ind w:left="0" w:firstLine="0"/>
                              </w:pPr>
                              <w:proofErr w:type="gramStart"/>
                              <w:r>
                                <w:t>school</w:t>
                              </w:r>
                              <w:proofErr w:type="gramEnd"/>
                              <w:r>
                                <w:t xml:space="preserve">. </w:t>
                              </w:r>
                            </w:p>
                          </w:txbxContent>
                        </wps:txbx>
                        <wps:bodyPr horzOverflow="overflow" lIns="0" tIns="0" rIns="0" bIns="0" rtlCol="0">
                          <a:noAutofit/>
                        </wps:bodyPr>
                      </wps:wsp>
                      <wps:wsp>
                        <wps:cNvPr id="209" name="Rectangle 209"/>
                        <wps:cNvSpPr/>
                        <wps:spPr>
                          <a:xfrm>
                            <a:off x="1641602" y="4639946"/>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3091" name="Shape 3091"/>
                        <wps:cNvSpPr/>
                        <wps:spPr>
                          <a:xfrm>
                            <a:off x="0" y="3766440"/>
                            <a:ext cx="9144" cy="100584"/>
                          </a:xfrm>
                          <a:custGeom>
                            <a:avLst/>
                            <a:gdLst/>
                            <a:ahLst/>
                            <a:cxnLst/>
                            <a:rect l="0" t="0" r="0" b="0"/>
                            <a:pathLst>
                              <a:path w="9144" h="100584">
                                <a:moveTo>
                                  <a:pt x="0" y="0"/>
                                </a:moveTo>
                                <a:lnTo>
                                  <a:pt x="9144" y="0"/>
                                </a:lnTo>
                                <a:lnTo>
                                  <a:pt x="9144" y="100584"/>
                                </a:lnTo>
                                <a:lnTo>
                                  <a:pt x="0" y="10058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92" name="Shape 3092"/>
                        <wps:cNvSpPr/>
                        <wps:spPr>
                          <a:xfrm>
                            <a:off x="6096" y="3766440"/>
                            <a:ext cx="1201217" cy="9144"/>
                          </a:xfrm>
                          <a:custGeom>
                            <a:avLst/>
                            <a:gdLst/>
                            <a:ahLst/>
                            <a:cxnLst/>
                            <a:rect l="0" t="0" r="0" b="0"/>
                            <a:pathLst>
                              <a:path w="1201217" h="9144">
                                <a:moveTo>
                                  <a:pt x="0" y="0"/>
                                </a:moveTo>
                                <a:lnTo>
                                  <a:pt x="1201217" y="0"/>
                                </a:lnTo>
                                <a:lnTo>
                                  <a:pt x="120121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93" name="Shape 3093"/>
                        <wps:cNvSpPr/>
                        <wps:spPr>
                          <a:xfrm>
                            <a:off x="1207262" y="37664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94" name="Shape 3094"/>
                        <wps:cNvSpPr/>
                        <wps:spPr>
                          <a:xfrm>
                            <a:off x="1213358" y="3766440"/>
                            <a:ext cx="5734558" cy="9144"/>
                          </a:xfrm>
                          <a:custGeom>
                            <a:avLst/>
                            <a:gdLst/>
                            <a:ahLst/>
                            <a:cxnLst/>
                            <a:rect l="0" t="0" r="0" b="0"/>
                            <a:pathLst>
                              <a:path w="5734558" h="9144">
                                <a:moveTo>
                                  <a:pt x="0" y="0"/>
                                </a:moveTo>
                                <a:lnTo>
                                  <a:pt x="5734558" y="0"/>
                                </a:lnTo>
                                <a:lnTo>
                                  <a:pt x="573455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95" name="Shape 3095"/>
                        <wps:cNvSpPr/>
                        <wps:spPr>
                          <a:xfrm>
                            <a:off x="6947916" y="3766440"/>
                            <a:ext cx="9144" cy="100584"/>
                          </a:xfrm>
                          <a:custGeom>
                            <a:avLst/>
                            <a:gdLst/>
                            <a:ahLst/>
                            <a:cxnLst/>
                            <a:rect l="0" t="0" r="0" b="0"/>
                            <a:pathLst>
                              <a:path w="9144" h="100584">
                                <a:moveTo>
                                  <a:pt x="0" y="0"/>
                                </a:moveTo>
                                <a:lnTo>
                                  <a:pt x="9144" y="0"/>
                                </a:lnTo>
                                <a:lnTo>
                                  <a:pt x="9144" y="100584"/>
                                </a:lnTo>
                                <a:lnTo>
                                  <a:pt x="0" y="10058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96" name="Shape 3096"/>
                        <wps:cNvSpPr/>
                        <wps:spPr>
                          <a:xfrm>
                            <a:off x="0" y="3866973"/>
                            <a:ext cx="9144" cy="1004621"/>
                          </a:xfrm>
                          <a:custGeom>
                            <a:avLst/>
                            <a:gdLst/>
                            <a:ahLst/>
                            <a:cxnLst/>
                            <a:rect l="0" t="0" r="0" b="0"/>
                            <a:pathLst>
                              <a:path w="9144" h="1004621">
                                <a:moveTo>
                                  <a:pt x="0" y="0"/>
                                </a:moveTo>
                                <a:lnTo>
                                  <a:pt x="9144" y="0"/>
                                </a:lnTo>
                                <a:lnTo>
                                  <a:pt x="9144" y="1004621"/>
                                </a:lnTo>
                                <a:lnTo>
                                  <a:pt x="0" y="100462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97" name="Shape 3097"/>
                        <wps:cNvSpPr/>
                        <wps:spPr>
                          <a:xfrm>
                            <a:off x="6947916" y="3866973"/>
                            <a:ext cx="9144" cy="1004621"/>
                          </a:xfrm>
                          <a:custGeom>
                            <a:avLst/>
                            <a:gdLst/>
                            <a:ahLst/>
                            <a:cxnLst/>
                            <a:rect l="0" t="0" r="0" b="0"/>
                            <a:pathLst>
                              <a:path w="9144" h="1004621">
                                <a:moveTo>
                                  <a:pt x="0" y="0"/>
                                </a:moveTo>
                                <a:lnTo>
                                  <a:pt x="9144" y="0"/>
                                </a:lnTo>
                                <a:lnTo>
                                  <a:pt x="9144" y="1004621"/>
                                </a:lnTo>
                                <a:lnTo>
                                  <a:pt x="0" y="100462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17" name="Rectangle 217"/>
                        <wps:cNvSpPr/>
                        <wps:spPr>
                          <a:xfrm>
                            <a:off x="571805" y="4973744"/>
                            <a:ext cx="46619" cy="206430"/>
                          </a:xfrm>
                          <a:prstGeom prst="rect">
                            <a:avLst/>
                          </a:prstGeom>
                          <a:ln>
                            <a:noFill/>
                          </a:ln>
                        </wps:spPr>
                        <wps:txbx>
                          <w:txbxContent>
                            <w:p w:rsidR="005723FC" w:rsidRDefault="00B94C5C">
                              <w:pPr>
                                <w:spacing w:after="0" w:line="276" w:lineRule="auto"/>
                                <w:ind w:left="0" w:firstLine="0"/>
                              </w:pPr>
                              <w:r>
                                <w:t xml:space="preserve"> </w:t>
                              </w:r>
                            </w:p>
                          </w:txbxContent>
                        </wps:txbx>
                        <wps:bodyPr horzOverflow="overflow" lIns="0" tIns="0" rIns="0" bIns="0" rtlCol="0">
                          <a:noAutofit/>
                        </wps:bodyPr>
                      </wps:wsp>
                      <wps:wsp>
                        <wps:cNvPr id="218" name="Rectangle 218"/>
                        <wps:cNvSpPr/>
                        <wps:spPr>
                          <a:xfrm>
                            <a:off x="606857" y="4993514"/>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219" name="Rectangle 219"/>
                        <wps:cNvSpPr/>
                        <wps:spPr>
                          <a:xfrm>
                            <a:off x="779069" y="5184014"/>
                            <a:ext cx="236639"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3.2</w:t>
                              </w:r>
                            </w:p>
                          </w:txbxContent>
                        </wps:txbx>
                        <wps:bodyPr horzOverflow="overflow" lIns="0" tIns="0" rIns="0" bIns="0" rtlCol="0">
                          <a:noAutofit/>
                        </wps:bodyPr>
                      </wps:wsp>
                      <wps:wsp>
                        <wps:cNvPr id="220" name="Rectangle 220"/>
                        <wps:cNvSpPr/>
                        <wps:spPr>
                          <a:xfrm>
                            <a:off x="957377" y="5164244"/>
                            <a:ext cx="46619" cy="206430"/>
                          </a:xfrm>
                          <a:prstGeom prst="rect">
                            <a:avLst/>
                          </a:prstGeom>
                          <a:ln>
                            <a:noFill/>
                          </a:ln>
                        </wps:spPr>
                        <wps:txbx>
                          <w:txbxContent>
                            <w:p w:rsidR="005723FC" w:rsidRDefault="00B94C5C">
                              <w:pPr>
                                <w:spacing w:after="0" w:line="276" w:lineRule="auto"/>
                                <w:ind w:left="0" w:firstLine="0"/>
                              </w:pPr>
                              <w:r>
                                <w:t xml:space="preserve"> </w:t>
                              </w:r>
                            </w:p>
                          </w:txbxContent>
                        </wps:txbx>
                        <wps:bodyPr horzOverflow="overflow" lIns="0" tIns="0" rIns="0" bIns="0" rtlCol="0">
                          <a:noAutofit/>
                        </wps:bodyPr>
                      </wps:wsp>
                      <wps:wsp>
                        <wps:cNvPr id="221" name="Rectangle 221"/>
                        <wps:cNvSpPr/>
                        <wps:spPr>
                          <a:xfrm>
                            <a:off x="990854" y="5184014"/>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222" name="Rectangle 222"/>
                        <wps:cNvSpPr/>
                        <wps:spPr>
                          <a:xfrm>
                            <a:off x="571805" y="5696077"/>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223" name="Rectangle 223"/>
                        <wps:cNvSpPr/>
                        <wps:spPr>
                          <a:xfrm>
                            <a:off x="603809" y="5696077"/>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224" name="Rectangle 224"/>
                        <wps:cNvSpPr/>
                        <wps:spPr>
                          <a:xfrm>
                            <a:off x="1207262" y="5232824"/>
                            <a:ext cx="6802482" cy="206430"/>
                          </a:xfrm>
                          <a:prstGeom prst="rect">
                            <a:avLst/>
                          </a:prstGeom>
                          <a:ln>
                            <a:noFill/>
                          </a:ln>
                        </wps:spPr>
                        <wps:txbx>
                          <w:txbxContent>
                            <w:p w:rsidR="005723FC" w:rsidRDefault="00B94C5C">
                              <w:pPr>
                                <w:spacing w:after="0" w:line="276" w:lineRule="auto"/>
                                <w:ind w:left="0" w:firstLine="0"/>
                              </w:pPr>
                              <w:r>
                                <w:t xml:space="preserve">When the attainment of a child falls significantly below the expected level, teachers enable </w:t>
                              </w:r>
                            </w:p>
                          </w:txbxContent>
                        </wps:txbx>
                        <wps:bodyPr horzOverflow="overflow" lIns="0" tIns="0" rIns="0" bIns="0" rtlCol="0">
                          <a:noAutofit/>
                        </wps:bodyPr>
                      </wps:wsp>
                      <wps:wsp>
                        <wps:cNvPr id="225" name="Rectangle 225"/>
                        <wps:cNvSpPr/>
                        <wps:spPr>
                          <a:xfrm>
                            <a:off x="1207262" y="5444939"/>
                            <a:ext cx="6452652" cy="169632"/>
                          </a:xfrm>
                          <a:prstGeom prst="rect">
                            <a:avLst/>
                          </a:prstGeom>
                          <a:ln>
                            <a:noFill/>
                          </a:ln>
                        </wps:spPr>
                        <wps:txbx>
                          <w:txbxContent>
                            <w:p w:rsidR="005723FC" w:rsidRDefault="00B94C5C">
                              <w:pPr>
                                <w:spacing w:after="0" w:line="276" w:lineRule="auto"/>
                                <w:ind w:left="0" w:firstLine="0"/>
                              </w:pPr>
                              <w:proofErr w:type="gramStart"/>
                              <w:r>
                                <w:t>the</w:t>
                              </w:r>
                              <w:proofErr w:type="gramEnd"/>
                              <w:r>
                                <w:t xml:space="preserve"> child to succeed by planning work that is in line with that child’s individual needs. </w:t>
                              </w:r>
                            </w:p>
                          </w:txbxContent>
                        </wps:txbx>
                        <wps:bodyPr horzOverflow="overflow" lIns="0" tIns="0" rIns="0" bIns="0" rtlCol="0">
                          <a:noAutofit/>
                        </wps:bodyPr>
                      </wps:wsp>
                      <wps:wsp>
                        <wps:cNvPr id="226" name="Rectangle 226"/>
                        <wps:cNvSpPr/>
                        <wps:spPr>
                          <a:xfrm>
                            <a:off x="6060694" y="5436998"/>
                            <a:ext cx="42143" cy="189936"/>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3098" name="Shape 3098"/>
                        <wps:cNvSpPr/>
                        <wps:spPr>
                          <a:xfrm>
                            <a:off x="0" y="4871594"/>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099" name="Shape 3099"/>
                        <wps:cNvSpPr/>
                        <wps:spPr>
                          <a:xfrm>
                            <a:off x="6947916" y="4871594"/>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00" name="Shape 3100"/>
                        <wps:cNvSpPr/>
                        <wps:spPr>
                          <a:xfrm>
                            <a:off x="0" y="4966082"/>
                            <a:ext cx="9144" cy="900685"/>
                          </a:xfrm>
                          <a:custGeom>
                            <a:avLst/>
                            <a:gdLst/>
                            <a:ahLst/>
                            <a:cxnLst/>
                            <a:rect l="0" t="0" r="0" b="0"/>
                            <a:pathLst>
                              <a:path w="9144" h="900685">
                                <a:moveTo>
                                  <a:pt x="0" y="0"/>
                                </a:moveTo>
                                <a:lnTo>
                                  <a:pt x="9144" y="0"/>
                                </a:lnTo>
                                <a:lnTo>
                                  <a:pt x="9144" y="900685"/>
                                </a:lnTo>
                                <a:lnTo>
                                  <a:pt x="0" y="90068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01" name="Shape 3101"/>
                        <wps:cNvSpPr/>
                        <wps:spPr>
                          <a:xfrm>
                            <a:off x="6947916" y="4966082"/>
                            <a:ext cx="9144" cy="900685"/>
                          </a:xfrm>
                          <a:custGeom>
                            <a:avLst/>
                            <a:gdLst/>
                            <a:ahLst/>
                            <a:cxnLst/>
                            <a:rect l="0" t="0" r="0" b="0"/>
                            <a:pathLst>
                              <a:path w="9144" h="900685">
                                <a:moveTo>
                                  <a:pt x="0" y="0"/>
                                </a:moveTo>
                                <a:lnTo>
                                  <a:pt x="9144" y="0"/>
                                </a:lnTo>
                                <a:lnTo>
                                  <a:pt x="9144" y="900685"/>
                                </a:lnTo>
                                <a:lnTo>
                                  <a:pt x="0" y="90068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1" name="Rectangle 231"/>
                        <wps:cNvSpPr/>
                        <wps:spPr>
                          <a:xfrm>
                            <a:off x="779069" y="5987162"/>
                            <a:ext cx="236639" cy="189936"/>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3.3</w:t>
                              </w:r>
                            </w:p>
                          </w:txbxContent>
                        </wps:txbx>
                        <wps:bodyPr horzOverflow="overflow" lIns="0" tIns="0" rIns="0" bIns="0" rtlCol="0">
                          <a:noAutofit/>
                        </wps:bodyPr>
                      </wps:wsp>
                      <wps:wsp>
                        <wps:cNvPr id="232" name="Rectangle 232"/>
                        <wps:cNvSpPr/>
                        <wps:spPr>
                          <a:xfrm>
                            <a:off x="957377" y="5967393"/>
                            <a:ext cx="46619" cy="206429"/>
                          </a:xfrm>
                          <a:prstGeom prst="rect">
                            <a:avLst/>
                          </a:prstGeom>
                          <a:ln>
                            <a:noFill/>
                          </a:ln>
                        </wps:spPr>
                        <wps:txbx>
                          <w:txbxContent>
                            <w:p w:rsidR="005723FC" w:rsidRDefault="00B94C5C">
                              <w:pPr>
                                <w:spacing w:after="0" w:line="276" w:lineRule="auto"/>
                                <w:ind w:left="0" w:firstLine="0"/>
                              </w:pPr>
                              <w:r>
                                <w:t xml:space="preserve"> </w:t>
                              </w:r>
                            </w:p>
                          </w:txbxContent>
                        </wps:txbx>
                        <wps:bodyPr horzOverflow="overflow" lIns="0" tIns="0" rIns="0" bIns="0" rtlCol="0">
                          <a:noAutofit/>
                        </wps:bodyPr>
                      </wps:wsp>
                      <wps:wsp>
                        <wps:cNvPr id="233" name="Rectangle 233"/>
                        <wps:cNvSpPr/>
                        <wps:spPr>
                          <a:xfrm>
                            <a:off x="990854" y="5987162"/>
                            <a:ext cx="42144" cy="189936"/>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234" name="Rectangle 234"/>
                        <wps:cNvSpPr/>
                        <wps:spPr>
                          <a:xfrm>
                            <a:off x="1207262" y="6007017"/>
                            <a:ext cx="6466265" cy="206430"/>
                          </a:xfrm>
                          <a:prstGeom prst="rect">
                            <a:avLst/>
                          </a:prstGeom>
                          <a:ln>
                            <a:noFill/>
                          </a:ln>
                        </wps:spPr>
                        <wps:txbx>
                          <w:txbxContent>
                            <w:p w:rsidR="005723FC" w:rsidRDefault="00B94C5C">
                              <w:pPr>
                                <w:spacing w:after="0" w:line="276" w:lineRule="auto"/>
                                <w:ind w:left="0" w:firstLine="0"/>
                              </w:pPr>
                              <w:r>
                                <w:t xml:space="preserve">Where the attainment of a child significantly exceeds the expected level of attainment, </w:t>
                              </w:r>
                            </w:p>
                          </w:txbxContent>
                        </wps:txbx>
                        <wps:bodyPr horzOverflow="overflow" lIns="0" tIns="0" rIns="0" bIns="0" rtlCol="0">
                          <a:noAutofit/>
                        </wps:bodyPr>
                      </wps:wsp>
                      <wps:wsp>
                        <wps:cNvPr id="235" name="Rectangle 235"/>
                        <wps:cNvSpPr/>
                        <wps:spPr>
                          <a:xfrm>
                            <a:off x="1207262" y="6191421"/>
                            <a:ext cx="6774698" cy="206429"/>
                          </a:xfrm>
                          <a:prstGeom prst="rect">
                            <a:avLst/>
                          </a:prstGeom>
                          <a:ln>
                            <a:noFill/>
                          </a:ln>
                        </wps:spPr>
                        <wps:txbx>
                          <w:txbxContent>
                            <w:p w:rsidR="005723FC" w:rsidRDefault="00B94C5C">
                              <w:pPr>
                                <w:spacing w:after="0" w:line="276" w:lineRule="auto"/>
                                <w:ind w:left="0" w:firstLine="0"/>
                              </w:pPr>
                              <w:proofErr w:type="gramStart"/>
                              <w:r>
                                <w:t>teachers</w:t>
                              </w:r>
                              <w:proofErr w:type="gramEnd"/>
                              <w:r>
                                <w:t xml:space="preserve"> use materials from a later key stage, or extend the breadth of work within the area </w:t>
                              </w:r>
                            </w:p>
                          </w:txbxContent>
                        </wps:txbx>
                        <wps:bodyPr horzOverflow="overflow" lIns="0" tIns="0" rIns="0" bIns="0" rtlCol="0">
                          <a:noAutofit/>
                        </wps:bodyPr>
                      </wps:wsp>
                      <wps:wsp>
                        <wps:cNvPr id="236" name="Rectangle 236"/>
                        <wps:cNvSpPr/>
                        <wps:spPr>
                          <a:xfrm>
                            <a:off x="1207262" y="6375824"/>
                            <a:ext cx="4043373" cy="206430"/>
                          </a:xfrm>
                          <a:prstGeom prst="rect">
                            <a:avLst/>
                          </a:prstGeom>
                          <a:ln>
                            <a:noFill/>
                          </a:ln>
                        </wps:spPr>
                        <wps:txbx>
                          <w:txbxContent>
                            <w:p w:rsidR="005723FC" w:rsidRDefault="00B94C5C">
                              <w:pPr>
                                <w:spacing w:after="0" w:line="276" w:lineRule="auto"/>
                                <w:ind w:left="0" w:firstLine="0"/>
                              </w:pPr>
                              <w:proofErr w:type="gramStart"/>
                              <w:r>
                                <w:t>or</w:t>
                              </w:r>
                              <w:proofErr w:type="gramEnd"/>
                              <w:r>
                                <w:t xml:space="preserve"> areas for which the child shows particular aptitude. </w:t>
                              </w:r>
                            </w:p>
                          </w:txbxContent>
                        </wps:txbx>
                        <wps:bodyPr horzOverflow="overflow" lIns="0" tIns="0" rIns="0" bIns="0" rtlCol="0">
                          <a:noAutofit/>
                        </wps:bodyPr>
                      </wps:wsp>
                      <wps:wsp>
                        <wps:cNvPr id="237" name="Rectangle 237"/>
                        <wps:cNvSpPr/>
                        <wps:spPr>
                          <a:xfrm>
                            <a:off x="4248277" y="6395594"/>
                            <a:ext cx="42143"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3102" name="Shape 3102"/>
                        <wps:cNvSpPr/>
                        <wps:spPr>
                          <a:xfrm>
                            <a:off x="0" y="5866766"/>
                            <a:ext cx="9144" cy="94487"/>
                          </a:xfrm>
                          <a:custGeom>
                            <a:avLst/>
                            <a:gdLst/>
                            <a:ahLst/>
                            <a:cxnLst/>
                            <a:rect l="0" t="0" r="0" b="0"/>
                            <a:pathLst>
                              <a:path w="9144" h="94487">
                                <a:moveTo>
                                  <a:pt x="0" y="0"/>
                                </a:moveTo>
                                <a:lnTo>
                                  <a:pt x="9144" y="0"/>
                                </a:lnTo>
                                <a:lnTo>
                                  <a:pt x="9144" y="94487"/>
                                </a:lnTo>
                                <a:lnTo>
                                  <a:pt x="0" y="94487"/>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03" name="Shape 3103"/>
                        <wps:cNvSpPr/>
                        <wps:spPr>
                          <a:xfrm>
                            <a:off x="6947916" y="5866766"/>
                            <a:ext cx="9144" cy="94487"/>
                          </a:xfrm>
                          <a:custGeom>
                            <a:avLst/>
                            <a:gdLst/>
                            <a:ahLst/>
                            <a:cxnLst/>
                            <a:rect l="0" t="0" r="0" b="0"/>
                            <a:pathLst>
                              <a:path w="9144" h="94487">
                                <a:moveTo>
                                  <a:pt x="0" y="0"/>
                                </a:moveTo>
                                <a:lnTo>
                                  <a:pt x="9144" y="0"/>
                                </a:lnTo>
                                <a:lnTo>
                                  <a:pt x="9144" y="94487"/>
                                </a:lnTo>
                                <a:lnTo>
                                  <a:pt x="0" y="94487"/>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04" name="Shape 3104"/>
                        <wps:cNvSpPr/>
                        <wps:spPr>
                          <a:xfrm>
                            <a:off x="0" y="5961253"/>
                            <a:ext cx="9144" cy="643128"/>
                          </a:xfrm>
                          <a:custGeom>
                            <a:avLst/>
                            <a:gdLst/>
                            <a:ahLst/>
                            <a:cxnLst/>
                            <a:rect l="0" t="0" r="0" b="0"/>
                            <a:pathLst>
                              <a:path w="9144" h="643128">
                                <a:moveTo>
                                  <a:pt x="0" y="0"/>
                                </a:moveTo>
                                <a:lnTo>
                                  <a:pt x="9144" y="0"/>
                                </a:lnTo>
                                <a:lnTo>
                                  <a:pt x="9144" y="643128"/>
                                </a:lnTo>
                                <a:lnTo>
                                  <a:pt x="0" y="6431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05" name="Shape 3105"/>
                        <wps:cNvSpPr/>
                        <wps:spPr>
                          <a:xfrm>
                            <a:off x="6947916" y="5961253"/>
                            <a:ext cx="9144" cy="643128"/>
                          </a:xfrm>
                          <a:custGeom>
                            <a:avLst/>
                            <a:gdLst/>
                            <a:ahLst/>
                            <a:cxnLst/>
                            <a:rect l="0" t="0" r="0" b="0"/>
                            <a:pathLst>
                              <a:path w="9144" h="643128">
                                <a:moveTo>
                                  <a:pt x="0" y="0"/>
                                </a:moveTo>
                                <a:lnTo>
                                  <a:pt x="9144" y="0"/>
                                </a:lnTo>
                                <a:lnTo>
                                  <a:pt x="9144" y="643128"/>
                                </a:lnTo>
                                <a:lnTo>
                                  <a:pt x="0" y="64312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2" name="Rectangle 242"/>
                        <wps:cNvSpPr/>
                        <wps:spPr>
                          <a:xfrm>
                            <a:off x="571805" y="6703484"/>
                            <a:ext cx="46619" cy="206430"/>
                          </a:xfrm>
                          <a:prstGeom prst="rect">
                            <a:avLst/>
                          </a:prstGeom>
                          <a:ln>
                            <a:noFill/>
                          </a:ln>
                        </wps:spPr>
                        <wps:txbx>
                          <w:txbxContent>
                            <w:p w:rsidR="005723FC" w:rsidRDefault="00B94C5C">
                              <w:pPr>
                                <w:spacing w:after="0" w:line="276" w:lineRule="auto"/>
                                <w:ind w:left="0" w:firstLine="0"/>
                              </w:pPr>
                              <w:r>
                                <w:t xml:space="preserve"> </w:t>
                              </w:r>
                            </w:p>
                          </w:txbxContent>
                        </wps:txbx>
                        <wps:bodyPr horzOverflow="overflow" lIns="0" tIns="0" rIns="0" bIns="0" rtlCol="0">
                          <a:noAutofit/>
                        </wps:bodyPr>
                      </wps:wsp>
                      <wps:wsp>
                        <wps:cNvPr id="243" name="Rectangle 243"/>
                        <wps:cNvSpPr/>
                        <wps:spPr>
                          <a:xfrm>
                            <a:off x="606857" y="6723253"/>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244" name="Rectangle 244"/>
                        <wps:cNvSpPr/>
                        <wps:spPr>
                          <a:xfrm>
                            <a:off x="779069" y="6914135"/>
                            <a:ext cx="236639"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3.4</w:t>
                              </w:r>
                            </w:p>
                          </w:txbxContent>
                        </wps:txbx>
                        <wps:bodyPr horzOverflow="overflow" lIns="0" tIns="0" rIns="0" bIns="0" rtlCol="0">
                          <a:noAutofit/>
                        </wps:bodyPr>
                      </wps:wsp>
                      <wps:wsp>
                        <wps:cNvPr id="245" name="Rectangle 245"/>
                        <wps:cNvSpPr/>
                        <wps:spPr>
                          <a:xfrm>
                            <a:off x="957377" y="6894365"/>
                            <a:ext cx="46619" cy="206430"/>
                          </a:xfrm>
                          <a:prstGeom prst="rect">
                            <a:avLst/>
                          </a:prstGeom>
                          <a:ln>
                            <a:noFill/>
                          </a:ln>
                        </wps:spPr>
                        <wps:txbx>
                          <w:txbxContent>
                            <w:p w:rsidR="005723FC" w:rsidRDefault="00B94C5C">
                              <w:pPr>
                                <w:spacing w:after="0" w:line="276" w:lineRule="auto"/>
                                <w:ind w:left="0" w:firstLine="0"/>
                              </w:pPr>
                              <w:r>
                                <w:t xml:space="preserve"> </w:t>
                              </w:r>
                            </w:p>
                          </w:txbxContent>
                        </wps:txbx>
                        <wps:bodyPr horzOverflow="overflow" lIns="0" tIns="0" rIns="0" bIns="0" rtlCol="0">
                          <a:noAutofit/>
                        </wps:bodyPr>
                      </wps:wsp>
                      <wps:wsp>
                        <wps:cNvPr id="246" name="Rectangle 246"/>
                        <wps:cNvSpPr/>
                        <wps:spPr>
                          <a:xfrm>
                            <a:off x="990854" y="6914135"/>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247" name="Rectangle 247"/>
                        <wps:cNvSpPr/>
                        <wps:spPr>
                          <a:xfrm>
                            <a:off x="1207262" y="6755300"/>
                            <a:ext cx="791752" cy="206429"/>
                          </a:xfrm>
                          <a:prstGeom prst="rect">
                            <a:avLst/>
                          </a:prstGeom>
                          <a:ln>
                            <a:noFill/>
                          </a:ln>
                        </wps:spPr>
                        <wps:txbx>
                          <w:txbxContent>
                            <w:p w:rsidR="005723FC" w:rsidRDefault="00B94C5C">
                              <w:pPr>
                                <w:spacing w:after="0" w:line="276" w:lineRule="auto"/>
                                <w:ind w:left="0" w:firstLine="0"/>
                              </w:pPr>
                              <w:r>
                                <w:t>Teachers a</w:t>
                              </w:r>
                            </w:p>
                          </w:txbxContent>
                        </wps:txbx>
                        <wps:bodyPr horzOverflow="overflow" lIns="0" tIns="0" rIns="0" bIns="0" rtlCol="0">
                          <a:noAutofit/>
                        </wps:bodyPr>
                      </wps:wsp>
                      <wps:wsp>
                        <wps:cNvPr id="248" name="Rectangle 248"/>
                        <wps:cNvSpPr/>
                        <wps:spPr>
                          <a:xfrm>
                            <a:off x="1803146" y="6755300"/>
                            <a:ext cx="6291164" cy="206429"/>
                          </a:xfrm>
                          <a:prstGeom prst="rect">
                            <a:avLst/>
                          </a:prstGeom>
                          <a:ln>
                            <a:noFill/>
                          </a:ln>
                        </wps:spPr>
                        <wps:txbx>
                          <w:txbxContent>
                            <w:p w:rsidR="005723FC" w:rsidRDefault="00B94C5C">
                              <w:pPr>
                                <w:spacing w:after="0" w:line="276" w:lineRule="auto"/>
                                <w:ind w:left="0" w:firstLine="0"/>
                              </w:pPr>
                              <w:proofErr w:type="gramStart"/>
                              <w:r>
                                <w:t>re</w:t>
                              </w:r>
                              <w:proofErr w:type="gramEnd"/>
                              <w:r>
                                <w:t xml:space="preserve"> familiar with the relevant equal opportunities legislation covering race, gender and </w:t>
                              </w:r>
                            </w:p>
                          </w:txbxContent>
                        </wps:txbx>
                        <wps:bodyPr horzOverflow="overflow" lIns="0" tIns="0" rIns="0" bIns="0" rtlCol="0">
                          <a:noAutofit/>
                        </wps:bodyPr>
                      </wps:wsp>
                      <wps:wsp>
                        <wps:cNvPr id="249" name="Rectangle 249"/>
                        <wps:cNvSpPr/>
                        <wps:spPr>
                          <a:xfrm>
                            <a:off x="1207262" y="6940085"/>
                            <a:ext cx="783948" cy="206430"/>
                          </a:xfrm>
                          <a:prstGeom prst="rect">
                            <a:avLst/>
                          </a:prstGeom>
                          <a:ln>
                            <a:noFill/>
                          </a:ln>
                        </wps:spPr>
                        <wps:txbx>
                          <w:txbxContent>
                            <w:p w:rsidR="005723FC" w:rsidRDefault="00B94C5C">
                              <w:pPr>
                                <w:spacing w:after="0" w:line="276" w:lineRule="auto"/>
                                <w:ind w:left="0" w:firstLine="0"/>
                              </w:pPr>
                              <w:proofErr w:type="gramStart"/>
                              <w:r>
                                <w:t>disability</w:t>
                              </w:r>
                              <w:proofErr w:type="gramEnd"/>
                              <w:r>
                                <w:t xml:space="preserve">. </w:t>
                              </w:r>
                            </w:p>
                          </w:txbxContent>
                        </wps:txbx>
                        <wps:bodyPr horzOverflow="overflow" lIns="0" tIns="0" rIns="0" bIns="0" rtlCol="0">
                          <a:noAutofit/>
                        </wps:bodyPr>
                      </wps:wsp>
                      <wps:wsp>
                        <wps:cNvPr id="250" name="Rectangle 250"/>
                        <wps:cNvSpPr/>
                        <wps:spPr>
                          <a:xfrm>
                            <a:off x="1797050" y="6959854"/>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3106" name="Shape 3106"/>
                        <wps:cNvSpPr/>
                        <wps:spPr>
                          <a:xfrm>
                            <a:off x="0" y="6604382"/>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07" name="Shape 3107"/>
                        <wps:cNvSpPr/>
                        <wps:spPr>
                          <a:xfrm>
                            <a:off x="6947916" y="6604382"/>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08" name="Shape 3108"/>
                        <wps:cNvSpPr/>
                        <wps:spPr>
                          <a:xfrm>
                            <a:off x="0" y="6698946"/>
                            <a:ext cx="9144" cy="480365"/>
                          </a:xfrm>
                          <a:custGeom>
                            <a:avLst/>
                            <a:gdLst/>
                            <a:ahLst/>
                            <a:cxnLst/>
                            <a:rect l="0" t="0" r="0" b="0"/>
                            <a:pathLst>
                              <a:path w="9144" h="480365">
                                <a:moveTo>
                                  <a:pt x="0" y="0"/>
                                </a:moveTo>
                                <a:lnTo>
                                  <a:pt x="9144" y="0"/>
                                </a:lnTo>
                                <a:lnTo>
                                  <a:pt x="9144" y="480365"/>
                                </a:lnTo>
                                <a:lnTo>
                                  <a:pt x="0" y="48036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09" name="Shape 3109"/>
                        <wps:cNvSpPr/>
                        <wps:spPr>
                          <a:xfrm>
                            <a:off x="6947916" y="6698946"/>
                            <a:ext cx="9144" cy="480365"/>
                          </a:xfrm>
                          <a:custGeom>
                            <a:avLst/>
                            <a:gdLst/>
                            <a:ahLst/>
                            <a:cxnLst/>
                            <a:rect l="0" t="0" r="0" b="0"/>
                            <a:pathLst>
                              <a:path w="9144" h="480365">
                                <a:moveTo>
                                  <a:pt x="0" y="0"/>
                                </a:moveTo>
                                <a:lnTo>
                                  <a:pt x="9144" y="0"/>
                                </a:lnTo>
                                <a:lnTo>
                                  <a:pt x="9144" y="480365"/>
                                </a:lnTo>
                                <a:lnTo>
                                  <a:pt x="0" y="480365"/>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id="Group 2600" o:spid="_x0000_s1026" style="position:absolute;left:0;text-align:left;margin-left:24.25pt;margin-top:79.45pt;width:547.55pt;height:565.3pt;z-index:251661312;mso-position-horizontal-relative:page;mso-position-vertical-relative:page" coordsize="69540,7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">
                <v:rect id="Rectangle 162" o:spid="_x0000_s1027" style="position:absolute;left:7790;top:261;width:236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5723FC" w:rsidRDefault="00B94C5C">
                        <w:pPr>
                          <w:spacing w:after="0" w:line="276" w:lineRule="auto"/>
                          <w:ind w:left="0" w:firstLine="0"/>
                        </w:pPr>
                        <w:r>
                          <w:rPr>
                            <w:rFonts w:ascii="Calibri" w:eastAsia="Calibri" w:hAnsi="Calibri" w:cs="Calibri"/>
                          </w:rPr>
                          <w:t>2.3</w:t>
                        </w:r>
                      </w:p>
                    </w:txbxContent>
                  </v:textbox>
                </v:rect>
                <v:rect id="Rectangle 163" o:spid="_x0000_s1028" style="position:absolute;left:9573;top:63;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5723FC" w:rsidRDefault="00B94C5C">
                        <w:pPr>
                          <w:spacing w:after="0" w:line="276" w:lineRule="auto"/>
                          <w:ind w:left="0" w:firstLine="0"/>
                        </w:pPr>
                        <w:r>
                          <w:t xml:space="preserve"> </w:t>
                        </w:r>
                      </w:p>
                    </w:txbxContent>
                  </v:textbox>
                </v:rect>
                <v:rect id="Rectangle 164" o:spid="_x0000_s1029" style="position:absolute;left:9908;top:26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165" o:spid="_x0000_s1030" style="position:absolute;left:5718;top:1201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5723FC" w:rsidRDefault="00B94C5C">
                        <w:pPr>
                          <w:spacing w:after="0" w:line="276" w:lineRule="auto"/>
                          <w:ind w:left="0" w:firstLine="0"/>
                        </w:pPr>
                        <w:r>
                          <w:t xml:space="preserve"> </w:t>
                        </w:r>
                      </w:p>
                    </w:txbxContent>
                  </v:textbox>
                </v:rect>
                <v:rect id="Rectangle 166" o:spid="_x0000_s1031" style="position:absolute;left:6068;top:1220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shape id="Shape 3081" o:spid="_x0000_s1032" style="position:absolute;width:91;height:13916;visibility:visible;mso-wrap-style:square;v-text-anchor:top" coordsize="9144,139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LNcUA&#10;AADdAAAADwAAAGRycy9kb3ducmV2LnhtbESPUUsDMRCE34X+h7AF32xyKlKuTUspCqIg3LX0ebls&#10;L0cvm3CJ19NfbwTBx2F2vtlZbyfXi5GG2HnWUCwUCOLGm45bDcfDy90SREzIBnvPpOGLImw3s5s1&#10;lsZfuaKxTq3IEI4larAphVLK2FhyGBc+EGfv7AeHKcuhlWbAa4a7Xt4r9SQddpwbLAbaW2ou9afL&#10;bzxXb8X74/dHqJwNoymsOqVK69v5tFuBSDSl/+O/9KvR8KCWBfyuyQi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Es1xQAAAN0AAAAPAAAAAAAAAAAAAAAAAJgCAABkcnMv&#10;ZG93bnJldi54bWxQSwUGAAAAAAQABAD1AAAAigMAAAAA&#10;" path="m,l9144,r,1391666l,1391666,,e" fillcolor="black" stroked="f" strokeweight="0">
                  <v:stroke miterlimit="83231f" joinstyle="miter"/>
                  <v:path arrowok="t" textboxrect="0,0,9144,1391666"/>
                </v:shape>
                <v:shape id="Shape 3082" o:spid="_x0000_s1033" style="position:absolute;left:69479;width:91;height:13916;visibility:visible;mso-wrap-style:square;v-text-anchor:top" coordsize="9144,139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VQsUA&#10;AADdAAAADwAAAGRycy9kb3ducmV2LnhtbESPUUvDMBSF3wf+h3AF37akVWTUZWWIgjgQuonPl+ba&#10;lDU3oYld9dcvguDj4dzznXs29ewGMdEYe88aipUCQdx603On4f34vFyDiAnZ4OCZNHxThHp7tdhg&#10;ZfyZG5oOqRMZwrFCDTalUEkZW0sO48oH4ux9+tFhynLspBnxnOFukKVS99Jhz7nBYqBHS+3p8OXy&#10;G0/Na7G/+3kLjbNhMoVVH6nR+uZ63j2ASDSn/+O/9IvRcKvWJfyuyQiQ2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tVCxQAAAN0AAAAPAAAAAAAAAAAAAAAAAJgCAABkcnMv&#10;ZG93bnJldi54bWxQSwUGAAAAAAQABAD1AAAAigMAAAAA&#10;" path="m,l9144,r,1391666l,1391666,,e" fillcolor="black" stroked="f" strokeweight="0">
                  <v:stroke miterlimit="83231f" joinstyle="miter"/>
                  <v:path arrowok="t" textboxrect="0,0,9144,1391666"/>
                </v:shape>
                <v:rect id="Rectangle 2596" o:spid="_x0000_s1034" style="position:absolute;left:6099;top:1516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cdMUA&#10;AADdAAAADwAAAGRycy9kb3ducmV2LnhtbESPT4vCMBTE7wv7HcJb8LamKyi2GkVWFz36D9Tbo3m2&#10;xealNFlb/fRGEDwOM/MbZjxtTSmuVLvCsoKfbgSCOLW64EzBfvf3PQThPLLG0jIpuJGD6eTzY4yJ&#10;tg1v6Lr1mQgQdgkqyL2vEildmpNB17UVcfDOtjbog6wzqWtsAtyUshdFA2mw4LCQY0W/OaWX7b9R&#10;sBxWs+PK3pusXJyWh/Uhnu9ir1Tnq52NQHhq/Tv8aq+0gl4/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ANx0xQAAAN0AAAAPAAAAAAAAAAAAAAAAAJgCAABkcnMv&#10;ZG93bnJldi54bWxQSwUGAAAAAAQABAD1AAAAigMAAAAA&#10;" filled="f" stroked="f">
                  <v:textbox inset="0,0,0,0">
                    <w:txbxContent>
                      <w:p w:rsidR="005723FC" w:rsidRDefault="00B94C5C">
                        <w:pPr>
                          <w:spacing w:after="0" w:line="276" w:lineRule="auto"/>
                          <w:ind w:left="0" w:firstLine="0"/>
                        </w:pPr>
                        <w:r>
                          <w:rPr>
                            <w:rFonts w:ascii="Calibri" w:eastAsia="Calibri" w:hAnsi="Calibri" w:cs="Calibri"/>
                            <w:sz w:val="24"/>
                          </w:rPr>
                          <w:t xml:space="preserve"> </w:t>
                        </w:r>
                      </w:p>
                    </w:txbxContent>
                  </v:textbox>
                </v:rect>
                <v:rect id="Rectangle 2595" o:spid="_x0000_s1035" style="position:absolute;left:5321;top:15166;width:102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CA8UA&#10;AADdAAAADwAAAGRycy9kb3ducmV2LnhtbESPQYvCMBSE74L/ITxhb5oqKLYaRdwVPboqqLdH82yL&#10;zUtpou36683Cwh6HmfmGmS9bU4on1a6wrGA4iEAQp1YXnCk4HTf9KQjnkTWWlknBDzlYLrqdOSba&#10;NvxNz4PPRICwS1BB7n2VSOnSnAy6ga2Ig3eztUEfZJ1JXWMT4KaUoyiaSIMFh4UcK1rnlN4PD6Ng&#10;O61Wl519NVn5dd2e9+f48xh7pT567WoGwlPr/8N/7Z1WMB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kIDxQAAAN0AAAAPAAAAAAAAAAAAAAAAAJgCAABkcnMv&#10;ZG93bnJldi54bWxQSwUGAAAAAAQABAD1AAAAigMAAAAA&#10;" filled="f" stroked="f">
                  <v:textbox inset="0,0,0,0">
                    <w:txbxContent>
                      <w:p w:rsidR="005723FC" w:rsidRDefault="00B94C5C">
                        <w:pPr>
                          <w:spacing w:after="0" w:line="276" w:lineRule="auto"/>
                          <w:ind w:left="0" w:firstLine="0"/>
                        </w:pPr>
                        <w:r>
                          <w:rPr>
                            <w:rFonts w:ascii="Calibri" w:eastAsia="Calibri" w:hAnsi="Calibri" w:cs="Calibri"/>
                            <w:sz w:val="24"/>
                          </w:rPr>
                          <w:t>3</w:t>
                        </w:r>
                      </w:p>
                    </w:txbxContent>
                  </v:textbox>
                </v:rect>
                <v:rect id="Rectangle 172" o:spid="_x0000_s1036" style="position:absolute;left:6434;top:1525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173" o:spid="_x0000_s1037" style="position:absolute;left:5718;top:17010;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5723FC" w:rsidRDefault="00B94C5C">
                        <w:pPr>
                          <w:spacing w:after="0" w:line="276" w:lineRule="auto"/>
                          <w:ind w:left="0" w:firstLine="0"/>
                        </w:pPr>
                        <w:r>
                          <w:t xml:space="preserve"> </w:t>
                        </w:r>
                      </w:p>
                    </w:txbxContent>
                  </v:textbox>
                </v:rect>
                <v:rect id="Rectangle 174" o:spid="_x0000_s1038" style="position:absolute;left:6068;top:1720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175" o:spid="_x0000_s1039" style="position:absolute;left:12072;top:15547;width:2285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5723FC" w:rsidRDefault="00B94C5C">
                        <w:pPr>
                          <w:spacing w:after="0" w:line="276" w:lineRule="auto"/>
                          <w:ind w:left="0" w:firstLine="0"/>
                        </w:pPr>
                        <w:r>
                          <w:rPr>
                            <w:rFonts w:ascii="Calibri" w:eastAsia="Calibri" w:hAnsi="Calibri" w:cs="Calibri"/>
                            <w:sz w:val="24"/>
                          </w:rPr>
                          <w:t xml:space="preserve">Teaching and learning style </w:t>
                        </w:r>
                      </w:p>
                    </w:txbxContent>
                  </v:textbox>
                </v:rect>
                <v:rect id="Rectangle 176" o:spid="_x0000_s1040" style="position:absolute;left:29282;top:1563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2598" o:spid="_x0000_s1041" style="position:absolute;left:12543;top:18961;width:6880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PtncIA&#10;AADdAAAADwAAAGRycy9kb3ducmV2LnhtbERPTYvCMBC9C/6HMMLeNFVQbDWK6IoeXRXU29CMbbGZ&#10;lCZru/56c1jw+Hjf82VrSvGk2hWWFQwHEQji1OqCMwXn07Y/BeE8ssbSMin4IwfLRbczx0Tbhn/o&#10;efSZCCHsElSQe18lUro0J4NuYCviwN1tbdAHWGdS19iEcFPKURRNpMGCQ0OOFa1zSh/HX6NgN61W&#10;1719NVn5fdtdDpd4c4q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0+2dwgAAAN0AAAAPAAAAAAAAAAAAAAAAAJgCAABkcnMvZG93&#10;bnJldi54bWxQSwUGAAAAAAQABAD1AAAAhwMAAAAA&#10;" filled="f" stroked="f">
                  <v:textbox inset="0,0,0,0">
                    <w:txbxContent>
                      <w:p w:rsidR="005723FC" w:rsidRDefault="00B94C5C">
                        <w:pPr>
                          <w:spacing w:after="0" w:line="276" w:lineRule="auto"/>
                          <w:ind w:left="0" w:firstLine="0"/>
                        </w:pPr>
                        <w:r>
                          <w:t xml:space="preserve">See also the school policies on gifted and talented children, special educational needs, </w:t>
                        </w:r>
                        <w:proofErr w:type="gramStart"/>
                        <w:r>
                          <w:t>equal</w:t>
                        </w:r>
                        <w:proofErr w:type="gramEnd"/>
                        <w:r>
                          <w:t xml:space="preserve"> </w:t>
                        </w:r>
                      </w:p>
                    </w:txbxContent>
                  </v:textbox>
                </v:rect>
                <v:rect id="Rectangle 2597" o:spid="_x0000_s1042" style="position:absolute;left:12072;top:18961;width:62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x578YA&#10;AADdAAAADwAAAGRycy9kb3ducmV2LnhtbESPQWvCQBSE74L/YXkFb7qpYDUxq4it6LFqIfX2yL4m&#10;odm3IbuatL++WxA8DjPzDZOue1OLG7WusqzgeRKBIM6trrhQ8HHejRcgnEfWWFsmBT/kYL0aDlJM&#10;tO34SLeTL0SAsEtQQel9k0jp8pIMuoltiIP3ZVuDPsi2kLrFLsBNLadR9CINVhwWSmxoW1L+fboa&#10;BftFs/k82N+uqN8u++w9i1/PsVdq9NRvliA89f4RvrcPWsF0F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x578YAAADdAAAADwAAAAAAAAAAAAAAAACYAgAAZHJz&#10;L2Rvd25yZXYueG1sUEsFBgAAAAAEAAQA9QAAAIsDAAAAAA==&#10;" filled="f" stroked="f">
                  <v:textbox inset="0,0,0,0">
                    <w:txbxContent>
                      <w:p w:rsidR="005723FC" w:rsidRDefault="00B94C5C">
                        <w:pPr>
                          <w:spacing w:after="0" w:line="276" w:lineRule="auto"/>
                          <w:ind w:left="0" w:firstLine="0"/>
                        </w:pPr>
                        <w:r>
                          <w:t>(</w:t>
                        </w:r>
                      </w:p>
                    </w:txbxContent>
                  </v:textbox>
                </v:rect>
                <v:rect id="Rectangle 178" o:spid="_x0000_s1043" style="position:absolute;left:12072;top:20805;width:4040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5723FC" w:rsidRDefault="00B94C5C">
                        <w:pPr>
                          <w:spacing w:after="0" w:line="276" w:lineRule="auto"/>
                          <w:ind w:left="0" w:firstLine="0"/>
                        </w:pPr>
                        <w:proofErr w:type="gramStart"/>
                        <w:r>
                          <w:t>opportunities</w:t>
                        </w:r>
                        <w:proofErr w:type="gramEnd"/>
                        <w:r>
                          <w:t xml:space="preserve">, and English as an additional language.) </w:t>
                        </w:r>
                      </w:p>
                    </w:txbxContent>
                  </v:textbox>
                </v:rect>
                <v:rect id="Rectangle 179" o:spid="_x0000_s1044" style="position:absolute;left:42467;top:2100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shape id="Shape 3083" o:spid="_x0000_s1045" style="position:absolute;top:13916;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FmcUA&#10;AADdAAAADwAAAGRycy9kb3ducmV2LnhtbESPQWsCMRSE74L/ITzBm2atWGRrFJUK9lJw10tvj83r&#10;bmjysm6irv/eFAo9DjPzDbPa9M6KG3XBeFYwm2YgiCuvDdcKzuVhsgQRIrJG65kUPCjAZj0crDDX&#10;/s4nuhWxFgnCIUcFTYxtLmWoGnIYpr4lTt637xzGJLta6g7vCe6sfMmyV+nQcFposKV9Q9VPcXUK&#10;LqX8OLAOrTXnz/fTziweX7OFUuNRv30DEamP/+G/9lErmGfLOfy+SU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0WZxQAAAN0AAAAPAAAAAAAAAAAAAAAAAJgCAABkcnMv&#10;ZG93bnJldi54bWxQSwUGAAAAAAQABAD1AAAAigMAAAAA&#10;" path="m,l9144,r,94488l,94488,,e" fillcolor="black" stroked="f" strokeweight="0">
                  <v:stroke miterlimit="83231f" joinstyle="miter"/>
                  <v:path arrowok="t" textboxrect="0,0,9144,94488"/>
                </v:shape>
                <v:shape id="Shape 3084" o:spid="_x0000_s1046" style="position:absolute;left:69479;top:13916;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d7cUA&#10;AADdAAAADwAAAGRycy9kb3ducmV2LnhtbESPzYvCMBTE7wv+D+EJe9umrh9INYorCutlwY+Lt0fz&#10;bIPNS22i1v/eCAseh5n5DTOdt7YSN2q8caygl6QgiHOnDRcKDvv11xiED8gaK8ek4EEe5rPOxxQz&#10;7e68pdsuFCJC2GeooAyhzqT0eUkWfeJq4uidXGMxRNkUUjd4j3Bbye80HUmLhuNCiTUtS8rPu6tV&#10;cNnLzZq1rytz+Fttf8zwcewNlfrstosJiEBteIf/279aQT8dD+D1Jj4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t3txQAAAN0AAAAPAAAAAAAAAAAAAAAAAJgCAABkcnMv&#10;ZG93bnJldi54bWxQSwUGAAAAAAQABAD1AAAAigMAAAAA&#10;" path="m,l9144,r,94488l,94488,,e" fillcolor="black" stroked="f" strokeweight="0">
                  <v:stroke miterlimit="83231f" joinstyle="miter"/>
                  <v:path arrowok="t" textboxrect="0,0,9144,94488"/>
                </v:shape>
                <v:shape id="Shape 3085" o:spid="_x0000_s1047" style="position:absolute;top:14861;width:91;height:8169;visibility:visible;mso-wrap-style:square;v-text-anchor:top" coordsize="9144,816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3KUsQA&#10;AADdAAAADwAAAGRycy9kb3ducmV2LnhtbESPQUsDMRSE70L/Q3gFbzZRqZS1aZGCsuDJ2kN7e2xe&#10;s8HNy5KkzfrvjSB4HGbmG2a9nfwgrhSTC6zhfqFAEHfBOLYaDp+vdysQKSMbHAKThm9KsN3MbtbY&#10;mFD4g677bEWFcGpQQ5/z2EiZup48pkUYiat3DtFjrjJaaSKWCveDfFDqSXp0XBd6HGnXU/e1v3gN&#10;1Maze+vscVy+706lvRRlXdH6dj69PIPINOX/8F+7NRoe1WoJv2/qE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dylLEAAAA3QAAAA8AAAAAAAAAAAAAAAAAmAIAAGRycy9k&#10;b3ducmV2LnhtbFBLBQYAAAAABAAEAPUAAACJAwAAAAA=&#10;" path="m,l9144,r,816864l,816864,,e" fillcolor="black" stroked="f" strokeweight="0">
                  <v:stroke miterlimit="83231f" joinstyle="miter"/>
                  <v:path arrowok="t" textboxrect="0,0,9144,816864"/>
                </v:shape>
                <v:shape id="Shape 3086" o:spid="_x0000_s1048" style="position:absolute;left:69479;top:14861;width:91;height:8169;visibility:visible;mso-wrap-style:square;v-text-anchor:top" coordsize="9144,816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9UJcQA&#10;AADdAAAADwAAAGRycy9kb3ducmV2LnhtbESPQUsDMRSE70L/Q3gFbzZRsZS1aZGCsuDJ2kN7e2xe&#10;s8HNy5KkzfrvjSB4HGbmG2a9nfwgrhSTC6zhfqFAEHfBOLYaDp+vdysQKSMbHAKThm9KsN3MbtbY&#10;mFD4g677bEWFcGpQQ5/z2EiZup48pkUYiat3DtFjrjJaaSKWCveDfFBqKT06rgs9jrTrqfvaX7wG&#10;auPZvXX2OD69706lvRRlXdH6dj69PIPINOX/8F+7NRoe1WoJv2/qE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PVCXEAAAA3QAAAA8AAAAAAAAAAAAAAAAAmAIAAGRycy9k&#10;b3ducmV2LnhtbFBLBQYAAAAABAAEAPUAAACJAwAAAAA=&#10;" path="m,l9144,r,816864l,816864,,e" fillcolor="black" stroked="f" strokeweight="0">
                  <v:stroke miterlimit="83231f" joinstyle="miter"/>
                  <v:path arrowok="t" textboxrect="0,0,9144,816864"/>
                </v:shape>
                <v:rect id="Rectangle 184" o:spid="_x0000_s1049" style="position:absolute;left:5718;top:24040;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5723FC" w:rsidRDefault="00B94C5C">
                        <w:pPr>
                          <w:spacing w:after="0" w:line="276" w:lineRule="auto"/>
                          <w:ind w:left="0" w:firstLine="0"/>
                        </w:pPr>
                        <w:r>
                          <w:t xml:space="preserve"> </w:t>
                        </w:r>
                      </w:p>
                    </w:txbxContent>
                  </v:textbox>
                </v:rect>
                <v:rect id="Rectangle 185" o:spid="_x0000_s1050" style="position:absolute;left:6068;top:24237;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186" o:spid="_x0000_s1051" style="position:absolute;left:7790;top:26142;width:236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5723FC" w:rsidRDefault="00B94C5C">
                        <w:pPr>
                          <w:spacing w:after="0" w:line="276" w:lineRule="auto"/>
                          <w:ind w:left="0" w:firstLine="0"/>
                        </w:pPr>
                        <w:r>
                          <w:rPr>
                            <w:rFonts w:ascii="Calibri" w:eastAsia="Calibri" w:hAnsi="Calibri" w:cs="Calibri"/>
                          </w:rPr>
                          <w:t>3.1</w:t>
                        </w:r>
                      </w:p>
                    </w:txbxContent>
                  </v:textbox>
                </v:rect>
                <v:rect id="Rectangle 187" o:spid="_x0000_s1052" style="position:absolute;left:9573;top:25945;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5723FC" w:rsidRDefault="00B94C5C">
                        <w:pPr>
                          <w:spacing w:after="0" w:line="276" w:lineRule="auto"/>
                          <w:ind w:left="0" w:firstLine="0"/>
                        </w:pPr>
                        <w:r>
                          <w:t xml:space="preserve"> </w:t>
                        </w:r>
                      </w:p>
                    </w:txbxContent>
                  </v:textbox>
                </v:rect>
                <v:rect id="Rectangle 188" o:spid="_x0000_s1053" style="position:absolute;left:9908;top:2614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189" o:spid="_x0000_s1054" style="position:absolute;left:5718;top:34909;width:510;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5723FC" w:rsidRDefault="00B94C5C">
                        <w:pPr>
                          <w:spacing w:after="0" w:line="276" w:lineRule="auto"/>
                          <w:ind w:left="0" w:firstLine="0"/>
                        </w:pPr>
                        <w:r>
                          <w:rPr>
                            <w:rFonts w:ascii="Courier New" w:eastAsia="Courier New" w:hAnsi="Courier New" w:cs="Courier New"/>
                            <w:sz w:val="10"/>
                          </w:rPr>
                          <w:t xml:space="preserve"> </w:t>
                        </w:r>
                      </w:p>
                    </w:txbxContent>
                  </v:textbox>
                </v:rect>
                <v:rect id="Rectangle 190" o:spid="_x0000_s1055" style="position:absolute;left:6099;top:34250;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191" o:spid="_x0000_s1056" style="position:absolute;left:5718;top:36075;width:1216;height:1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5723FC" w:rsidRDefault="00B94C5C">
                        <w:pPr>
                          <w:spacing w:after="0" w:line="276" w:lineRule="auto"/>
                          <w:ind w:left="0" w:firstLine="0"/>
                        </w:pPr>
                        <w:r>
                          <w:rPr>
                            <w:rFonts w:ascii="Courier New" w:eastAsia="Courier New" w:hAnsi="Courier New" w:cs="Courier New"/>
                            <w:sz w:val="24"/>
                          </w:rPr>
                          <w:t xml:space="preserve"> </w:t>
                        </w:r>
                      </w:p>
                    </w:txbxContent>
                  </v:textbox>
                </v:rect>
                <v:rect id="Rectangle 192" o:spid="_x0000_s1057" style="position:absolute;left:6632;top:3595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193" o:spid="_x0000_s1058" style="position:absolute;left:12072;top:23979;width:6610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5723FC" w:rsidRDefault="00B94C5C">
                        <w:pPr>
                          <w:spacing w:after="0" w:line="276" w:lineRule="auto"/>
                          <w:ind w:left="0" w:firstLine="0"/>
                        </w:pPr>
                        <w:r>
                          <w:t xml:space="preserve">We aim to give all our children the opportunity to succeed and reach the highest level of </w:t>
                        </w:r>
                      </w:p>
                    </w:txbxContent>
                  </v:textbox>
                </v:rect>
                <v:rect id="Rectangle 194" o:spid="_x0000_s1059" style="position:absolute;left:12072;top:25838;width:6835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5723FC" w:rsidRDefault="00B94C5C">
                        <w:pPr>
                          <w:spacing w:after="0" w:line="276" w:lineRule="auto"/>
                          <w:ind w:left="0" w:firstLine="0"/>
                        </w:pPr>
                        <w:proofErr w:type="gramStart"/>
                        <w:r>
                          <w:t>personal</w:t>
                        </w:r>
                        <w:proofErr w:type="gramEnd"/>
                        <w:r>
                          <w:t xml:space="preserve"> achievement. When planning their work, teachers take into account the abilities of </w:t>
                        </w:r>
                      </w:p>
                    </w:txbxContent>
                  </v:textbox>
                </v:rect>
                <v:rect id="Rectangle 195" o:spid="_x0000_s1060" style="position:absolute;left:12072;top:27682;width:5483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5723FC" w:rsidRDefault="00B94C5C">
                        <w:pPr>
                          <w:spacing w:after="0" w:line="276" w:lineRule="auto"/>
                          <w:ind w:left="0" w:firstLine="0"/>
                        </w:pPr>
                        <w:proofErr w:type="gramStart"/>
                        <w:r>
                          <w:t>all</w:t>
                        </w:r>
                        <w:proofErr w:type="gramEnd"/>
                        <w:r>
                          <w:t xml:space="preserve"> of their children. For some children, we use the programmes of study f</w:t>
                        </w:r>
                      </w:p>
                    </w:txbxContent>
                  </v:textbox>
                </v:rect>
                <v:rect id="Rectangle 196" o:spid="_x0000_s1061" style="position:absolute;left:53337;top:27682;width:1179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5723FC" w:rsidRDefault="00B94C5C">
                        <w:pPr>
                          <w:spacing w:after="0" w:line="276" w:lineRule="auto"/>
                          <w:ind w:left="0" w:firstLine="0"/>
                        </w:pPr>
                        <w:proofErr w:type="gramStart"/>
                        <w:r>
                          <w:t>rom</w:t>
                        </w:r>
                        <w:proofErr w:type="gramEnd"/>
                        <w:r>
                          <w:t xml:space="preserve"> earlier key </w:t>
                        </w:r>
                      </w:p>
                    </w:txbxContent>
                  </v:textbox>
                </v:rect>
                <v:rect id="Rectangle 197" o:spid="_x0000_s1062" style="position:absolute;left:12072;top:29526;width:3117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5723FC" w:rsidRDefault="00B94C5C">
                        <w:pPr>
                          <w:spacing w:after="0" w:line="276" w:lineRule="auto"/>
                          <w:ind w:left="0" w:firstLine="0"/>
                        </w:pPr>
                        <w:proofErr w:type="gramStart"/>
                        <w:r>
                          <w:t>stages</w:t>
                        </w:r>
                        <w:proofErr w:type="gramEnd"/>
                        <w:r>
                          <w:t xml:space="preserve">. This enables some of our children </w:t>
                        </w:r>
                      </w:p>
                    </w:txbxContent>
                  </v:textbox>
                </v:rect>
                <v:rect id="Rectangle 198" o:spid="_x0000_s1063" style="position:absolute;left:35515;top:2972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shape id="Shape 3087" o:spid="_x0000_s1064" style="position:absolute;top:23030;width:91;height:948;visibility:visible;mso-wrap-style:square;v-text-anchor:top" coordsize="9144,94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MLcYA&#10;AADdAAAADwAAAGRycy9kb3ducmV2LnhtbESPTYvCMBCG7wv+hzDC3tZ0VVS6piKC4kEPuop4G5rp&#10;BzaT0mRr/fdGEPY4vPM+M8980ZlKtNS40rKC70EEgji1uuRcwel3/TUD4TyyxsoyKXiQg0XS+5hj&#10;rO2dD9QefS4ChF2MCgrv61hKlxZk0A1sTRyyzDYGfRibXOoG7wFuKjmMook0WHK4UGBNq4LS2/HP&#10;BMroelhn+9tp9xgP23Jz5ssmvKc++93yB4Snzv8vv9tbrWAUzabwsgkmIJ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9MLcYAAADdAAAADwAAAAAAAAAAAAAAAACYAgAAZHJz&#10;L2Rvd25yZXYueG1sUEsFBgAAAAAEAAQA9QAAAIsDAAAAAA==&#10;" path="m,l9144,r,94793l,94793,,e" fillcolor="black" stroked="f" strokeweight="0">
                  <v:stroke miterlimit="83231f" joinstyle="miter"/>
                  <v:path arrowok="t" textboxrect="0,0,9144,94793"/>
                </v:shape>
                <v:shape id="Shape 3088" o:spid="_x0000_s1065" style="position:absolute;left:69479;top:23030;width:91;height:948;visibility:visible;mso-wrap-style:square;v-text-anchor:top" coordsize="9144,94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YX8UA&#10;AADdAAAADwAAAGRycy9kb3ducmV2LnhtbESPzYrCQBCE74LvMPTC3nSyKotERxFB8bB78A/x1mTa&#10;JJjpCZkxxrffPgh7LLrq66r5snOVaqkJpWcDX8MEFHHmbcm5gdNxM5iCChHZYuWZDLwowHLR780x&#10;tf7Je2oPMVcC4ZCigSLGOtU6ZAU5DENfE8vt5huHUWSTa9vgU+Cu0qMk+dYOS5YPBda0Lii7Hx5O&#10;KOPrfnP7vZ9+XpNRW27PfNlKPfP50a1moCJ18d/8Tu+sgXEylbqyRpaAX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4NhfxQAAAN0AAAAPAAAAAAAAAAAAAAAAAJgCAABkcnMv&#10;ZG93bnJldi54bWxQSwUGAAAAAAQABAD1AAAAigMAAAAA&#10;" path="m,l9144,r,94793l,94793,,e" fillcolor="black" stroked="f" strokeweight="0">
                  <v:stroke miterlimit="83231f" joinstyle="miter"/>
                  <v:path arrowok="t" textboxrect="0,0,9144,94793"/>
                </v:shape>
                <v:shape id="Shape 3089" o:spid="_x0000_s1066" style="position:absolute;top:23978;width:91;height:13686;visibility:visible;mso-wrap-style:square;v-text-anchor:top" coordsize="9144,136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RZX8UA&#10;AADdAAAADwAAAGRycy9kb3ducmV2LnhtbESPQWvCQBSE7wX/w/IEb3VXBUmjq0jAYnsp1V68PbLP&#10;bDD7NmS3Sfz33UKhx2FmvmG2+9E1oqcu1J41LOYKBHHpTc2Vhq/L8TkDESKywcYzaXhQgP1u8rTF&#10;3PiBP6k/x0okCIccNdgY21zKUFpyGOa+JU7ezXcOY5JdJU2HQ4K7Ri6VWkuHNacFiy0Vlsr7+dtp&#10;eH1ri6HAsSk/sr641Ne1Vf5d69l0PGxARBrjf/ivfTIaVip7gd836Qn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FlfxQAAAN0AAAAPAAAAAAAAAAAAAAAAAJgCAABkcnMv&#10;ZG93bnJldi54bWxQSwUGAAAAAAQABAD1AAAAigMAAAAA&#10;" path="m,l9144,r,1368552l,1368552,,e" fillcolor="black" stroked="f" strokeweight="0">
                  <v:stroke miterlimit="83231f" joinstyle="miter"/>
                  <v:path arrowok="t" textboxrect="0,0,9144,1368552"/>
                </v:shape>
                <v:shape id="Shape 3090" o:spid="_x0000_s1067" style="position:absolute;left:69479;top:23978;width:91;height:13686;visibility:visible;mso-wrap-style:square;v-text-anchor:top" coordsize="9144,1368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dmH8IA&#10;AADdAAAADwAAAGRycy9kb3ducmV2LnhtbERPz2vCMBS+C/4P4Qm7aaKDop2xjILidhlTL94ezVtT&#10;1ryUJrbdf78cBjt+fL/3xeRaMVAfGs8a1isFgrjypuFaw+16XG5BhIhssPVMGn4oQHGYz/aYGz/y&#10;Jw2XWIsUwiFHDTbGLpcyVJYchpXviBP35XuHMcG+lqbHMYW7Vm6UyqTDhlODxY5KS9X35eE0nN66&#10;cixxaquP7VBem3tmlX/X+mkxvb6AiDTFf/Gf+2w0PKtd2p/epCc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2YfwgAAAN0AAAAPAAAAAAAAAAAAAAAAAJgCAABkcnMvZG93&#10;bnJldi54bWxQSwUGAAAAAAQABAD1AAAAhwMAAAAA&#10;" path="m,l9144,r,1368552l,1368552,,e" fillcolor="black" stroked="f" strokeweight="0">
                  <v:stroke miterlimit="83231f" joinstyle="miter"/>
                  <v:path arrowok="t" textboxrect="0,0,9144,1368552"/>
                </v:shape>
                <v:rect id="Rectangle 203" o:spid="_x0000_s1068" style="position:absolute;left:5718;top:39588;width:510;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5723FC" w:rsidRDefault="00B94C5C">
                        <w:pPr>
                          <w:spacing w:after="0" w:line="276" w:lineRule="auto"/>
                          <w:ind w:left="0" w:firstLine="0"/>
                        </w:pPr>
                        <w:r>
                          <w:rPr>
                            <w:rFonts w:ascii="Courier New" w:eastAsia="Courier New" w:hAnsi="Courier New" w:cs="Courier New"/>
                            <w:sz w:val="10"/>
                          </w:rPr>
                          <w:t xml:space="preserve"> </w:t>
                        </w:r>
                      </w:p>
                    </w:txbxContent>
                  </v:textbox>
                </v:rect>
                <v:rect id="Rectangle 204" o:spid="_x0000_s1069" style="position:absolute;left:6099;top:3892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205" o:spid="_x0000_s1070" style="position:absolute;left:30410;top:39565;width:980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5723FC" w:rsidRDefault="00B94C5C">
                        <w:pPr>
                          <w:spacing w:after="0" w:line="276" w:lineRule="auto"/>
                          <w:ind w:left="0" w:firstLine="0"/>
                        </w:pPr>
                        <w:r>
                          <w:rPr>
                            <w:rFonts w:ascii="Calibri" w:eastAsia="Calibri" w:hAnsi="Calibri" w:cs="Calibri"/>
                            <w:sz w:val="18"/>
                          </w:rPr>
                          <w:t xml:space="preserve">Inclusion Policy </w:t>
                        </w:r>
                      </w:p>
                    </w:txbxContent>
                  </v:textbox>
                </v:rect>
                <v:rect id="Rectangle 206" o:spid="_x0000_s1071" style="position:absolute;left:37788;top:39371;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207" o:spid="_x0000_s1072" style="position:absolute;left:12072;top:44355;width:7267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5723FC" w:rsidRDefault="00B94C5C">
                        <w:pPr>
                          <w:spacing w:after="0" w:line="276" w:lineRule="auto"/>
                          <w:ind w:left="0" w:firstLine="0"/>
                        </w:pPr>
                        <w:proofErr w:type="gramStart"/>
                        <w:r>
                          <w:t>to</w:t>
                        </w:r>
                        <w:proofErr w:type="gramEnd"/>
                        <w:r>
                          <w:t xml:space="preserve"> make progress in their own lessons, perhaps after significant amounts of time spent away from </w:t>
                        </w:r>
                      </w:p>
                    </w:txbxContent>
                  </v:textbox>
                </v:rect>
                <v:rect id="Rectangle 208" o:spid="_x0000_s1073" style="position:absolute;left:12072;top:46201;width:579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5723FC" w:rsidRDefault="00B94C5C">
                        <w:pPr>
                          <w:spacing w:after="0" w:line="276" w:lineRule="auto"/>
                          <w:ind w:left="0" w:firstLine="0"/>
                        </w:pPr>
                        <w:proofErr w:type="gramStart"/>
                        <w:r>
                          <w:t>school</w:t>
                        </w:r>
                        <w:proofErr w:type="gramEnd"/>
                        <w:r>
                          <w:t xml:space="preserve">. </w:t>
                        </w:r>
                      </w:p>
                    </w:txbxContent>
                  </v:textbox>
                </v:rect>
                <v:rect id="Rectangle 209" o:spid="_x0000_s1074" style="position:absolute;left:16416;top:46399;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shape id="Shape 3091" o:spid="_x0000_s1075" style="position:absolute;top:37664;width:91;height:1006;visibility:visible;mso-wrap-style:square;v-text-anchor:top" coordsize="914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uVcQA&#10;AADdAAAADwAAAGRycy9kb3ducmV2LnhtbESPT4vCMBTE78J+h/AW9qZpXVC3ayoiCOtF8A+eH82z&#10;jTYvpclq++2NIHgcZuY3zHzR2VrcqPXGsYJ0lIAgLpw2XCo4HtbDGQgfkDXWjklBTx4W+cdgjpl2&#10;d97RbR9KESHsM1RQhdBkUvqiIot+5Bri6J1dazFE2ZZSt3iPcFvLcZJMpEXDcaHChlYVFdf9v1Vw&#10;2q6m45nDZXFZd8eDOff9ZmuU+vrslr8gAnXhHX61/7SC7+Qnheeb+ARk/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57lXEAAAA3QAAAA8AAAAAAAAAAAAAAAAAmAIAAGRycy9k&#10;b3ducmV2LnhtbFBLBQYAAAAABAAEAPUAAACJAwAAAAA=&#10;" path="m,l9144,r,100584l,100584,,e" fillcolor="black" stroked="f" strokeweight="0">
                  <v:stroke miterlimit="83231f" joinstyle="miter"/>
                  <v:path arrowok="t" textboxrect="0,0,9144,100584"/>
                </v:shape>
                <v:shape id="Shape 3092" o:spid="_x0000_s1076" style="position:absolute;left:60;top:37664;width:12013;height:91;visibility:visible;mso-wrap-style:square;v-text-anchor:top" coordsize="12012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tfMYA&#10;AADdAAAADwAAAGRycy9kb3ducmV2LnhtbESPQUvDQBSE74L/YXlCb3ZjC6Jpt8UKgrQXrS20t9fs&#10;axLMvl2yr0n8964g9DjMzDfMfDm4RnXUxtqzgYdxBoq48Lbm0sDu6+3+CVQUZIuNZzLwQxGWi9ub&#10;OebW9/xJ3VZKlSAcczRQiYRc61hU5DCOfSBO3tm3DiXJttS2xT7BXaMnWfaoHdacFioM9FpR8b29&#10;OAPFabqxIn3w++bYhcPhY71alcaM7oaXGSihQa7h//a7NTDNnifw9yY9Ab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OtfMYAAADdAAAADwAAAAAAAAAAAAAAAACYAgAAZHJz&#10;L2Rvd25yZXYueG1sUEsFBgAAAAAEAAQA9QAAAIsDAAAAAA==&#10;" path="m,l1201217,r,9144l,9144,,e" fillcolor="black" stroked="f" strokeweight="0">
                  <v:stroke miterlimit="83231f" joinstyle="miter"/>
                  <v:path arrowok="t" textboxrect="0,0,1201217,9144"/>
                </v:shape>
                <v:shape id="Shape 3093" o:spid="_x0000_s1077" style="position:absolute;left:12072;top:3766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E58UA&#10;AADdAAAADwAAAGRycy9kb3ducmV2LnhtbESPQWsCMRSE70L/Q3hCbzVRi62rUWqhIAWh3fbg8bl5&#10;7i5uXtYk6vbfG6HgcZiZb5j5srONOJMPtWMNw4ECQVw4U3Op4ffn4+kVRIjIBhvHpOGPAiwXD705&#10;ZsZd+JvOeSxFgnDIUEMVY5tJGYqKLIaBa4mTt3feYkzSl9J4vCS4beRIqYm0WHNaqLCl94qKQ36y&#10;Gtpj6bfHYFa8O319vrBaU7d51vqx373NQETq4j38314bDWM1HcPtTX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UTnxQAAAN0AAAAPAAAAAAAAAAAAAAAAAJgCAABkcnMv&#10;ZG93bnJldi54bWxQSwUGAAAAAAQABAD1AAAAigMAAAAA&#10;" path="m,l9144,r,9144l,9144,,e" fillcolor="black" stroked="f" strokeweight="0">
                  <v:stroke miterlimit="83231f" joinstyle="miter"/>
                  <v:path arrowok="t" textboxrect="0,0,9144,9144"/>
                </v:shape>
                <v:shape id="Shape 3094" o:spid="_x0000_s1078" style="position:absolute;left:12133;top:37664;width:57346;height:91;visibility:visible;mso-wrap-style:square;v-text-anchor:top" coordsize="57345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2+sQA&#10;AADdAAAADwAAAGRycy9kb3ducmV2LnhtbESPQWsCMRSE70L/Q3gFL1KzVSl1a5QqKIKnquD1sXlu&#10;lm5eliTubv99Iwgeh5n5hlmseluLlnyoHCt4H2cgiAunKy4VnE/bt08QISJrrB2Tgj8KsFq+DBaY&#10;a9fxD7XHWIoE4ZCjAhNjk0sZCkMWw9g1xMm7Om8xJulLqT12CW5rOcmyD2mx4rRgsKGNoeL3eLMK&#10;/Kirb/NdWLf6ouNkYw5rGbxSw9f++wtEpD4+w4/2XiuYZvMZ3N+kJ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2dvrEAAAA3QAAAA8AAAAAAAAAAAAAAAAAmAIAAGRycy9k&#10;b3ducmV2LnhtbFBLBQYAAAAABAAEAPUAAACJAwAAAAA=&#10;" path="m,l5734558,r,9144l,9144,,e" fillcolor="black" stroked="f" strokeweight="0">
                  <v:stroke miterlimit="83231f" joinstyle="miter"/>
                  <v:path arrowok="t" textboxrect="0,0,5734558,9144"/>
                </v:shape>
                <v:shape id="Shape 3095" o:spid="_x0000_s1079" style="position:absolute;left:69479;top:37664;width:91;height:1006;visibility:visible;mso-wrap-style:square;v-text-anchor:top" coordsize="914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LoVsUA&#10;AADdAAAADwAAAGRycy9kb3ducmV2LnhtbESPT2vCQBTE7wW/w/KE3upGpdWmriKBQL0IVen5kX0m&#10;W7NvQ3bNn2/vFgo9DjPzG2azG2wtOmq9caxgPktAEBdOGy4VXM75yxqED8gaa8ekYCQPu+3kaYOp&#10;dj1/UXcKpYgQ9ikqqEJoUil9UZFFP3MNcfSurrUYomxLqVvsI9zWcpEkb9Ki4bhQYUNZRcXtdLcK&#10;vo/ZarF2uC9+8uFyNtdxPByNUs/TYf8BItAQ/sN/7U+tYJm8v8Lvm/gE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uhWxQAAAN0AAAAPAAAAAAAAAAAAAAAAAJgCAABkcnMv&#10;ZG93bnJldi54bWxQSwUGAAAAAAQABAD1AAAAigMAAAAA&#10;" path="m,l9144,r,100584l,100584,,e" fillcolor="black" stroked="f" strokeweight="0">
                  <v:stroke miterlimit="83231f" joinstyle="miter"/>
                  <v:path arrowok="t" textboxrect="0,0,9144,100584"/>
                </v:shape>
                <v:shape id="Shape 3096" o:spid="_x0000_s1080" style="position:absolute;top:38669;width:91;height:10046;visibility:visible;mso-wrap-style:square;v-text-anchor:top" coordsize="9144,1004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hVscA&#10;AADdAAAADwAAAGRycy9kb3ducmV2LnhtbESPT2sCMRTE7wW/Q3hCL0Wz1SK6GqVKlfYi/jt4fGye&#10;m8XNy7pJddtP3xQEj8PM/IaZzBpbiivVvnCs4LWbgCDOnC44V3DYLztDED4gaywdk4If8jCbtp4m&#10;mGp34y1ddyEXEcI+RQUmhCqV0meGLPquq4ijd3K1xRBlnUtd4y3CbSl7STKQFguOCwYrWhjKzrtv&#10;q2C73qy/5r+8Oi7Niy0NHi/DjzelntvN+xhEoCY8wvf2p1bQT0YD+H8Tn4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x4VbHAAAA3QAAAA8AAAAAAAAAAAAAAAAAmAIAAGRy&#10;cy9kb3ducmV2LnhtbFBLBQYAAAAABAAEAPUAAACMAwAAAAA=&#10;" path="m,l9144,r,1004621l,1004621,,e" fillcolor="black" stroked="f" strokeweight="0">
                  <v:stroke miterlimit="83231f" joinstyle="miter"/>
                  <v:path arrowok="t" textboxrect="0,0,9144,1004621"/>
                </v:shape>
                <v:shape id="Shape 3097" o:spid="_x0000_s1081" style="position:absolute;left:69479;top:38669;width:91;height:10046;visibility:visible;mso-wrap-style:square;v-text-anchor:top" coordsize="9144,1004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1EzccA&#10;AADdAAAADwAAAGRycy9kb3ducmV2LnhtbESPQWsCMRSE70L/Q3gFL6LZWrF2NUqVWvQiVXvw+Ng8&#10;N0s3L9tN1K2/vikIHoeZ+YaZzBpbijPVvnCs4KmXgCDOnC44V/C1X3ZHIHxA1lg6JgW/5GE2fWhN&#10;MNXuwls670IuIoR9igpMCFUqpc8MWfQ9VxFH7+hqiyHKOpe6xkuE21L2k2QoLRYcFwxWtDCUfe9O&#10;VsF287lZz6/8cViaji0NHn5G7wOl2o/N2xhEoCbcw7f2Sit4Tl5f4P9Nf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9RM3HAAAA3QAAAA8AAAAAAAAAAAAAAAAAmAIAAGRy&#10;cy9kb3ducmV2LnhtbFBLBQYAAAAABAAEAPUAAACMAwAAAAA=&#10;" path="m,l9144,r,1004621l,1004621,,e" fillcolor="black" stroked="f" strokeweight="0">
                  <v:stroke miterlimit="83231f" joinstyle="miter"/>
                  <v:path arrowok="t" textboxrect="0,0,9144,1004621"/>
                </v:shape>
                <v:rect id="Rectangle 217" o:spid="_x0000_s1082" style="position:absolute;left:5718;top:49737;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5723FC" w:rsidRDefault="00B94C5C">
                        <w:pPr>
                          <w:spacing w:after="0" w:line="276" w:lineRule="auto"/>
                          <w:ind w:left="0" w:firstLine="0"/>
                        </w:pPr>
                        <w:r>
                          <w:t xml:space="preserve"> </w:t>
                        </w:r>
                      </w:p>
                    </w:txbxContent>
                  </v:textbox>
                </v:rect>
                <v:rect id="Rectangle 218" o:spid="_x0000_s1083" style="position:absolute;left:6068;top:4993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219" o:spid="_x0000_s1084" style="position:absolute;left:7790;top:51840;width:236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5723FC" w:rsidRDefault="00B94C5C">
                        <w:pPr>
                          <w:spacing w:after="0" w:line="276" w:lineRule="auto"/>
                          <w:ind w:left="0" w:firstLine="0"/>
                        </w:pPr>
                        <w:r>
                          <w:rPr>
                            <w:rFonts w:ascii="Calibri" w:eastAsia="Calibri" w:hAnsi="Calibri" w:cs="Calibri"/>
                          </w:rPr>
                          <w:t>3.2</w:t>
                        </w:r>
                      </w:p>
                    </w:txbxContent>
                  </v:textbox>
                </v:rect>
                <v:rect id="Rectangle 220" o:spid="_x0000_s1085" style="position:absolute;left:9573;top:5164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5723FC" w:rsidRDefault="00B94C5C">
                        <w:pPr>
                          <w:spacing w:after="0" w:line="276" w:lineRule="auto"/>
                          <w:ind w:left="0" w:firstLine="0"/>
                        </w:pPr>
                        <w:r>
                          <w:t xml:space="preserve"> </w:t>
                        </w:r>
                      </w:p>
                    </w:txbxContent>
                  </v:textbox>
                </v:rect>
                <v:rect id="Rectangle 221" o:spid="_x0000_s1086" style="position:absolute;left:9908;top:51840;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222" o:spid="_x0000_s1087" style="position:absolute;left:5718;top:56960;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223" o:spid="_x0000_s1088" style="position:absolute;left:6038;top:56960;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224" o:spid="_x0000_s1089" style="position:absolute;left:12072;top:52328;width:6802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rsidR="005723FC" w:rsidRDefault="00B94C5C">
                        <w:pPr>
                          <w:spacing w:after="0" w:line="276" w:lineRule="auto"/>
                          <w:ind w:left="0" w:firstLine="0"/>
                        </w:pPr>
                        <w:r>
                          <w:t xml:space="preserve">When the attainment of a child falls significantly below the expected level, teachers enable </w:t>
                        </w:r>
                      </w:p>
                    </w:txbxContent>
                  </v:textbox>
                </v:rect>
                <v:rect id="Rectangle 225" o:spid="_x0000_s1090" style="position:absolute;left:12072;top:54449;width:6452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rsidR="005723FC" w:rsidRDefault="00B94C5C">
                        <w:pPr>
                          <w:spacing w:after="0" w:line="276" w:lineRule="auto"/>
                          <w:ind w:left="0" w:firstLine="0"/>
                        </w:pPr>
                        <w:proofErr w:type="gramStart"/>
                        <w:r>
                          <w:t>the</w:t>
                        </w:r>
                        <w:proofErr w:type="gramEnd"/>
                        <w:r>
                          <w:t xml:space="preserve"> child to succeed by planning work that is in line with that child’s individual needs. </w:t>
                        </w:r>
                      </w:p>
                    </w:txbxContent>
                  </v:textbox>
                </v:rect>
                <v:rect id="Rectangle 226" o:spid="_x0000_s1091" style="position:absolute;left:60606;top:54369;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shape id="Shape 3098" o:spid="_x0000_s1092" style="position:absolute;top:48715;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5BNcIA&#10;AADdAAAADwAAAGRycy9kb3ducmV2LnhtbERPy4rCMBTdC/MP4Q64s6kjinYaxRkUdCP42Mzu0lzb&#10;YHNTm4zWvzcLweXhvPNFZ2txo9YbxwqGSQqCuHDacKngdFwPpiB8QNZYOyYFD/KwmH/0csy0u/Oe&#10;bodQihjCPkMFVQhNJqUvKrLoE9cQR+7sWoshwraUusV7DLe1/ErTibRoODZU2NBvRcXl8G8VXI9y&#10;u2btm9qcdqv9jxk//oZjpfqf3fIbRKAuvMUv90YrGKWzODe+iU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XkE1wgAAAN0AAAAPAAAAAAAAAAAAAAAAAJgCAABkcnMvZG93&#10;bnJldi54bWxQSwUGAAAAAAQABAD1AAAAhwMAAAAA&#10;" path="m,l9144,r,94488l,94488,,e" fillcolor="black" stroked="f" strokeweight="0">
                  <v:stroke miterlimit="83231f" joinstyle="miter"/>
                  <v:path arrowok="t" textboxrect="0,0,9144,94488"/>
                </v:shape>
                <v:shape id="Shape 3099" o:spid="_x0000_s1093" style="position:absolute;left:69479;top:48715;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krsUA&#10;AADdAAAADwAAAGRycy9kb3ducmV2LnhtbESPT4vCMBTE74LfITxhbzZ1xWWtRnFFYb0s+Ofi7dE8&#10;22DzUpuo9dsbQdjjMDO/Yabz1lbiRo03jhUMkhQEce604ULBYb/uf4PwAVlj5ZgUPMjDfNbtTDHT&#10;7s5buu1CISKEfYYKyhDqTEqfl2TRJ64mjt7JNRZDlE0hdYP3CLeV/EzTL2nRcFwosaZlSfl5d7UK&#10;Lnu5WbP2dWUOf6vtjxk9joORUh+9djEBEagN/+F3+1crGKbjMbzexCc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EuSuxQAAAN0AAAAPAAAAAAAAAAAAAAAAAJgCAABkcnMv&#10;ZG93bnJldi54bWxQSwUGAAAAAAQABAD1AAAAigMAAAAA&#10;" path="m,l9144,r,94488l,94488,,e" fillcolor="black" stroked="f" strokeweight="0">
                  <v:stroke miterlimit="83231f" joinstyle="miter"/>
                  <v:path arrowok="t" textboxrect="0,0,9144,94488"/>
                </v:shape>
                <v:shape id="Shape 3100" o:spid="_x0000_s1094" style="position:absolute;top:49660;width:91;height:9007;visibility:visible;mso-wrap-style:square;v-text-anchor:top" coordsize="9144,90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bbOsQA&#10;AADdAAAADwAAAGRycy9kb3ducmV2LnhtbERPW2vCMBR+H+w/hDPYy9BEhSmdUcQL7qUbWsHXQ3PW&#10;FpuTkmS2+/fLw2CPH999uR5sK+7kQ+NYw2SsQBCXzjRcabgUh9ECRIjIBlvHpOGHAqxXjw9LzIzr&#10;+UT3c6xECuGQoYY6xi6TMpQ1WQxj1xEn7st5izFBX0njsU/htpVTpV6lxYZTQ40dbWsqb+dvq+G2&#10;8arJ99eXMs/746yg4uNzvtP6+WnYvIGINMR/8Z/73WiYTVTan96kJ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W2zrEAAAA3QAAAA8AAAAAAAAAAAAAAAAAmAIAAGRycy9k&#10;b3ducmV2LnhtbFBLBQYAAAAABAAEAPUAAACJAwAAAAA=&#10;" path="m,l9144,r,900685l,900685,,e" fillcolor="black" stroked="f" strokeweight="0">
                  <v:stroke miterlimit="83231f" joinstyle="miter"/>
                  <v:path arrowok="t" textboxrect="0,0,9144,900685"/>
                </v:shape>
                <v:shape id="Shape 3101" o:spid="_x0000_s1095" style="position:absolute;left:69479;top:49660;width:91;height:9007;visibility:visible;mso-wrap-style:square;v-text-anchor:top" coordsize="9144,900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p+occA&#10;AADdAAAADwAAAGRycy9kb3ducmV2LnhtbESPQUvDQBSE70L/w/KEXsTupgWV2G0pbaVeUrERvD6y&#10;zyQ0+zbsrk36711B8DjMzDfMcj3aTlzIh9axhmymQBBXzrRca/goX+6fQISIbLBzTBquFGC9mtws&#10;MTdu4He6nGItEoRDjhqaGPtcylA1ZDHMXE+cvC/nLcYkfS2NxyHBbSfnSj1Iiy2nhQZ72jZUnU/f&#10;VsN541Vb7D/vqqIYDouSyuPb407r6e24eQYRaYz/4b/2q9GwyFQGv2/S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afqHHAAAA3QAAAA8AAAAAAAAAAAAAAAAAmAIAAGRy&#10;cy9kb3ducmV2LnhtbFBLBQYAAAAABAAEAPUAAACMAwAAAAA=&#10;" path="m,l9144,r,900685l,900685,,e" fillcolor="black" stroked="f" strokeweight="0">
                  <v:stroke miterlimit="83231f" joinstyle="miter"/>
                  <v:path arrowok="t" textboxrect="0,0,9144,900685"/>
                </v:shape>
                <v:rect id="Rectangle 231" o:spid="_x0000_s1096" style="position:absolute;left:7790;top:59871;width:236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rsidR="005723FC" w:rsidRDefault="00B94C5C">
                        <w:pPr>
                          <w:spacing w:after="0" w:line="276" w:lineRule="auto"/>
                          <w:ind w:left="0" w:firstLine="0"/>
                        </w:pPr>
                        <w:r>
                          <w:rPr>
                            <w:rFonts w:ascii="Calibri" w:eastAsia="Calibri" w:hAnsi="Calibri" w:cs="Calibri"/>
                          </w:rPr>
                          <w:t>3.3</w:t>
                        </w:r>
                      </w:p>
                    </w:txbxContent>
                  </v:textbox>
                </v:rect>
                <v:rect id="Rectangle 232" o:spid="_x0000_s1097" style="position:absolute;left:9573;top:59673;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rsidR="005723FC" w:rsidRDefault="00B94C5C">
                        <w:pPr>
                          <w:spacing w:after="0" w:line="276" w:lineRule="auto"/>
                          <w:ind w:left="0" w:firstLine="0"/>
                        </w:pPr>
                        <w:r>
                          <w:t xml:space="preserve"> </w:t>
                        </w:r>
                      </w:p>
                    </w:txbxContent>
                  </v:textbox>
                </v:rect>
                <v:rect id="Rectangle 233" o:spid="_x0000_s1098" style="position:absolute;left:9908;top:5987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234" o:spid="_x0000_s1099" style="position:absolute;left:12072;top:60070;width:6466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5723FC" w:rsidRDefault="00B94C5C">
                        <w:pPr>
                          <w:spacing w:after="0" w:line="276" w:lineRule="auto"/>
                          <w:ind w:left="0" w:firstLine="0"/>
                        </w:pPr>
                        <w:r>
                          <w:t xml:space="preserve">Where the attainment of a child significantly exceeds the expected level of attainment, </w:t>
                        </w:r>
                      </w:p>
                    </w:txbxContent>
                  </v:textbox>
                </v:rect>
                <v:rect id="Rectangle 235" o:spid="_x0000_s1100" style="position:absolute;left:12072;top:61914;width:6774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5723FC" w:rsidRDefault="00B94C5C">
                        <w:pPr>
                          <w:spacing w:after="0" w:line="276" w:lineRule="auto"/>
                          <w:ind w:left="0" w:firstLine="0"/>
                        </w:pPr>
                        <w:proofErr w:type="gramStart"/>
                        <w:r>
                          <w:t>teachers</w:t>
                        </w:r>
                        <w:proofErr w:type="gramEnd"/>
                        <w:r>
                          <w:t xml:space="preserve"> use materials from a later key stage, or extend the breadth of work within the area </w:t>
                        </w:r>
                      </w:p>
                    </w:txbxContent>
                  </v:textbox>
                </v:rect>
                <v:rect id="Rectangle 236" o:spid="_x0000_s1101" style="position:absolute;left:12072;top:63758;width:4043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6ZMQA&#10;AADcAAAADwAAAGRycy9kb3ducmV2LnhtbESPT4vCMBTE74LfITzBm6Yq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XemTEAAAA3AAAAA8AAAAAAAAAAAAAAAAAmAIAAGRycy9k&#10;b3ducmV2LnhtbFBLBQYAAAAABAAEAPUAAACJAwAAAAA=&#10;" filled="f" stroked="f">
                  <v:textbox inset="0,0,0,0">
                    <w:txbxContent>
                      <w:p w:rsidR="005723FC" w:rsidRDefault="00B94C5C">
                        <w:pPr>
                          <w:spacing w:after="0" w:line="276" w:lineRule="auto"/>
                          <w:ind w:left="0" w:firstLine="0"/>
                        </w:pPr>
                        <w:proofErr w:type="gramStart"/>
                        <w:r>
                          <w:t>or</w:t>
                        </w:r>
                        <w:proofErr w:type="gramEnd"/>
                        <w:r>
                          <w:t xml:space="preserve"> areas for which the child shows particular aptitude. </w:t>
                        </w:r>
                      </w:p>
                    </w:txbxContent>
                  </v:textbox>
                </v:rect>
                <v:rect id="Rectangle 237" o:spid="_x0000_s1102" style="position:absolute;left:42482;top:6395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vf/8UA&#10;AADcAAAADwAAAGRycy9kb3ducmV2LnhtbESPS4vCQBCE78L+h6EX9qaTdcF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xQAAANwAAAAPAAAAAAAAAAAAAAAAAJgCAABkcnMv&#10;ZG93bnJldi54bWxQSwUGAAAAAAQABAD1AAAAig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shape id="Shape 3102" o:spid="_x0000_s1103" style="position:absolute;top:58667;width:91;height:945;visibility:visible;mso-wrap-style:square;v-text-anchor:top" coordsize="9144,94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34ycYA&#10;AADdAAAADwAAAGRycy9kb3ducmV2LnhtbESPzWrDMBCE74W+g9hALqGR89MS3CihuARK6SVOyXmx&#10;traItTKSajt9+qhQ6HGYmW+Y7X60rejJB+NYwWKegSCunDZcK/g8HR42IEJE1tg6JgVXCrDf3d9t&#10;Mddu4CP1ZaxFgnDIUUETY5dLGaqGLIa564iT9+W8xZikr6X2OCS4beUyy56kRcNpocGOioaqS/lt&#10;FZSnYvZqrj/V+uzHx6H/MOFdFkpNJ+PLM4hIY/wP/7XftILVIlvC75v0BOTu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34ycYAAADdAAAADwAAAAAAAAAAAAAAAACYAgAAZHJz&#10;L2Rvd25yZXYueG1sUEsFBgAAAAAEAAQA9QAAAIsDAAAAAA==&#10;" path="m,l9144,r,94487l,94487,,e" fillcolor="black" stroked="f" strokeweight="0">
                  <v:stroke miterlimit="83231f" joinstyle="miter"/>
                  <v:path arrowok="t" textboxrect="0,0,9144,94487"/>
                </v:shape>
                <v:shape id="Shape 3103" o:spid="_x0000_s1104" style="position:absolute;left:69479;top:58667;width:91;height:945;visibility:visible;mso-wrap-style:square;v-text-anchor:top" coordsize="9144,94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dUsYA&#10;AADdAAAADwAAAGRycy9kb3ducmV2LnhtbESPQWvCQBSE74X+h+UJXkrdqG2R1FVKpCClF2Px/Mi+&#10;JovZt2F3TWJ/vVso9DjMzDfMejvaVvTkg3GsYD7LQBBXThuuFXwd3x9XIEJE1tg6JgVXCrDd3N+t&#10;Mddu4AP1ZaxFgnDIUUETY5dLGaqGLIaZ64iT9+28xZikr6X2OCS4beUiy16kRcNpocGOioaqc3mx&#10;Cspj8bAz15/q6eTH56H/NOFDFkpNJ+PbK4hIY/wP/7X3WsFyni3h9016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FdUsYAAADdAAAADwAAAAAAAAAAAAAAAACYAgAAZHJz&#10;L2Rvd25yZXYueG1sUEsFBgAAAAAEAAQA9QAAAIsDAAAAAA==&#10;" path="m,l9144,r,94487l,94487,,e" fillcolor="black" stroked="f" strokeweight="0">
                  <v:stroke miterlimit="83231f" joinstyle="miter"/>
                  <v:path arrowok="t" textboxrect="0,0,9144,94487"/>
                </v:shape>
                <v:shape id="Shape 3104" o:spid="_x0000_s1105" style="position:absolute;top:59612;width:91;height:6431;visibility:visible;mso-wrap-style:square;v-text-anchor:top" coordsize="9144,64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8YA&#10;AADdAAAADwAAAGRycy9kb3ducmV2LnhtbESP3WoCMRSE7wu+QzgFb4omq8Wf1ShSEAv2puoDHDfH&#10;3aWbk7BJ1/Xtm0Khl8PMfMOst71tREdtqB1ryMYKBHHhTM2lhst5P1qACBHZYOOYNDwowHYzeFpj&#10;btydP6k7xVIkCIccNVQx+lzKUFRkMYydJ07ezbUWY5JtKU2L9wS3jZwoNZMWa04LFXp6q6j4On1b&#10;DWrZ+Y/Zi++P08OkmDf+Wi6zo9bD5363AhGpj//hv/a70TDN1Cv8vk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q/8YAAADdAAAADwAAAAAAAAAAAAAAAACYAgAAZHJz&#10;L2Rvd25yZXYueG1sUEsFBgAAAAAEAAQA9QAAAIsDAAAAAA==&#10;" path="m,l9144,r,643128l,643128,,e" fillcolor="black" stroked="f" strokeweight="0">
                  <v:stroke miterlimit="83231f" joinstyle="miter"/>
                  <v:path arrowok="t" textboxrect="0,0,9144,643128"/>
                </v:shape>
                <v:shape id="Shape 3105" o:spid="_x0000_s1106" style="position:absolute;left:69479;top:59612;width:91;height:6431;visibility:visible;mso-wrap-style:square;v-text-anchor:top" coordsize="9144,64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PZMYA&#10;AADdAAAADwAAAGRycy9kb3ducmV2LnhtbESP3WoCMRSE7wu+QzgFb4omq9Sf1ShSEAv2puoDHDfH&#10;3aWbk7BJ1/Xtm0Khl8PMfMOst71tREdtqB1ryMYKBHHhTM2lhst5P1qACBHZYOOYNDwowHYzeFpj&#10;btydP6k7xVIkCIccNVQx+lzKUFRkMYydJ07ezbUWY5JtKU2L9wS3jZwoNZMWa04LFXp6q6j4On1b&#10;DWrZ+Y/Zi++P08OkmDf+Wi6zo9bD5363AhGpj//hv/a70TDN1Cv8vk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NPZMYAAADdAAAADwAAAAAAAAAAAAAAAACYAgAAZHJz&#10;L2Rvd25yZXYueG1sUEsFBgAAAAAEAAQA9QAAAIsDAAAAAA==&#10;" path="m,l9144,r,643128l,643128,,e" fillcolor="black" stroked="f" strokeweight="0">
                  <v:stroke miterlimit="83231f" joinstyle="miter"/>
                  <v:path arrowok="t" textboxrect="0,0,9144,643128"/>
                </v:shape>
                <v:rect id="Rectangle 242" o:spid="_x0000_s1107" style="position:absolute;left:5718;top:67034;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rsidR="005723FC" w:rsidRDefault="00B94C5C">
                        <w:pPr>
                          <w:spacing w:after="0" w:line="276" w:lineRule="auto"/>
                          <w:ind w:left="0" w:firstLine="0"/>
                        </w:pPr>
                        <w:r>
                          <w:t xml:space="preserve"> </w:t>
                        </w:r>
                      </w:p>
                    </w:txbxContent>
                  </v:textbox>
                </v:rect>
                <v:rect id="Rectangle 243" o:spid="_x0000_s1108" style="position:absolute;left:6068;top:6723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244" o:spid="_x0000_s1109" style="position:absolute;left:7790;top:69141;width:236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rsidR="005723FC" w:rsidRDefault="00B94C5C">
                        <w:pPr>
                          <w:spacing w:after="0" w:line="276" w:lineRule="auto"/>
                          <w:ind w:left="0" w:firstLine="0"/>
                        </w:pPr>
                        <w:r>
                          <w:rPr>
                            <w:rFonts w:ascii="Calibri" w:eastAsia="Calibri" w:hAnsi="Calibri" w:cs="Calibri"/>
                          </w:rPr>
                          <w:t>3.4</w:t>
                        </w:r>
                      </w:p>
                    </w:txbxContent>
                  </v:textbox>
                </v:rect>
                <v:rect id="Rectangle 245" o:spid="_x0000_s1110" style="position:absolute;left:9573;top:68943;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rsidR="005723FC" w:rsidRDefault="00B94C5C">
                        <w:pPr>
                          <w:spacing w:after="0" w:line="276" w:lineRule="auto"/>
                          <w:ind w:left="0" w:firstLine="0"/>
                        </w:pPr>
                        <w:r>
                          <w:t xml:space="preserve"> </w:t>
                        </w:r>
                      </w:p>
                    </w:txbxContent>
                  </v:textbox>
                </v:rect>
                <v:rect id="Rectangle 246" o:spid="_x0000_s1111" style="position:absolute;left:9908;top:6914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247" o:spid="_x0000_s1112" style="position:absolute;left:12072;top:67553;width:791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5723FC" w:rsidRDefault="00B94C5C">
                        <w:pPr>
                          <w:spacing w:after="0" w:line="276" w:lineRule="auto"/>
                          <w:ind w:left="0" w:firstLine="0"/>
                        </w:pPr>
                        <w:r>
                          <w:t>Teachers a</w:t>
                        </w:r>
                      </w:p>
                    </w:txbxContent>
                  </v:textbox>
                </v:rect>
                <v:rect id="Rectangle 248" o:spid="_x0000_s1113" style="position:absolute;left:18031;top:67553;width:6291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5723FC" w:rsidRDefault="00B94C5C">
                        <w:pPr>
                          <w:spacing w:after="0" w:line="276" w:lineRule="auto"/>
                          <w:ind w:left="0" w:firstLine="0"/>
                        </w:pPr>
                        <w:proofErr w:type="gramStart"/>
                        <w:r>
                          <w:t>re</w:t>
                        </w:r>
                        <w:proofErr w:type="gramEnd"/>
                        <w:r>
                          <w:t xml:space="preserve"> familiar with the relevant equal opportunities legislation covering race, gender and </w:t>
                        </w:r>
                      </w:p>
                    </w:txbxContent>
                  </v:textbox>
                </v:rect>
                <v:rect id="Rectangle 249" o:spid="_x0000_s1114" style="position:absolute;left:12072;top:69400;width:784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6da8YA&#10;AADcAAAADwAAAGRycy9kb3ducmV2LnhtbESPQWvCQBSE7wX/w/KE3uqmQ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6da8YAAADcAAAADwAAAAAAAAAAAAAAAACYAgAAZHJz&#10;L2Rvd25yZXYueG1sUEsFBgAAAAAEAAQA9QAAAIsDAAAAAA==&#10;" filled="f" stroked="f">
                  <v:textbox inset="0,0,0,0">
                    <w:txbxContent>
                      <w:p w:rsidR="005723FC" w:rsidRDefault="00B94C5C">
                        <w:pPr>
                          <w:spacing w:after="0" w:line="276" w:lineRule="auto"/>
                          <w:ind w:left="0" w:firstLine="0"/>
                        </w:pPr>
                        <w:proofErr w:type="gramStart"/>
                        <w:r>
                          <w:t>disability</w:t>
                        </w:r>
                        <w:proofErr w:type="gramEnd"/>
                        <w:r>
                          <w:t xml:space="preserve">. </w:t>
                        </w:r>
                      </w:p>
                    </w:txbxContent>
                  </v:textbox>
                </v:rect>
                <v:rect id="Rectangle 250" o:spid="_x0000_s1115" style="position:absolute;left:17970;top:6959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shape id="Shape 3106" o:spid="_x0000_s1116" style="position:absolute;top:66043;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qxsQA&#10;AADdAAAADwAAAGRycy9kb3ducmV2LnhtbESPT4vCMBTE7wt+h/AEb2taRZFqFF0U9LLgn4u3R/Ns&#10;g81Lt4lav71ZEDwOM/MbZrZobSXu1HjjWEHaT0AQ504bLhScjpvvCQgfkDVWjknBkzws5p2vGWba&#10;PXhP90MoRISwz1BBGUKdSenzkiz6vquJo3dxjcUQZVNI3eAjwm0lB0kylhYNx4USa/opKb8eblbB&#10;31HuNqx9XZnT73q/MqPnOR0p1eu2yymIQG34hN/trVYwTJMx/L+JT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m6sbEAAAA3QAAAA8AAAAAAAAAAAAAAAAAmAIAAGRycy9k&#10;b3ducmV2LnhtbFBLBQYAAAAABAAEAPUAAACJAwAAAAA=&#10;" path="m,l9144,r,94488l,94488,,e" fillcolor="black" stroked="f" strokeweight="0">
                  <v:stroke miterlimit="83231f" joinstyle="miter"/>
                  <v:path arrowok="t" textboxrect="0,0,9144,94488"/>
                </v:shape>
                <v:shape id="Shape 3107" o:spid="_x0000_s1117" style="position:absolute;left:69479;top:66043;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PXcUA&#10;AADdAAAADwAAAGRycy9kb3ducmV2LnhtbESPT4vCMBTE7wt+h/CEva1pV1ylGsUVhfWy4J+Lt0fz&#10;bIPNS22i1m9vBMHjMDO/YSaz1lbiSo03jhWkvQQEce604ULBfrf6GoHwAVlj5ZgU3MnDbNr5mGCm&#10;3Y03dN2GQkQI+wwVlCHUmZQ+L8mi77maOHpH11gMUTaF1A3eItxW8jtJfqRFw3GhxJoWJeWn7cUq&#10;OO/kesXa15XZ/y83v2ZwP6QDpT677XwMIlAb3uFX+08r6KfJEJ5v4hO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k9dxQAAAN0AAAAPAAAAAAAAAAAAAAAAAJgCAABkcnMv&#10;ZG93bnJldi54bWxQSwUGAAAAAAQABAD1AAAAigMAAAAA&#10;" path="m,l9144,r,94488l,94488,,e" fillcolor="black" stroked="f" strokeweight="0">
                  <v:stroke miterlimit="83231f" joinstyle="miter"/>
                  <v:path arrowok="t" textboxrect="0,0,9144,94488"/>
                </v:shape>
                <v:shape id="Shape 3108" o:spid="_x0000_s1118" style="position:absolute;top:66989;width:91;height:4804;visibility:visible;mso-wrap-style:square;v-text-anchor:top" coordsize="9144,480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Xgb4A&#10;AADdAAAADwAAAGRycy9kb3ducmV2LnhtbERPyQrCMBC9C/5DGMGbpiqIVKOIInhzK+pxaKYLNpPS&#10;RK1/bw6Cx8fbF6vWVOJFjSstKxgNIxDEqdUl5wqSy24wA+E8ssbKMin4kIPVsttZYKztm0/0Ovtc&#10;hBB2MSoovK9jKV1akEE3tDVx4DLbGPQBNrnUDb5DuKnkOIqm0mDJoaHAmjYFpY/z0yg40PaamGt1&#10;S9a7Y2ayyf2UjvdK9Xvteg7CU+v/4p97rxVMRlGYG96EJ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yl4G+AAAA3QAAAA8AAAAAAAAAAAAAAAAAmAIAAGRycy9kb3ducmV2&#10;LnhtbFBLBQYAAAAABAAEAPUAAACDAwAAAAA=&#10;" path="m,l9144,r,480365l,480365,,e" fillcolor="black" stroked="f" strokeweight="0">
                  <v:stroke miterlimit="83231f" joinstyle="miter"/>
                  <v:path arrowok="t" textboxrect="0,0,9144,480365"/>
                </v:shape>
                <v:shape id="Shape 3109" o:spid="_x0000_s1119" style="position:absolute;left:69479;top:66989;width:91;height:4804;visibility:visible;mso-wrap-style:square;v-text-anchor:top" coordsize="9144,480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4yGsYA&#10;AADdAAAADwAAAGRycy9kb3ducmV2LnhtbESPzWrDMBCE74W+g9hAb41sB0rqRjGmIZBb68SkPS7W&#10;+odYK2Mpsfv2VaGQ4zAz3zCbbDa9uNHoOssK4mUEgriyuuNGQXnaP69BOI+ssbdMCn7IQbZ9fNhg&#10;qu3EBd2OvhEBwi5FBa33Qyqlq1oy6JZ2IA5ebUeDPsixkXrEKcBNL5MoepEGOw4LLQ703lJ1OV6N&#10;gg/anUtz7r/KfP9Zm3r1XVTJQamnxZy/gfA0+3v4v33QClZx9Ap/b8IT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4yGsYAAADdAAAADwAAAAAAAAAAAAAAAACYAgAAZHJz&#10;L2Rvd25yZXYueG1sUEsFBgAAAAAEAAQA9QAAAIsDAAAAAA==&#10;" path="m,l9144,r,480365l,480365,,e" fillcolor="black" stroked="f" strokeweight="0">
                  <v:stroke miterlimit="83231f" joinstyle="miter"/>
                  <v:path arrowok="t" textboxrect="0,0,9144,480365"/>
                </v:shape>
                <w10:wrap type="topAndBottom" anchorx="page" anchory="page"/>
              </v:group>
            </w:pict>
          </mc:Fallback>
        </mc:AlternateContent>
      </w:r>
    </w:p>
    <w:p w:rsidR="005723FC" w:rsidRDefault="00B94C5C">
      <w:pPr>
        <w:spacing w:after="65" w:line="240" w:lineRule="auto"/>
        <w:ind w:left="62" w:firstLine="0"/>
      </w:pPr>
      <w:r>
        <w:t xml:space="preserve"> </w:t>
      </w:r>
      <w:r>
        <w:rPr>
          <w:rFonts w:ascii="Calibri" w:eastAsia="Calibri" w:hAnsi="Calibri" w:cs="Calibri"/>
        </w:rPr>
        <w:t xml:space="preserve"> </w:t>
      </w:r>
    </w:p>
    <w:p w:rsidR="005723FC" w:rsidRDefault="00B94C5C">
      <w:pPr>
        <w:spacing w:after="0" w:line="240" w:lineRule="auto"/>
        <w:ind w:left="389" w:firstLine="0"/>
      </w:pPr>
      <w:r>
        <w:rPr>
          <w:rFonts w:ascii="Calibri" w:eastAsia="Calibri" w:hAnsi="Calibri" w:cs="Calibri"/>
        </w:rPr>
        <w:t>3.5</w:t>
      </w:r>
      <w:r>
        <w:t xml:space="preserve"> </w:t>
      </w:r>
      <w:r>
        <w:rPr>
          <w:rFonts w:ascii="Calibri" w:eastAsia="Calibri" w:hAnsi="Calibri" w:cs="Calibri"/>
        </w:rPr>
        <w:t xml:space="preserve"> </w:t>
      </w:r>
    </w:p>
    <w:p w:rsidR="005723FC" w:rsidRDefault="00B94C5C">
      <w:r>
        <w:t xml:space="preserve">Teachers ensure that children: </w:t>
      </w:r>
      <w:r>
        <w:rPr>
          <w:rFonts w:ascii="Calibri" w:eastAsia="Calibri" w:hAnsi="Calibri" w:cs="Calibri"/>
        </w:rPr>
        <w:t xml:space="preserve"> </w:t>
      </w:r>
    </w:p>
    <w:p w:rsidR="005723FC" w:rsidRDefault="00B94C5C">
      <w:pPr>
        <w:numPr>
          <w:ilvl w:val="0"/>
          <w:numId w:val="1"/>
        </w:numPr>
        <w:ind w:hanging="360"/>
      </w:pPr>
      <w:r>
        <w:t xml:space="preserve">feel secure and know that their contributions are valued; </w:t>
      </w:r>
      <w:r>
        <w:rPr>
          <w:rFonts w:ascii="Calibri" w:eastAsia="Calibri" w:hAnsi="Calibri" w:cs="Calibri"/>
        </w:rPr>
        <w:t xml:space="preserve"> </w:t>
      </w:r>
    </w:p>
    <w:p w:rsidR="005723FC" w:rsidRDefault="00B94C5C">
      <w:pPr>
        <w:numPr>
          <w:ilvl w:val="0"/>
          <w:numId w:val="1"/>
        </w:numPr>
        <w:ind w:hanging="360"/>
      </w:pPr>
      <w:r>
        <w:t xml:space="preserve">appreciate and value the differences they see in others; </w:t>
      </w:r>
      <w:r>
        <w:rPr>
          <w:rFonts w:ascii="Calibri" w:eastAsia="Calibri" w:hAnsi="Calibri" w:cs="Calibri"/>
        </w:rPr>
        <w:t xml:space="preserve"> </w:t>
      </w:r>
    </w:p>
    <w:p w:rsidR="005723FC" w:rsidRDefault="00B94C5C">
      <w:pPr>
        <w:numPr>
          <w:ilvl w:val="0"/>
          <w:numId w:val="1"/>
        </w:numPr>
        <w:ind w:hanging="360"/>
      </w:pPr>
      <w:r>
        <w:t xml:space="preserve">take responsibility for their own actions; </w:t>
      </w:r>
      <w:r>
        <w:rPr>
          <w:rFonts w:ascii="Calibri" w:eastAsia="Calibri" w:hAnsi="Calibri" w:cs="Calibri"/>
        </w:rPr>
        <w:t xml:space="preserve"> </w:t>
      </w:r>
    </w:p>
    <w:p w:rsidR="005723FC" w:rsidRDefault="00B94C5C">
      <w:pPr>
        <w:numPr>
          <w:ilvl w:val="0"/>
          <w:numId w:val="1"/>
        </w:numPr>
        <w:ind w:hanging="360"/>
      </w:pPr>
      <w:r>
        <w:t xml:space="preserve">participate safely in clothing that is appropriate to their religious beliefs; </w:t>
      </w:r>
      <w:r>
        <w:rPr>
          <w:rFonts w:ascii="Calibri" w:eastAsia="Calibri" w:hAnsi="Calibri" w:cs="Calibri"/>
        </w:rPr>
        <w:t xml:space="preserve"> </w:t>
      </w:r>
    </w:p>
    <w:p w:rsidR="005723FC" w:rsidRDefault="00B94C5C">
      <w:pPr>
        <w:numPr>
          <w:ilvl w:val="0"/>
          <w:numId w:val="1"/>
        </w:numPr>
        <w:ind w:hanging="360"/>
      </w:pPr>
      <w:r>
        <w:t xml:space="preserve">are taught in groupings that allow them all to experience success; </w:t>
      </w:r>
      <w:r>
        <w:rPr>
          <w:rFonts w:ascii="Calibri" w:eastAsia="Calibri" w:hAnsi="Calibri" w:cs="Calibri"/>
        </w:rPr>
        <w:t xml:space="preserve"> </w:t>
      </w:r>
    </w:p>
    <w:p w:rsidR="005723FC" w:rsidRDefault="00B94C5C">
      <w:pPr>
        <w:numPr>
          <w:ilvl w:val="0"/>
          <w:numId w:val="1"/>
        </w:numPr>
        <w:ind w:hanging="360"/>
      </w:pPr>
      <w:r>
        <w:t>us</w:t>
      </w:r>
      <w:r>
        <w:t xml:space="preserve">e materials that reflect a range of social and cultural backgrounds, without stereotyping; </w:t>
      </w:r>
      <w:r>
        <w:rPr>
          <w:rFonts w:ascii="Calibri" w:eastAsia="Calibri" w:hAnsi="Calibri" w:cs="Calibri"/>
        </w:rPr>
        <w:t xml:space="preserve"> </w:t>
      </w:r>
    </w:p>
    <w:p w:rsidR="005723FC" w:rsidRDefault="00B94C5C">
      <w:pPr>
        <w:numPr>
          <w:ilvl w:val="0"/>
          <w:numId w:val="1"/>
        </w:numPr>
        <w:ind w:hanging="360"/>
      </w:pPr>
      <w:r>
        <w:t xml:space="preserve">have a common curriculum experience that allows for a range of different learning styles; </w:t>
      </w:r>
      <w:r>
        <w:rPr>
          <w:rFonts w:ascii="Calibri" w:eastAsia="Calibri" w:hAnsi="Calibri" w:cs="Calibri"/>
        </w:rPr>
        <w:t xml:space="preserve"> </w:t>
      </w:r>
    </w:p>
    <w:p w:rsidR="005723FC" w:rsidRDefault="00B94C5C">
      <w:pPr>
        <w:numPr>
          <w:ilvl w:val="0"/>
          <w:numId w:val="1"/>
        </w:numPr>
        <w:ind w:hanging="360"/>
      </w:pPr>
      <w:r>
        <w:t xml:space="preserve">have challenging targets that enable them to succeed; </w:t>
      </w:r>
      <w:r>
        <w:rPr>
          <w:rFonts w:ascii="Calibri" w:eastAsia="Calibri" w:hAnsi="Calibri" w:cs="Calibri"/>
        </w:rPr>
        <w:t xml:space="preserve"> </w:t>
      </w:r>
    </w:p>
    <w:p w:rsidR="005723FC" w:rsidRDefault="00B94C5C">
      <w:pPr>
        <w:numPr>
          <w:ilvl w:val="0"/>
          <w:numId w:val="1"/>
        </w:numPr>
        <w:spacing w:after="265"/>
        <w:ind w:hanging="360"/>
      </w:pPr>
      <w:proofErr w:type="gramStart"/>
      <w:r>
        <w:t>are</w:t>
      </w:r>
      <w:proofErr w:type="gramEnd"/>
      <w:r>
        <w:t xml:space="preserve"> encouraged </w:t>
      </w:r>
      <w:r>
        <w:t xml:space="preserve">to participate fully, regardless of disabilities or medical needs. </w:t>
      </w:r>
      <w:r>
        <w:rPr>
          <w:rFonts w:ascii="Calibri" w:eastAsia="Calibri" w:hAnsi="Calibri" w:cs="Calibri"/>
        </w:rPr>
        <w:t xml:space="preserve"> </w:t>
      </w:r>
    </w:p>
    <w:p w:rsidR="005723FC" w:rsidRDefault="00B94C5C">
      <w:pPr>
        <w:spacing w:after="327" w:line="240" w:lineRule="auto"/>
        <w:ind w:left="62" w:firstLine="0"/>
      </w:pPr>
      <w:r>
        <w:t xml:space="preserve"> </w:t>
      </w:r>
      <w:r>
        <w:rPr>
          <w:rFonts w:ascii="Calibri" w:eastAsia="Calibri" w:hAnsi="Calibri" w:cs="Calibri"/>
        </w:rPr>
        <w:t xml:space="preserve"> </w:t>
      </w:r>
    </w:p>
    <w:p w:rsidR="005723FC" w:rsidRDefault="00B94C5C">
      <w:pPr>
        <w:pStyle w:val="Heading1"/>
      </w:pPr>
      <w:r>
        <w:rPr>
          <w:noProof/>
          <w:sz w:val="22"/>
        </w:rPr>
        <mc:AlternateContent>
          <mc:Choice Requires="wpg">
            <w:drawing>
              <wp:anchor distT="0" distB="0" distL="114300" distR="114300" simplePos="0" relativeHeight="251662336" behindDoc="0" locked="0" layoutInCell="1" allowOverlap="1">
                <wp:simplePos x="0" y="0"/>
                <wp:positionH relativeFrom="column">
                  <wp:posOffset>-532180</wp:posOffset>
                </wp:positionH>
                <wp:positionV relativeFrom="paragraph">
                  <wp:posOffset>-2777697</wp:posOffset>
                </wp:positionV>
                <wp:extent cx="6096" cy="8195818"/>
                <wp:effectExtent l="0" t="0" r="0" b="0"/>
                <wp:wrapSquare wrapText="bothSides"/>
                <wp:docPr id="2611" name="Group 2611"/>
                <wp:cNvGraphicFramePr/>
                <a:graphic xmlns:a="http://schemas.openxmlformats.org/drawingml/2006/main">
                  <a:graphicData uri="http://schemas.microsoft.com/office/word/2010/wordprocessingGroup">
                    <wpg:wgp>
                      <wpg:cNvGrpSpPr/>
                      <wpg:grpSpPr>
                        <a:xfrm>
                          <a:off x="0" y="0"/>
                          <a:ext cx="6096" cy="8195818"/>
                          <a:chOff x="0" y="0"/>
                          <a:chExt cx="6096" cy="8195818"/>
                        </a:xfrm>
                      </wpg:grpSpPr>
                      <wps:wsp>
                        <wps:cNvPr id="3110" name="Shape 3110"/>
                        <wps:cNvSpPr/>
                        <wps:spPr>
                          <a:xfrm>
                            <a:off x="0" y="0"/>
                            <a:ext cx="9144" cy="2592959"/>
                          </a:xfrm>
                          <a:custGeom>
                            <a:avLst/>
                            <a:gdLst/>
                            <a:ahLst/>
                            <a:cxnLst/>
                            <a:rect l="0" t="0" r="0" b="0"/>
                            <a:pathLst>
                              <a:path w="9144" h="2592959">
                                <a:moveTo>
                                  <a:pt x="0" y="0"/>
                                </a:moveTo>
                                <a:lnTo>
                                  <a:pt x="9144" y="0"/>
                                </a:lnTo>
                                <a:lnTo>
                                  <a:pt x="9144" y="2592959"/>
                                </a:lnTo>
                                <a:lnTo>
                                  <a:pt x="0" y="259295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11" name="Shape 3111"/>
                        <wps:cNvSpPr/>
                        <wps:spPr>
                          <a:xfrm>
                            <a:off x="0" y="2592959"/>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12" name="Shape 3112"/>
                        <wps:cNvSpPr/>
                        <wps:spPr>
                          <a:xfrm>
                            <a:off x="0" y="2687446"/>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13" name="Shape 3113"/>
                        <wps:cNvSpPr/>
                        <wps:spPr>
                          <a:xfrm>
                            <a:off x="0" y="3021203"/>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14" name="Shape 3114"/>
                        <wps:cNvSpPr/>
                        <wps:spPr>
                          <a:xfrm>
                            <a:off x="0" y="3115691"/>
                            <a:ext cx="9144" cy="963168"/>
                          </a:xfrm>
                          <a:custGeom>
                            <a:avLst/>
                            <a:gdLst/>
                            <a:ahLst/>
                            <a:cxnLst/>
                            <a:rect l="0" t="0" r="0" b="0"/>
                            <a:pathLst>
                              <a:path w="9144" h="963168">
                                <a:moveTo>
                                  <a:pt x="0" y="0"/>
                                </a:moveTo>
                                <a:lnTo>
                                  <a:pt x="9144" y="0"/>
                                </a:lnTo>
                                <a:lnTo>
                                  <a:pt x="9144" y="963168"/>
                                </a:lnTo>
                                <a:lnTo>
                                  <a:pt x="0" y="9631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15" name="Shape 3115"/>
                        <wps:cNvSpPr/>
                        <wps:spPr>
                          <a:xfrm>
                            <a:off x="0" y="4078859"/>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16" name="Shape 3116"/>
                        <wps:cNvSpPr/>
                        <wps:spPr>
                          <a:xfrm>
                            <a:off x="0" y="4173296"/>
                            <a:ext cx="9144" cy="1222553"/>
                          </a:xfrm>
                          <a:custGeom>
                            <a:avLst/>
                            <a:gdLst/>
                            <a:ahLst/>
                            <a:cxnLst/>
                            <a:rect l="0" t="0" r="0" b="0"/>
                            <a:pathLst>
                              <a:path w="9144" h="1222553">
                                <a:moveTo>
                                  <a:pt x="0" y="0"/>
                                </a:moveTo>
                                <a:lnTo>
                                  <a:pt x="9144" y="0"/>
                                </a:lnTo>
                                <a:lnTo>
                                  <a:pt x="9144" y="1222553"/>
                                </a:lnTo>
                                <a:lnTo>
                                  <a:pt x="0" y="1222553"/>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17" name="Shape 3117"/>
                        <wps:cNvSpPr/>
                        <wps:spPr>
                          <a:xfrm>
                            <a:off x="0" y="5395849"/>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18" name="Shape 3118"/>
                        <wps:cNvSpPr/>
                        <wps:spPr>
                          <a:xfrm>
                            <a:off x="0" y="5490464"/>
                            <a:ext cx="9144" cy="2705354"/>
                          </a:xfrm>
                          <a:custGeom>
                            <a:avLst/>
                            <a:gdLst/>
                            <a:ahLst/>
                            <a:cxnLst/>
                            <a:rect l="0" t="0" r="0" b="0"/>
                            <a:pathLst>
                              <a:path w="9144" h="2705354">
                                <a:moveTo>
                                  <a:pt x="0" y="0"/>
                                </a:moveTo>
                                <a:lnTo>
                                  <a:pt x="9144" y="0"/>
                                </a:lnTo>
                                <a:lnTo>
                                  <a:pt x="9144" y="2705354"/>
                                </a:lnTo>
                                <a:lnTo>
                                  <a:pt x="0" y="270535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234386D" id="Group 2611" o:spid="_x0000_s1026" style="position:absolute;margin-left:-41.9pt;margin-top:-218.7pt;width:.5pt;height:645.35pt;z-index:251662336" coordsize="60,8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">
                <v:shape id="Shape 3110" o:spid="_x0000_s1027" style="position:absolute;width:91;height:25929;visibility:visible;mso-wrap-style:square;v-text-anchor:top" coordsize="9144,259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eosEA&#10;AADdAAAADwAAAGRycy9kb3ducmV2LnhtbERPy4rCMBTdD/gP4QqzEU3rQCvVKKIOzNLxsb8016bY&#10;3NQmav37yWLA5eG8F6veNuJBna8dK0gnCQji0umaKwWn4/d4BsIHZI2NY1LwIg+r5eBjgYV2T/6l&#10;xyFUIoawL1CBCaEtpPSlIYt+4lriyF1cZzFE2FVSd/iM4baR0yTJpMWaY4PBljaGyuvhbhXQLTfZ&#10;aLRdZ/s0e+U6v55nt51Sn8N+PQcRqA9v8b/7Ryv4StO4P76JT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nnqLBAAAA3QAAAA8AAAAAAAAAAAAAAAAAmAIAAGRycy9kb3du&#10;cmV2LnhtbFBLBQYAAAAABAAEAPUAAACGAwAAAAA=&#10;" path="m,l9144,r,2592959l,2592959,,e" fillcolor="black" stroked="f" strokeweight="0">
                  <v:stroke miterlimit="83231f" joinstyle="miter"/>
                  <v:path arrowok="t" textboxrect="0,0,9144,2592959"/>
                </v:shape>
                <v:shape id="Shape 3111" o:spid="_x0000_s1028" style="position:absolute;top:25929;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kb8QA&#10;AADdAAAADwAAAGRycy9kb3ducmV2LnhtbESPT2sCMRTE74LfITzBm2ZTUcrWKLUo2Ivgn0tvj83r&#10;bujmZd1EXb+9KQgeh5n5DTNfdq4WV2qD9axBjTMQxIU3lksNp+Nm9A4iRGSDtWfScKcAy0W/N8fc&#10;+Bvv6XqIpUgQDjlqqGJscilDUZHDMPYNcfJ+feswJtmW0rR4S3BXy7csm0mHltNChQ19VVT8HS5O&#10;w/kovzdsQlPb0269X9np/UdNtR4Ous8PEJG6+Ao/21ujYaKUgv836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W5G/EAAAA3QAAAA8AAAAAAAAAAAAAAAAAmAIAAGRycy9k&#10;b3ducmV2LnhtbFBLBQYAAAAABAAEAPUAAACJAwAAAAA=&#10;" path="m,l9144,r,94488l,94488,,e" fillcolor="black" stroked="f" strokeweight="0">
                  <v:stroke miterlimit="83231f" joinstyle="miter"/>
                  <v:path arrowok="t" textboxrect="0,0,9144,94488"/>
                </v:shape>
                <v:shape id="Shape 3112" o:spid="_x0000_s1029" style="position:absolute;top:26874;width:91;height:3338;visibility:visible;mso-wrap-style:square;v-text-anchor:top" coordsize="9144,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0f88UA&#10;AADdAAAADwAAAGRycy9kb3ducmV2LnhtbESP0UoDMRRE34X+Q7gF32yyLYiuTUsRCu2DWKsfcNlc&#10;d7fd3MQk3V39+kYQfBxm5gyzXI+2Ez2F2DrWUMwUCOLKmZZrDR/v27sHEDEhG+wck4ZvirBeTW6W&#10;WBo38Bv1x1SLDOFYooYmJV9KGauGLMaZ88TZ+3TBYsoy1NIEHDLcdnKu1L202HJeaNDTc0PV+Xix&#10;Gi6dUoev/Wv/iMb7wYSf9vRy0vp2Om6eQCQa03/4r70zGhZFMYffN/kJ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3R/zxQAAAN0AAAAPAAAAAAAAAAAAAAAAAJgCAABkcnMv&#10;ZG93bnJldi54bWxQSwUGAAAAAAQABAD1AAAAigMAAAAA&#10;" path="m,l9144,r,333756l,333756,,e" fillcolor="black" stroked="f" strokeweight="0">
                  <v:stroke miterlimit="83231f" joinstyle="miter"/>
                  <v:path arrowok="t" textboxrect="0,0,9144,333756"/>
                </v:shape>
                <v:shape id="Shape 3113" o:spid="_x0000_s1030" style="position:absolute;top:30212;width:91;height:944;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jfg8YA&#10;AADdAAAADwAAAGRycy9kb3ducmV2LnhtbESPQWvCQBSE74X+h+UVequbGCySukorCvVSMMmlt0f2&#10;mSxm38bs1sR/3xUKPQ4z8w2z2ky2E1cavHGsIJ0lIIhrpw03Cqpy/7IE4QOyxs4xKbiRh8368WGF&#10;uXYjH+lahEZECPscFbQh9LmUvm7Jop+5njh6JzdYDFEOjdQDjhFuOzlPkldp0XBcaLGnbUv1ufix&#10;Ci6lPOxZ+74z1dfu+GEWt+90odTz0/T+BiLQFP7Df+1PrSBL0wzub+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jfg8YAAADdAAAADwAAAAAAAAAAAAAAAACYAgAAZHJz&#10;L2Rvd25yZXYueG1sUEsFBgAAAAAEAAQA9QAAAIsDAAAAAA==&#10;" path="m,l9144,r,94488l,94488,,e" fillcolor="black" stroked="f" strokeweight="0">
                  <v:stroke miterlimit="83231f" joinstyle="miter"/>
                  <v:path arrowok="t" textboxrect="0,0,9144,94488"/>
                </v:shape>
                <v:shape id="Shape 3114" o:spid="_x0000_s1031" style="position:absolute;top:31156;width:91;height:9632;visibility:visible;mso-wrap-style:square;v-text-anchor:top" coordsize="9144,9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LEb8YA&#10;AADdAAAADwAAAGRycy9kb3ducmV2LnhtbESPT2vCQBTE7wW/w/IEL0U3sSoSXUUChR7qwT8Xb4/s&#10;M4lm34bdbZJ++26h0OMwM79htvvBNKIj52vLCtJZAoK4sLrmUsH18j5dg/ABWWNjmRR8k4f9bvSy&#10;xUzbnk/UnUMpIoR9hgqqENpMSl9UZNDPbEscvbt1BkOUrpTaYR/hppHzJFlJgzXHhQpbyisqnucv&#10;o8C76/Eknz2/5vny8XnsbvUivyk1GQ+HDYhAQ/gP/7U/tIK3NF3A75v4BOTu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LEb8YAAADdAAAADwAAAAAAAAAAAAAAAACYAgAAZHJz&#10;L2Rvd25yZXYueG1sUEsFBgAAAAAEAAQA9QAAAIsDAAAAAA==&#10;" path="m,l9144,r,963168l,963168,,e" fillcolor="black" stroked="f" strokeweight="0">
                  <v:stroke miterlimit="83231f" joinstyle="miter"/>
                  <v:path arrowok="t" textboxrect="0,0,9144,963168"/>
                </v:shape>
                <v:shape id="Shape 3115" o:spid="_x0000_s1032" style="position:absolute;top:40788;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3ibMYA&#10;AADdAAAADwAAAGRycy9kb3ducmV2LnhtbESPQWvCQBSE74X+h+UVvDWbVCIldRVbKtSLEM2lt0f2&#10;NVnMvk2zW03+fVcQPA4z8w2zXI+2E2cavHGsIEtSEMS104YbBdVx+/wKwgdkjZ1jUjCRh/Xq8WGJ&#10;hXYXLul8CI2IEPYFKmhD6Aspfd2SRZ+4njh6P26wGKIcGqkHvES47eRLmi6kRcNxocWePlqqT4c/&#10;q+D3KHdb1r7vTLX/LN9NPn1nuVKzp3HzBiLQGO7hW/tLK5hnWQ7XN/EJ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3ibMYAAADdAAAADwAAAAAAAAAAAAAAAACYAgAAZHJz&#10;L2Rvd25yZXYueG1sUEsFBgAAAAAEAAQA9QAAAIsDAAAAAA==&#10;" path="m,l9144,r,94488l,94488,,e" fillcolor="black" stroked="f" strokeweight="0">
                  <v:stroke miterlimit="83231f" joinstyle="miter"/>
                  <v:path arrowok="t" textboxrect="0,0,9144,94488"/>
                </v:shape>
                <v:shape id="Shape 3116" o:spid="_x0000_s1033" style="position:absolute;top:41732;width:91;height:12226;visibility:visible;mso-wrap-style:square;v-text-anchor:top" coordsize="9144,122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M40ckA&#10;AADdAAAADwAAAGRycy9kb3ducmV2LnhtbESPT2vCQBTE7wW/w/IKvRTdpOIfUldphRZBaWj04PGR&#10;fSax2bdpdhvjt+8KhR6HmfkNs1j1phYdta6yrCAeRSCIc6srLhQc9m/DOQjnkTXWlknBlRysloO7&#10;BSbaXviTuswXIkDYJaig9L5JpHR5SQbdyDbEwTvZ1qAPsi2kbvES4KaWT1E0lQYrDgslNrQuKf/K&#10;foyC98dZluJHnH4f17NJet7uXk/dXKmH+/7lGYSn3v+H/9obrWAcx1O4vQlP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vM40ckAAADdAAAADwAAAAAAAAAAAAAAAACYAgAA&#10;ZHJzL2Rvd25yZXYueG1sUEsFBgAAAAAEAAQA9QAAAI4DAAAAAA==&#10;" path="m,l9144,r,1222553l,1222553,,e" fillcolor="black" stroked="f" strokeweight="0">
                  <v:stroke miterlimit="83231f" joinstyle="miter"/>
                  <v:path arrowok="t" textboxrect="0,0,9144,1222553"/>
                </v:shape>
                <v:shape id="Shape 3117" o:spid="_x0000_s1034" style="position:absolute;top:53958;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PZgMUA&#10;AADdAAAADwAAAGRycy9kb3ducmV2LnhtbESPT4vCMBTE7wt+h/CEva1pV1ylGsUVhfWy4J+Lt0fz&#10;bIPNS22i1m9vBMHjMDO/YSaz1lbiSo03jhWkvQQEce604ULBfrf6GoHwAVlj5ZgU3MnDbNr5mGCm&#10;3Y03dN2GQkQI+wwVlCHUmZQ+L8mi77maOHpH11gMUTaF1A3eItxW8jtJfqRFw3GhxJoWJeWn7cUq&#10;OO/kesXa15XZ/y83v2ZwP6QDpT677XwMIlAb3uFX+08r6KfpEJ5v4hO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89mAxQAAAN0AAAAPAAAAAAAAAAAAAAAAAJgCAABkcnMv&#10;ZG93bnJldi54bWxQSwUGAAAAAAQABAD1AAAAigMAAAAA&#10;" path="m,l9144,r,94488l,94488,,e" fillcolor="black" stroked="f" strokeweight="0">
                  <v:stroke miterlimit="83231f" joinstyle="miter"/>
                  <v:path arrowok="t" textboxrect="0,0,9144,94488"/>
                </v:shape>
                <v:shape id="Shape 3118" o:spid="_x0000_s1035" style="position:absolute;top:54904;width:91;height:27054;visibility:visible;mso-wrap-style:square;v-text-anchor:top" coordsize="9144,2705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0nAL8A&#10;AADdAAAADwAAAGRycy9kb3ducmV2LnhtbERPy4rCMBTdC/MP4Q6407SK0ukYZRgR3PpitpfmTlNs&#10;bkoTa/x7sxBcHs57tYm2FQP1vnGsIJ9mIIgrpxuuFZxPu0kBwgdkja1jUvAgD5v1x2iFpXZ3PtBw&#10;DLVIIexLVGBC6EopfWXIop+6jjhx/663GBLsa6l7vKdw28pZli2lxYZTg8GOfg1V1+PNKrj64Wtx&#10;+jO7GKrDLW4zX1wehVLjz/jzDSJQDG/xy73XCuZ5nuamN+kJ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rScAvwAAAN0AAAAPAAAAAAAAAAAAAAAAAJgCAABkcnMvZG93bnJl&#10;di54bWxQSwUGAAAAAAQABAD1AAAAhAMAAAAA&#10;" path="m,l9144,r,2705354l,2705354,,e" fillcolor="black" stroked="f" strokeweight="0">
                  <v:stroke miterlimit="83231f" joinstyle="miter"/>
                  <v:path arrowok="t" textboxrect="0,0,9144,2705354"/>
                </v:shape>
                <w10:wrap type="square"/>
              </v:group>
            </w:pict>
          </mc:Fallback>
        </mc:AlternateContent>
      </w:r>
      <w:r>
        <w:t xml:space="preserve">4 </w:t>
      </w:r>
      <w:r>
        <w:rPr>
          <w:sz w:val="22"/>
        </w:rPr>
        <w:t xml:space="preserve"> </w:t>
      </w:r>
      <w:r>
        <w:rPr>
          <w:sz w:val="22"/>
        </w:rPr>
        <w:tab/>
      </w:r>
      <w:r>
        <w:t xml:space="preserve">Children with disabilities </w:t>
      </w:r>
      <w:r>
        <w:rPr>
          <w:sz w:val="22"/>
        </w:rPr>
        <w:t xml:space="preserve"> </w:t>
      </w:r>
    </w:p>
    <w:p w:rsidR="005723FC" w:rsidRDefault="00B94C5C">
      <w:pPr>
        <w:spacing w:after="0" w:line="240" w:lineRule="auto"/>
        <w:ind w:left="62" w:firstLine="0"/>
      </w:pPr>
      <w:r>
        <w:t xml:space="preserve"> </w:t>
      </w:r>
      <w:r>
        <w:rPr>
          <w:rFonts w:ascii="Calibri" w:eastAsia="Calibri" w:hAnsi="Calibri" w:cs="Calibri"/>
        </w:rPr>
        <w:t xml:space="preserve"> </w:t>
      </w:r>
    </w:p>
    <w:p w:rsidR="005723FC" w:rsidRDefault="00B94C5C">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column">
                  <wp:posOffset>6415736</wp:posOffset>
                </wp:positionH>
                <wp:positionV relativeFrom="paragraph">
                  <wp:posOffset>-3228509</wp:posOffset>
                </wp:positionV>
                <wp:extent cx="6096" cy="8195818"/>
                <wp:effectExtent l="0" t="0" r="0" b="0"/>
                <wp:wrapSquare wrapText="bothSides"/>
                <wp:docPr id="2612" name="Group 2612"/>
                <wp:cNvGraphicFramePr/>
                <a:graphic xmlns:a="http://schemas.openxmlformats.org/drawingml/2006/main">
                  <a:graphicData uri="http://schemas.microsoft.com/office/word/2010/wordprocessingGroup">
                    <wpg:wgp>
                      <wpg:cNvGrpSpPr/>
                      <wpg:grpSpPr>
                        <a:xfrm>
                          <a:off x="0" y="0"/>
                          <a:ext cx="6096" cy="8195818"/>
                          <a:chOff x="0" y="0"/>
                          <a:chExt cx="6096" cy="8195818"/>
                        </a:xfrm>
                      </wpg:grpSpPr>
                      <wps:wsp>
                        <wps:cNvPr id="3119" name="Shape 3119"/>
                        <wps:cNvSpPr/>
                        <wps:spPr>
                          <a:xfrm>
                            <a:off x="0" y="0"/>
                            <a:ext cx="9144" cy="2592959"/>
                          </a:xfrm>
                          <a:custGeom>
                            <a:avLst/>
                            <a:gdLst/>
                            <a:ahLst/>
                            <a:cxnLst/>
                            <a:rect l="0" t="0" r="0" b="0"/>
                            <a:pathLst>
                              <a:path w="9144" h="2592959">
                                <a:moveTo>
                                  <a:pt x="0" y="0"/>
                                </a:moveTo>
                                <a:lnTo>
                                  <a:pt x="9144" y="0"/>
                                </a:lnTo>
                                <a:lnTo>
                                  <a:pt x="9144" y="2592959"/>
                                </a:lnTo>
                                <a:lnTo>
                                  <a:pt x="0" y="259295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20" name="Shape 3120"/>
                        <wps:cNvSpPr/>
                        <wps:spPr>
                          <a:xfrm>
                            <a:off x="0" y="2592959"/>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21" name="Shape 3121"/>
                        <wps:cNvSpPr/>
                        <wps:spPr>
                          <a:xfrm>
                            <a:off x="0" y="2687446"/>
                            <a:ext cx="9144" cy="333756"/>
                          </a:xfrm>
                          <a:custGeom>
                            <a:avLst/>
                            <a:gdLst/>
                            <a:ahLst/>
                            <a:cxnLst/>
                            <a:rect l="0" t="0" r="0" b="0"/>
                            <a:pathLst>
                              <a:path w="9144" h="333756">
                                <a:moveTo>
                                  <a:pt x="0" y="0"/>
                                </a:moveTo>
                                <a:lnTo>
                                  <a:pt x="9144" y="0"/>
                                </a:lnTo>
                                <a:lnTo>
                                  <a:pt x="9144" y="333756"/>
                                </a:lnTo>
                                <a:lnTo>
                                  <a:pt x="0" y="33375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22" name="Shape 3122"/>
                        <wps:cNvSpPr/>
                        <wps:spPr>
                          <a:xfrm>
                            <a:off x="0" y="3021203"/>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23" name="Shape 3123"/>
                        <wps:cNvSpPr/>
                        <wps:spPr>
                          <a:xfrm>
                            <a:off x="0" y="3115691"/>
                            <a:ext cx="9144" cy="963168"/>
                          </a:xfrm>
                          <a:custGeom>
                            <a:avLst/>
                            <a:gdLst/>
                            <a:ahLst/>
                            <a:cxnLst/>
                            <a:rect l="0" t="0" r="0" b="0"/>
                            <a:pathLst>
                              <a:path w="9144" h="963168">
                                <a:moveTo>
                                  <a:pt x="0" y="0"/>
                                </a:moveTo>
                                <a:lnTo>
                                  <a:pt x="9144" y="0"/>
                                </a:lnTo>
                                <a:lnTo>
                                  <a:pt x="9144" y="963168"/>
                                </a:lnTo>
                                <a:lnTo>
                                  <a:pt x="0" y="96316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24" name="Shape 3124"/>
                        <wps:cNvSpPr/>
                        <wps:spPr>
                          <a:xfrm>
                            <a:off x="0" y="4078859"/>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25" name="Shape 3125"/>
                        <wps:cNvSpPr/>
                        <wps:spPr>
                          <a:xfrm>
                            <a:off x="0" y="4173296"/>
                            <a:ext cx="9144" cy="1222553"/>
                          </a:xfrm>
                          <a:custGeom>
                            <a:avLst/>
                            <a:gdLst/>
                            <a:ahLst/>
                            <a:cxnLst/>
                            <a:rect l="0" t="0" r="0" b="0"/>
                            <a:pathLst>
                              <a:path w="9144" h="1222553">
                                <a:moveTo>
                                  <a:pt x="0" y="0"/>
                                </a:moveTo>
                                <a:lnTo>
                                  <a:pt x="9144" y="0"/>
                                </a:lnTo>
                                <a:lnTo>
                                  <a:pt x="9144" y="1222553"/>
                                </a:lnTo>
                                <a:lnTo>
                                  <a:pt x="0" y="1222553"/>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26" name="Shape 3126"/>
                        <wps:cNvSpPr/>
                        <wps:spPr>
                          <a:xfrm>
                            <a:off x="0" y="5395849"/>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27" name="Shape 3127"/>
                        <wps:cNvSpPr/>
                        <wps:spPr>
                          <a:xfrm>
                            <a:off x="0" y="5490464"/>
                            <a:ext cx="9144" cy="2705354"/>
                          </a:xfrm>
                          <a:custGeom>
                            <a:avLst/>
                            <a:gdLst/>
                            <a:ahLst/>
                            <a:cxnLst/>
                            <a:rect l="0" t="0" r="0" b="0"/>
                            <a:pathLst>
                              <a:path w="9144" h="2705354">
                                <a:moveTo>
                                  <a:pt x="0" y="0"/>
                                </a:moveTo>
                                <a:lnTo>
                                  <a:pt x="9144" y="0"/>
                                </a:lnTo>
                                <a:lnTo>
                                  <a:pt x="9144" y="2705354"/>
                                </a:lnTo>
                                <a:lnTo>
                                  <a:pt x="0" y="270535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C3D90CE" id="Group 2612" o:spid="_x0000_s1026" style="position:absolute;margin-left:505.2pt;margin-top:-254.2pt;width:.5pt;height:645.35pt;z-index:251663360" coordsize="60,8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">
                <v:shape id="Shape 3119" o:spid="_x0000_s1027" style="position:absolute;width:91;height:25929;visibility:visible;mso-wrap-style:square;v-text-anchor:top" coordsize="9144,2592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03P8UA&#10;AADdAAAADwAAAGRycy9kb3ducmV2LnhtbESPT2vCQBTE74LfYXlCL1I3qZDY1FWkreDRP+39kX3N&#10;BrNvY3ar8du7guBxmJnfMPNlbxtxps7XjhWkkwQEcel0zZWCn8P6dQbCB2SNjWNScCUPy8VwMMdC&#10;uwvv6LwPlYgQ9gUqMCG0hZS+NGTRT1xLHL0/11kMUXaV1B1eItw28i1JMmmx5rhgsKVPQ+Vx/28V&#10;0Ck32Xj8tcq2aXbNdX78nZ2+lXoZ9asPEIH68Aw/2hutYJqm73B/E5+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Tc/xQAAAN0AAAAPAAAAAAAAAAAAAAAAAJgCAABkcnMv&#10;ZG93bnJldi54bWxQSwUGAAAAAAQABAD1AAAAigMAAAAA&#10;" path="m,l9144,r,2592959l,2592959,,e" fillcolor="black" stroked="f" strokeweight="0">
                  <v:stroke miterlimit="83231f" joinstyle="miter"/>
                  <v:path arrowok="t" textboxrect="0,0,9144,2592959"/>
                </v:shape>
                <v:shape id="Shape 3120" o:spid="_x0000_s1028" style="position:absolute;top:25929;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aLScIA&#10;AADdAAAADwAAAGRycy9kb3ducmV2LnhtbERPz2vCMBS+D/wfwhN2m2kdDqlG0TFhXga2Xrw9mmcb&#10;bF5qk9n2vzeHwY4f3+/1drCNeFDnjWMF6SwBQVw6bbhScC4Ob0sQPiBrbByTgpE8bDeTlzVm2vV8&#10;okceKhFD2GeooA6hzaT0ZU0W/cy1xJG7us5iiLCrpO6wj+G2kfMk+ZAWDceGGlv6rKm85b9Wwb2Q&#10;xwNr3zbm/PN12pvFeEkXSr1Oh90KRKAh/Iv/3N9awXs6j/vjm/g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otJwgAAAN0AAAAPAAAAAAAAAAAAAAAAAJgCAABkcnMvZG93&#10;bnJldi54bWxQSwUGAAAAAAQABAD1AAAAhwMAAAAA&#10;" path="m,l9144,r,94488l,94488,,e" fillcolor="black" stroked="f" strokeweight="0">
                  <v:stroke miterlimit="83231f" joinstyle="miter"/>
                  <v:path arrowok="t" textboxrect="0,0,9144,94488"/>
                </v:shape>
                <v:shape id="Shape 3121" o:spid="_x0000_s1029" style="position:absolute;top:26874;width:91;height:3338;visibility:visible;mso-wrap-style:square;v-text-anchor:top" coordsize="9144,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LOcUA&#10;AADdAAAADwAAAGRycy9kb3ducmV2LnhtbESP0UoDMRRE34X+Q7gF32yyLYiuTUsRCu2DWKsfcNlc&#10;d7fd3MQk3V39+kYQfBxm5gyzXI+2Ez2F2DrWUMwUCOLKmZZrDR/v27sHEDEhG+wck4ZvirBeTW6W&#10;WBo38Bv1x1SLDOFYooYmJV9KGauGLMaZ88TZ+3TBYsoy1NIEHDLcdnKu1L202HJeaNDTc0PV+Xix&#10;Gi6dUoev/Wv/iMb7wYSf9vRy0vp2Om6eQCQa03/4r70zGhbFvIDfN/kJ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0s5xQAAAN0AAAAPAAAAAAAAAAAAAAAAAJgCAABkcnMv&#10;ZG93bnJldi54bWxQSwUGAAAAAAQABAD1AAAAigMAAAAA&#10;" path="m,l9144,r,333756l,333756,,e" fillcolor="black" stroked="f" strokeweight="0">
                  <v:stroke miterlimit="83231f" joinstyle="miter"/>
                  <v:path arrowok="t" textboxrect="0,0,9144,333756"/>
                </v:shape>
                <v:shape id="Shape 3122" o:spid="_x0000_s1030" style="position:absolute;top:30212;width:91;height:944;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wpcYA&#10;AADdAAAADwAAAGRycy9kb3ducmV2LnhtbESPQWvCQBSE74X+h+UVems2SYlIdJW2VKiXgpqLt0f2&#10;mSxm36bZrSb/visUPA4z8w2zXI+2ExcavHGsIEtSEMS104YbBdVh8zIH4QOyxs4xKZjIw3r1+LDE&#10;Ursr7+iyD42IEPYlKmhD6Espfd2SRZ+4njh6JzdYDFEOjdQDXiPcdjJP05m0aDgutNjTR0v1ef9r&#10;Ffwc5HbD2vedqb4/d++mmI5ZodTz0/i2ABFoDPfwf/tLK3jN8hxu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iwpcYAAADdAAAADwAAAAAAAAAAAAAAAACYAgAAZHJz&#10;L2Rvd25yZXYueG1sUEsFBgAAAAAEAAQA9QAAAIsDAAAAAA==&#10;" path="m,l9144,r,94488l,94488,,e" fillcolor="black" stroked="f" strokeweight="0">
                  <v:stroke miterlimit="83231f" joinstyle="miter"/>
                  <v:path arrowok="t" textboxrect="0,0,9144,94488"/>
                </v:shape>
                <v:shape id="Shape 3123" o:spid="_x0000_s1031" style="position:absolute;top:31156;width:91;height:9632;visibility:visible;mso-wrap-style:square;v-text-anchor:top" coordsize="9144,9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WpsYA&#10;AADdAAAADwAAAGRycy9kb3ducmV2LnhtbESPT4vCMBTE7wt+h/CEvSya+mdFqlGksOBhPeh68fZo&#10;nm21eSlJbOu33ywseBxm5jfMetubWrTkfGVZwWScgCDOra64UHD++RotQfiArLG2TAqe5GG7Gbyt&#10;MdW24yO1p1CICGGfooIyhCaV0uclGfRj2xBH72qdwRClK6R22EW4qeU0SRbSYMVxocSGspLy++lh&#10;FHh3PhzlveOPLPu8fR/aSzXPLkq9D/vdCkSgPrzC/+29VjCbTGfw9yY+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eWpsYAAADdAAAADwAAAAAAAAAAAAAAAACYAgAAZHJz&#10;L2Rvd25yZXYueG1sUEsFBgAAAAAEAAQA9QAAAIsDAAAAAA==&#10;" path="m,l9144,r,963168l,963168,,e" fillcolor="black" stroked="f" strokeweight="0">
                  <v:stroke miterlimit="83231f" joinstyle="miter"/>
                  <v:path arrowok="t" textboxrect="0,0,9144,963168"/>
                </v:shape>
                <v:shape id="Shape 3124" o:spid="_x0000_s1032" style="position:absolute;top:40788;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NSsYA&#10;AADdAAAADwAAAGRycy9kb3ducmV2LnhtbESPzWrDMBCE74W8g9hAb41stynBiRLSUEN7KeTnktti&#10;bWwRa+VaSmy/fVUo9DjMzDfMajPYRtyp88axgnSWgCAunTZcKTgdi6cFCB+QNTaOScFIHjbrycMK&#10;c+163tP9ECoRIexzVFCH0OZS+rImi37mWuLoXVxnMUTZVVJ32Ee4bWSWJK/SouG4UGNLu5rK6+Fm&#10;FXwf5WfB2reNOX2979/MfDync6Uep8N2CSLQEP7Df+0PreA5zV7g901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2NSsYAAADdAAAADwAAAAAAAAAAAAAAAACYAgAAZHJz&#10;L2Rvd25yZXYueG1sUEsFBgAAAAAEAAQA9QAAAIsDAAAAAA==&#10;" path="m,l9144,r,94488l,94488,,e" fillcolor="black" stroked="f" strokeweight="0">
                  <v:stroke miterlimit="83231f" joinstyle="miter"/>
                  <v:path arrowok="t" textboxrect="0,0,9144,94488"/>
                </v:shape>
                <v:shape id="Shape 3125" o:spid="_x0000_s1033" style="position:absolute;top:41732;width:91;height:12226;visibility:visible;mso-wrap-style:square;v-text-anchor:top" coordsize="9144,122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1sG8kA&#10;AADdAAAADwAAAGRycy9kb3ducmV2LnhtbESPT2vCQBTE7wW/w/IEL6VuoviH1FVUaBFaGpr20OMj&#10;+0zSZt/G7DbGb98VCh6HmfkNs9r0phYdta6yrCAeRyCIc6srLhR8fjw9LEE4j6yxtkwKLuRgsx7c&#10;rTDR9szv1GW+EAHCLkEFpfdNIqXLSzLoxrYhDt7RtgZ9kG0hdYvnADe1nETRXBqsOCyU2NC+pPwn&#10;+zUKnu8XWYpvcXr62i9m6ffL6+7YLZUaDfvtIwhPvb+F/9sHrWAaT2ZwfROegFz/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E1sG8kAAADdAAAADwAAAAAAAAAAAAAAAACYAgAA&#10;ZHJzL2Rvd25yZXYueG1sUEsFBgAAAAAEAAQA9QAAAI4DAAAAAA==&#10;" path="m,l9144,r,1222553l,1222553,,e" fillcolor="black" stroked="f" strokeweight="0">
                  <v:stroke miterlimit="83231f" joinstyle="miter"/>
                  <v:path arrowok="t" textboxrect="0,0,9144,1222553"/>
                </v:shape>
                <v:shape id="Shape 3126" o:spid="_x0000_s1034" style="position:absolute;top:53958;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O2psQA&#10;AADdAAAADwAAAGRycy9kb3ducmV2LnhtbESPT4vCMBTE7wt+h/AEb2taRZFqFBUFvSz45+Lt0Tzb&#10;YPNSm6j125uFhT0OM/MbZrZobSWe1HjjWEHaT0AQ504bLhScT9vvCQgfkDVWjknBmzws5p2vGWba&#10;vfhAz2MoRISwz1BBGUKdSenzkiz6vquJo3d1jcUQZVNI3eArwm0lB0kylhYNx4USa1qXlN+OD6vg&#10;fpL7LWtfV+b8szmszOh9SUdK9brtcgoiUBv+w3/tnVYwTAdj+H0Tn4Cc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tqbEAAAA3QAAAA8AAAAAAAAAAAAAAAAAmAIAAGRycy9k&#10;b3ducmV2LnhtbFBLBQYAAAAABAAEAPUAAACJAwAAAAA=&#10;" path="m,l9144,r,94488l,94488,,e" fillcolor="black" stroked="f" strokeweight="0">
                  <v:stroke miterlimit="83231f" joinstyle="miter"/>
                  <v:path arrowok="t" textboxrect="0,0,9144,94488"/>
                </v:shape>
                <v:shape id="Shape 3127" o:spid="_x0000_s1035" style="position:absolute;top:54904;width:91;height:27054;visibility:visible;mso-wrap-style:square;v-text-anchor:top" coordsize="9144,2705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55z8MA&#10;AADdAAAADwAAAGRycy9kb3ducmV2LnhtbESPT2sCMRTE7wW/Q3hCbzWrYt1ujSKK4NV/9PrYvG4W&#10;Ny/LJq7x2zeC0OMwM79hFqtoG9FT52vHCsajDARx6XTNlYLzafeRg/ABWWPjmBQ8yMNqOXhbYKHd&#10;nQ/UH0MlEoR9gQpMCG0hpS8NWfQj1xIn79d1FkOSXSV1h/cEt42cZNmntFhzWjDY0sZQeT3erIKr&#10;779mpx+zi6E83OI28/nlkSv1PozrbxCBYvgPv9p7rWA6nszh+SY9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55z8MAAADdAAAADwAAAAAAAAAAAAAAAACYAgAAZHJzL2Rv&#10;d25yZXYueG1sUEsFBgAAAAAEAAQA9QAAAIgDAAAAAA==&#10;" path="m,l9144,r,2705354l,2705354,,e" fillcolor="black" stroked="f" strokeweight="0">
                  <v:stroke miterlimit="83231f" joinstyle="miter"/>
                  <v:path arrowok="t" textboxrect="0,0,9144,2705354"/>
                </v:shape>
                <w10:wrap type="square"/>
              </v:group>
            </w:pict>
          </mc:Fallback>
        </mc:AlternateContent>
      </w:r>
      <w:r>
        <w:t xml:space="preserve">Some children may come to our school have disabilities and consequently need additional </w:t>
      </w:r>
    </w:p>
    <w:p w:rsidR="005723FC" w:rsidRDefault="00B94C5C">
      <w:pPr>
        <w:spacing w:after="383"/>
        <w:ind w:left="1063" w:hanging="674"/>
      </w:pPr>
      <w:proofErr w:type="gramStart"/>
      <w:r>
        <w:rPr>
          <w:rFonts w:ascii="Calibri" w:eastAsia="Calibri" w:hAnsi="Calibri" w:cs="Calibri"/>
        </w:rPr>
        <w:t>4.1</w:t>
      </w:r>
      <w:r>
        <w:t xml:space="preserve"> </w:t>
      </w:r>
      <w:r>
        <w:rPr>
          <w:rFonts w:ascii="Calibri" w:eastAsia="Calibri" w:hAnsi="Calibri" w:cs="Calibri"/>
        </w:rPr>
        <w:t xml:space="preserve"> </w:t>
      </w:r>
      <w:r>
        <w:t>resources</w:t>
      </w:r>
      <w:proofErr w:type="gramEnd"/>
      <w:r>
        <w:t>. The school is committed to providing an environment that allows these children full access to all areas of learning. All our classroom entrances are wide enough for wheelchair access and the designated points of entry for our school also allow w</w:t>
      </w:r>
      <w:r>
        <w:t xml:space="preserve">heelchair access. </w:t>
      </w:r>
      <w:r>
        <w:rPr>
          <w:rFonts w:ascii="Calibri" w:eastAsia="Calibri" w:hAnsi="Calibri" w:cs="Calibri"/>
        </w:rPr>
        <w:t xml:space="preserve"> </w:t>
      </w:r>
    </w:p>
    <w:p w:rsidR="005723FC" w:rsidRDefault="00B94C5C">
      <w:pPr>
        <w:spacing w:after="108" w:line="240" w:lineRule="auto"/>
        <w:ind w:left="62" w:firstLine="0"/>
      </w:pPr>
      <w:r>
        <w:t xml:space="preserve"> </w:t>
      </w:r>
      <w:r>
        <w:rPr>
          <w:rFonts w:ascii="Calibri" w:eastAsia="Calibri" w:hAnsi="Calibri" w:cs="Calibri"/>
        </w:rPr>
        <w:t xml:space="preserve"> </w:t>
      </w:r>
    </w:p>
    <w:p w:rsidR="005723FC" w:rsidRDefault="00B94C5C">
      <w:pPr>
        <w:spacing w:after="126" w:line="287" w:lineRule="auto"/>
        <w:ind w:left="1063" w:hanging="674"/>
      </w:pPr>
      <w:r>
        <w:rPr>
          <w:rFonts w:ascii="Calibri" w:eastAsia="Calibri" w:hAnsi="Calibri" w:cs="Calibri"/>
        </w:rPr>
        <w:t xml:space="preserve">4.2  </w:t>
      </w:r>
      <w:r>
        <w:rPr>
          <w:rFonts w:ascii="Calibri" w:eastAsia="Calibri" w:hAnsi="Calibri" w:cs="Calibri"/>
        </w:rPr>
        <w:tab/>
      </w:r>
      <w:r>
        <w:t xml:space="preserve">Teachers will modify teaching and learning as appropriate for these children. For example, they may give additional time to children with disabilities to complete certain activities. In their planning teachers ensure that they </w:t>
      </w:r>
      <w:r>
        <w:t xml:space="preserve">give children with disabilities the opportunity to develop skills in practical aspects of the curriculum. </w:t>
      </w:r>
      <w:r>
        <w:rPr>
          <w:rFonts w:ascii="Calibri" w:eastAsia="Calibri" w:hAnsi="Calibri" w:cs="Calibri"/>
        </w:rPr>
        <w:t xml:space="preserve"> </w:t>
      </w:r>
    </w:p>
    <w:p w:rsidR="005723FC" w:rsidRDefault="00B94C5C">
      <w:pPr>
        <w:spacing w:after="193" w:line="240" w:lineRule="auto"/>
        <w:ind w:left="62" w:firstLine="0"/>
      </w:pPr>
      <w:r>
        <w:t xml:space="preserve"> </w:t>
      </w:r>
      <w:r>
        <w:rPr>
          <w:rFonts w:ascii="Calibri" w:eastAsia="Calibri" w:hAnsi="Calibri" w:cs="Calibri"/>
        </w:rPr>
        <w:t xml:space="preserve"> </w:t>
      </w:r>
    </w:p>
    <w:p w:rsidR="005723FC" w:rsidRDefault="00B94C5C">
      <w:pPr>
        <w:ind w:left="399"/>
      </w:pPr>
      <w:r>
        <w:rPr>
          <w:rFonts w:ascii="Calibri" w:eastAsia="Calibri" w:hAnsi="Calibri" w:cs="Calibri"/>
        </w:rPr>
        <w:t>4.3</w:t>
      </w:r>
      <w:r>
        <w:t xml:space="preserve"> </w:t>
      </w:r>
      <w:r>
        <w:rPr>
          <w:rFonts w:ascii="Calibri" w:eastAsia="Calibri" w:hAnsi="Calibri" w:cs="Calibri"/>
        </w:rPr>
        <w:t xml:space="preserve"> </w:t>
      </w:r>
      <w:r>
        <w:rPr>
          <w:rFonts w:ascii="Calibri" w:eastAsia="Calibri" w:hAnsi="Calibri" w:cs="Calibri"/>
        </w:rPr>
        <w:tab/>
      </w:r>
      <w:r>
        <w:t xml:space="preserve">Teachers ensure that the work for these children: </w:t>
      </w:r>
      <w:r>
        <w:rPr>
          <w:rFonts w:ascii="Calibri" w:eastAsia="Calibri" w:hAnsi="Calibri" w:cs="Calibri"/>
        </w:rPr>
        <w:t xml:space="preserve"> </w:t>
      </w:r>
    </w:p>
    <w:p w:rsidR="005723FC" w:rsidRDefault="00B94C5C">
      <w:pPr>
        <w:numPr>
          <w:ilvl w:val="0"/>
          <w:numId w:val="2"/>
        </w:numPr>
        <w:ind w:hanging="720"/>
      </w:pPr>
      <w:r>
        <w:t xml:space="preserve">takes account of their pace of learning and the equipment they use; </w:t>
      </w:r>
      <w:r>
        <w:rPr>
          <w:rFonts w:ascii="Calibri" w:eastAsia="Calibri" w:hAnsi="Calibri" w:cs="Calibri"/>
        </w:rPr>
        <w:t xml:space="preserve"> </w:t>
      </w:r>
    </w:p>
    <w:p w:rsidR="005723FC" w:rsidRDefault="00B94C5C">
      <w:pPr>
        <w:numPr>
          <w:ilvl w:val="0"/>
          <w:numId w:val="2"/>
        </w:numPr>
        <w:ind w:hanging="720"/>
      </w:pPr>
      <w:r>
        <w:t xml:space="preserve">takes account of </w:t>
      </w:r>
      <w:r>
        <w:t xml:space="preserve">the effort and concentration needed in oral work, or when using, for example, vision aids; </w:t>
      </w:r>
      <w:r>
        <w:rPr>
          <w:rFonts w:ascii="Calibri" w:eastAsia="Calibri" w:hAnsi="Calibri" w:cs="Calibri"/>
        </w:rPr>
        <w:t xml:space="preserve"> </w:t>
      </w:r>
    </w:p>
    <w:p w:rsidR="005723FC" w:rsidRDefault="00B94C5C">
      <w:pPr>
        <w:numPr>
          <w:ilvl w:val="0"/>
          <w:numId w:val="2"/>
        </w:numPr>
        <w:ind w:hanging="720"/>
      </w:pPr>
      <w:r>
        <w:t xml:space="preserve">is adapted or offers alternative activities in those subjects where children are unable to manipulate tools or equipment, or use certain types of materials; </w:t>
      </w:r>
      <w:r>
        <w:rPr>
          <w:rFonts w:ascii="Calibri" w:eastAsia="Calibri" w:hAnsi="Calibri" w:cs="Calibri"/>
        </w:rPr>
        <w:t xml:space="preserve"> </w:t>
      </w:r>
    </w:p>
    <w:p w:rsidR="005723FC" w:rsidRDefault="00B94C5C">
      <w:pPr>
        <w:numPr>
          <w:ilvl w:val="0"/>
          <w:numId w:val="2"/>
        </w:numPr>
        <w:ind w:hanging="720"/>
      </w:pPr>
      <w:r>
        <w:t>allo</w:t>
      </w:r>
      <w:r>
        <w:t xml:space="preserve">ws opportunities for them to take part in educational visits and other activities linked to their studies; </w:t>
      </w:r>
      <w:r>
        <w:rPr>
          <w:rFonts w:ascii="Calibri" w:eastAsia="Calibri" w:hAnsi="Calibri" w:cs="Calibri"/>
        </w:rPr>
        <w:t xml:space="preserve"> </w:t>
      </w:r>
    </w:p>
    <w:p w:rsidR="005723FC" w:rsidRDefault="00B94C5C">
      <w:pPr>
        <w:numPr>
          <w:ilvl w:val="0"/>
          <w:numId w:val="2"/>
        </w:numPr>
        <w:spacing w:after="401"/>
        <w:ind w:hanging="720"/>
      </w:pPr>
      <w:r>
        <w:t>includes approaches that allow hearing-impaired children to learn about sound in science and music, and visually-impaired children to learn about l</w:t>
      </w:r>
      <w:r>
        <w:t xml:space="preserve">ight in science, and to use visual resources and images both in art and design and in design and technology; </w:t>
      </w:r>
      <w:r>
        <w:rPr>
          <w:rFonts w:ascii="Calibri" w:eastAsia="Calibri" w:hAnsi="Calibri" w:cs="Calibri"/>
        </w:rPr>
        <w:t xml:space="preserve"> </w:t>
      </w: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column">
                  <wp:posOffset>-532180</wp:posOffset>
                </wp:positionH>
                <wp:positionV relativeFrom="paragraph">
                  <wp:posOffset>1273767</wp:posOffset>
                </wp:positionV>
                <wp:extent cx="6954012" cy="6096"/>
                <wp:effectExtent l="0" t="0" r="0" b="0"/>
                <wp:wrapTopAndBottom/>
                <wp:docPr id="2610" name="Group 2610"/>
                <wp:cNvGraphicFramePr/>
                <a:graphic xmlns:a="http://schemas.openxmlformats.org/drawingml/2006/main">
                  <a:graphicData uri="http://schemas.microsoft.com/office/word/2010/wordprocessingGroup">
                    <wpg:wgp>
                      <wpg:cNvGrpSpPr/>
                      <wpg:grpSpPr>
                        <a:xfrm>
                          <a:off x="0" y="0"/>
                          <a:ext cx="6954012" cy="6096"/>
                          <a:chOff x="0" y="0"/>
                          <a:chExt cx="6954012" cy="6096"/>
                        </a:xfrm>
                      </wpg:grpSpPr>
                      <wps:wsp>
                        <wps:cNvPr id="3128" name="Shape 31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29" name="Shape 31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30" name="Shape 3130"/>
                        <wps:cNvSpPr/>
                        <wps:spPr>
                          <a:xfrm>
                            <a:off x="6096" y="0"/>
                            <a:ext cx="1201217" cy="9144"/>
                          </a:xfrm>
                          <a:custGeom>
                            <a:avLst/>
                            <a:gdLst/>
                            <a:ahLst/>
                            <a:cxnLst/>
                            <a:rect l="0" t="0" r="0" b="0"/>
                            <a:pathLst>
                              <a:path w="1201217" h="9144">
                                <a:moveTo>
                                  <a:pt x="0" y="0"/>
                                </a:moveTo>
                                <a:lnTo>
                                  <a:pt x="1201217" y="0"/>
                                </a:lnTo>
                                <a:lnTo>
                                  <a:pt x="120121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31" name="Shape 3131"/>
                        <wps:cNvSpPr/>
                        <wps:spPr>
                          <a:xfrm>
                            <a:off x="11981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32" name="Shape 3132"/>
                        <wps:cNvSpPr/>
                        <wps:spPr>
                          <a:xfrm>
                            <a:off x="1204214" y="0"/>
                            <a:ext cx="5743702" cy="9144"/>
                          </a:xfrm>
                          <a:custGeom>
                            <a:avLst/>
                            <a:gdLst/>
                            <a:ahLst/>
                            <a:cxnLst/>
                            <a:rect l="0" t="0" r="0" b="0"/>
                            <a:pathLst>
                              <a:path w="5743702" h="9144">
                                <a:moveTo>
                                  <a:pt x="0" y="0"/>
                                </a:moveTo>
                                <a:lnTo>
                                  <a:pt x="5743702" y="0"/>
                                </a:lnTo>
                                <a:lnTo>
                                  <a:pt x="574370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33" name="Shape 3133"/>
                        <wps:cNvSpPr/>
                        <wps:spPr>
                          <a:xfrm>
                            <a:off x="6947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34" name="Shape 3134"/>
                        <wps:cNvSpPr/>
                        <wps:spPr>
                          <a:xfrm>
                            <a:off x="6947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819CB90" id="Group 2610" o:spid="_x0000_s1026" style="position:absolute;margin-left:-41.9pt;margin-top:100.3pt;width:547.55pt;height:.5pt;z-index:251664384" coordsize="695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">
                <v:shape id="Shape 312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cQ7MEA&#10;AADdAAAADwAAAGRycy9kb3ducmV2LnhtbERPy4rCMBTdC/5DuII7TX3gSDWKMyCIIIyOC5fX5toW&#10;m5uaRK1/bxYDLg/nPV82phIPcr60rGDQT0AQZ1aXnCs4/q17UxA+IGusLJOCF3lYLtqtOabaPnlP&#10;j0PIRQxhn6KCIoQ6ldJnBRn0fVsTR+5incEQoculdviM4aaSwySZSIMlx4YCa/opKLse7kZBfcvd&#10;6eb1N5/vv9svTjbU7MZKdTvNagYiUBM+4n/3RisYDYZxbnwTn4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HEOzBAAAA3QAAAA8AAAAAAAAAAAAAAAAAmAIAAGRycy9kb3du&#10;cmV2LnhtbFBLBQYAAAAABAAEAPUAAACGAwAAAAA=&#10;" path="m,l9144,r,9144l,9144,,e" fillcolor="black" stroked="f" strokeweight="0">
                  <v:stroke miterlimit="83231f" joinstyle="miter"/>
                  <v:path arrowok="t" textboxrect="0,0,9144,9144"/>
                </v:shape>
                <v:shape id="Shape 3129"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1d8UA&#10;AADdAAAADwAAAGRycy9kb3ducmV2LnhtbESPQWsCMRSE7wX/Q3iCt5pVi9bVKCoURBDU9tDjc/Pc&#10;Xdy8rEnU9d8bodDjMDPfMNN5YypxI+dLywp63QQEcWZ1ybmCn++v908QPiBrrCyTggd5mM9ab1NM&#10;tb3znm6HkIsIYZ+igiKEOpXSZwUZ9F1bE0fvZJ3BEKXLpXZ4j3BTyX6SDKXBkuNCgTWtCsrOh6tR&#10;UF9y93vxesnH624z4mRNzfZDqU67WUxABGrCf/ivvdYKBr3+GF5v4hO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C7V3xQAAAN0AAAAPAAAAAAAAAAAAAAAAAJgCAABkcnMv&#10;ZG93bnJldi54bWxQSwUGAAAAAAQABAD1AAAAigMAAAAA&#10;" path="m,l9144,r,9144l,9144,,e" fillcolor="black" stroked="f" strokeweight="0">
                  <v:stroke miterlimit="83231f" joinstyle="miter"/>
                  <v:path arrowok="t" textboxrect="0,0,9144,9144"/>
                </v:shape>
                <v:shape id="Shape 3130" o:spid="_x0000_s1029" style="position:absolute;left:60;width:12013;height:91;visibility:visible;mso-wrap-style:square;v-text-anchor:top" coordsize="12012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GN8MA&#10;AADdAAAADwAAAGRycy9kb3ducmV2LnhtbERPTWvCQBC9F/wPywi91Y0NlBJdRQWhtJdWW9DbmB2T&#10;YHZ2yU6T9N93D4UeH+97uR5dq3rqYuPZwHyWgSIuvW24MvB53D88g4qCbLH1TAZ+KMJ6NblbYmH9&#10;wB/UH6RSKYRjgQZqkVBoHcuaHMaZD8SJu/rOoSTYVdp2OKRw1+rHLHvSDhtODTUG2tVU3g7fzkB5&#10;yd+syBD8V3vuw+n0/rrdVsbcT8fNApTQKP/iP/eLNZDP87Q/vUlP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rGN8MAAADdAAAADwAAAAAAAAAAAAAAAACYAgAAZHJzL2Rv&#10;d25yZXYueG1sUEsFBgAAAAAEAAQA9QAAAIgDAAAAAA==&#10;" path="m,l1201217,r,9144l,9144,,e" fillcolor="black" stroked="f" strokeweight="0">
                  <v:stroke miterlimit="83231f" joinstyle="miter"/>
                  <v:path arrowok="t" textboxrect="0,0,1201217,9144"/>
                </v:shape>
                <v:shape id="Shape 3131" o:spid="_x0000_s1030" style="position:absolute;left:1198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QvrMYA&#10;AADdAAAADwAAAGRycy9kb3ducmV2LnhtbESPQWvCQBSE74L/YXlCb7qJFltSN6EVClIQbNpDj6/Z&#10;1yQ0+zburhr/vSsIHoeZ+YZZFYPpxJGcby0rSGcJCOLK6pZrBd9f79NnED4ga+wsk4IzeSjy8WiF&#10;mbYn/qRjGWoRIewzVNCE0GdS+qohg35me+Lo/VlnMETpaqkdniLcdHKeJEtpsOW40GBP64aq//Jg&#10;FPT72v3svX7j38Pu44mTDQ3bR6UeJsPrC4hAQ7iHb+2NVrBIFylc38QnI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6QvrMYAAADdAAAADwAAAAAAAAAAAAAAAACYAgAAZHJz&#10;L2Rvd25yZXYueG1sUEsFBgAAAAAEAAQA9QAAAIsDAAAAAA==&#10;" path="m,l9144,r,9144l,9144,,e" fillcolor="black" stroked="f" strokeweight="0">
                  <v:stroke miterlimit="83231f" joinstyle="miter"/>
                  <v:path arrowok="t" textboxrect="0,0,9144,9144"/>
                </v:shape>
                <v:shape id="Shape 3132" o:spid="_x0000_s1031" style="position:absolute;left:12042;width:57437;height:91;visibility:visible;mso-wrap-style:square;v-text-anchor:top" coordsize="57437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xwNcQA&#10;AADdAAAADwAAAGRycy9kb3ducmV2LnhtbESP0WrCQBRE34X+w3ILfdNdDYSSuoqVKta3pn7ANXtN&#10;gtm7IbvG1K/vCoKPw8ycYebLwTaip87XjjVMJwoEceFMzaWGw+9m/A7CB2SDjWPS8EcelouX0Rwz&#10;4678Q30eShEh7DPUUIXQZlL6oiKLfuJa4uidXGcxRNmV0nR4jXDbyJlSqbRYc1yosKV1RcU5v1gN&#10;t0T1Rzqo9PJVbqn+Xqfp/hO1fnsdVh8gAg3hGX60d0ZDMk1mcH8Tn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cDXEAAAA3QAAAA8AAAAAAAAAAAAAAAAAmAIAAGRycy9k&#10;b3ducmV2LnhtbFBLBQYAAAAABAAEAPUAAACJAwAAAAA=&#10;" path="m,l5743702,r,9144l,9144,,e" fillcolor="black" stroked="f" strokeweight="0">
                  <v:stroke miterlimit="83231f" joinstyle="miter"/>
                  <v:path arrowok="t" textboxrect="0,0,5743702,9144"/>
                </v:shape>
                <v:shape id="Shape 3133" o:spid="_x0000_s1032" style="position:absolute;left:694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UQMUA&#10;AADdAAAADwAAAGRycy9kb3ducmV2LnhtbESPQWvCQBSE70L/w/IKvelGI1pSV1GhIIKgaQ89vmZf&#10;k9Ds27i7avz3riB4HGbmG2a26EwjzuR8bVnBcJCAIC6srrlU8P312X8H4QOyxsYyKbiSh8X8pTfD&#10;TNsLH+ich1JECPsMFVQhtJmUvqjIoB/Yljh6f9YZDFG6UmqHlwg3jRwlyUQarDkuVNjSuqLiPz8Z&#10;Be2xdD9Hr1f8e9pvp5xsqNuNlXp77ZYfIAJ14Rl+tDdaQTpMU7i/iU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hRAxQAAAN0AAAAPAAAAAAAAAAAAAAAAAJgCAABkcnMv&#10;ZG93bnJldi54bWxQSwUGAAAAAAQABAD1AAAAigMAAAAA&#10;" path="m,l9144,r,9144l,9144,,e" fillcolor="black" stroked="f" strokeweight="0">
                  <v:stroke miterlimit="83231f" joinstyle="miter"/>
                  <v:path arrowok="t" textboxrect="0,0,9144,9144"/>
                </v:shape>
                <v:shape id="Shape 3134" o:spid="_x0000_s1033" style="position:absolute;left:694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OMNMYA&#10;AADdAAAADwAAAGRycy9kb3ducmV2LnhtbESPT2vCQBTE7wW/w/KE3uomKlWia9BCIRQK9c+hx9fs&#10;Mwlm38bd1aTfvlso9DjMzG+YdT6YVtzJ+caygnSSgCAurW64UnA6vj4tQfiArLG1TAq+yUO+GT2s&#10;MdO25z3dD6ESEcI+QwV1CF0mpS9rMugntiOO3tk6gyFKV0ntsI9w08ppkjxLgw3HhRo7eqmpvBxu&#10;RkF3rdzn1esdf90+3hacFDS8z5V6HA/bFYhAQ/gP/7ULrWCWzubw+yY+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OMNMYAAADdAAAADwAAAAAAAAAAAAAAAACYAgAAZHJz&#10;L2Rvd25yZXYueG1sUEsFBgAAAAAEAAQA9QAAAIsDAAAAAA==&#10;" path="m,l9144,r,9144l,9144,,e" fillcolor="black" stroked="f" strokeweight="0">
                  <v:stroke miterlimit="83231f" joinstyle="miter"/>
                  <v:path arrowok="t" textboxrect="0,0,9144,9144"/>
                </v:shape>
                <w10:wrap type="topAndBottom"/>
              </v:group>
            </w:pict>
          </mc:Fallback>
        </mc:AlternateContent>
      </w:r>
    </w:p>
    <w:p w:rsidR="005723FC" w:rsidRDefault="00B94C5C">
      <w:pPr>
        <w:spacing w:after="62" w:line="240" w:lineRule="auto"/>
        <w:ind w:left="62" w:firstLine="0"/>
      </w:pPr>
      <w:r>
        <w:rPr>
          <w:rFonts w:ascii="Courier New" w:eastAsia="Courier New" w:hAnsi="Courier New" w:cs="Courier New"/>
          <w:sz w:val="10"/>
        </w:rPr>
        <w:t xml:space="preserve"> </w:t>
      </w:r>
      <w:r>
        <w:rPr>
          <w:rFonts w:ascii="Calibri" w:eastAsia="Calibri" w:hAnsi="Calibri" w:cs="Calibri"/>
        </w:rPr>
        <w:t xml:space="preserve"> </w:t>
      </w:r>
    </w:p>
    <w:p w:rsidR="005723FC" w:rsidRDefault="00B94C5C">
      <w:pPr>
        <w:spacing w:after="0" w:line="240" w:lineRule="auto"/>
        <w:ind w:left="62" w:firstLine="0"/>
      </w:pPr>
      <w:r>
        <w:rPr>
          <w:rFonts w:ascii="Courier New" w:eastAsia="Courier New" w:hAnsi="Courier New" w:cs="Courier New"/>
          <w:sz w:val="24"/>
        </w:rPr>
        <w:t xml:space="preserve"> </w:t>
      </w:r>
      <w:r>
        <w:rPr>
          <w:rFonts w:ascii="Calibri" w:eastAsia="Calibri" w:hAnsi="Calibri" w:cs="Calibri"/>
        </w:rPr>
        <w:t xml:space="preserve"> </w:t>
      </w:r>
    </w:p>
    <w:p w:rsidR="005723FC" w:rsidRDefault="00B94C5C">
      <w:pPr>
        <w:spacing w:after="580" w:line="471" w:lineRule="auto"/>
        <w:ind w:left="57" w:right="-15"/>
      </w:pPr>
      <w:r>
        <w:rPr>
          <w:rFonts w:ascii="Courier New" w:eastAsia="Courier New" w:hAnsi="Courier New" w:cs="Courier New"/>
          <w:sz w:val="10"/>
        </w:rPr>
        <w:t xml:space="preserve"> </w:t>
      </w:r>
      <w:r>
        <w:rPr>
          <w:rFonts w:ascii="Calibri" w:eastAsia="Calibri" w:hAnsi="Calibri" w:cs="Calibri"/>
        </w:rPr>
        <w:t xml:space="preserve"> </w:t>
      </w:r>
      <w:r>
        <w:rPr>
          <w:rFonts w:ascii="Calibri" w:eastAsia="Calibri" w:hAnsi="Calibri" w:cs="Calibri"/>
        </w:rPr>
        <w:tab/>
      </w:r>
      <w:r>
        <w:rPr>
          <w:rFonts w:ascii="Calibri" w:eastAsia="Calibri" w:hAnsi="Calibri" w:cs="Calibri"/>
          <w:sz w:val="18"/>
        </w:rPr>
        <w:t xml:space="preserve">Inclusion Policy </w:t>
      </w:r>
      <w:r>
        <w:rPr>
          <w:rFonts w:ascii="Calibri" w:eastAsia="Calibri" w:hAnsi="Calibri" w:cs="Calibri"/>
        </w:rPr>
        <w:t xml:space="preserve"> </w:t>
      </w:r>
    </w:p>
    <w:p w:rsidR="005723FC" w:rsidRDefault="00B94C5C">
      <w:pPr>
        <w:numPr>
          <w:ilvl w:val="0"/>
          <w:numId w:val="2"/>
        </w:numPr>
        <w:ind w:hanging="720"/>
      </w:pPr>
      <w:proofErr w:type="gramStart"/>
      <w:r>
        <w:t>uses</w:t>
      </w:r>
      <w:proofErr w:type="gramEnd"/>
      <w:r>
        <w:t xml:space="preserve"> assessment techniques that reflect their individual needs and abilities. </w:t>
      </w:r>
      <w:r>
        <w:rPr>
          <w:rFonts w:ascii="Calibri" w:eastAsia="Calibri" w:hAnsi="Calibri" w:cs="Calibri"/>
        </w:rPr>
        <w:t xml:space="preserve"> </w:t>
      </w: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column">
                  <wp:posOffset>-532180</wp:posOffset>
                </wp:positionH>
                <wp:positionV relativeFrom="paragraph">
                  <wp:posOffset>-738371</wp:posOffset>
                </wp:positionV>
                <wp:extent cx="6954012" cy="6096"/>
                <wp:effectExtent l="0" t="0" r="0" b="0"/>
                <wp:wrapTopAndBottom/>
                <wp:docPr id="2788" name="Group 2788"/>
                <wp:cNvGraphicFramePr/>
                <a:graphic xmlns:a="http://schemas.openxmlformats.org/drawingml/2006/main">
                  <a:graphicData uri="http://schemas.microsoft.com/office/word/2010/wordprocessingGroup">
                    <wpg:wgp>
                      <wpg:cNvGrpSpPr/>
                      <wpg:grpSpPr>
                        <a:xfrm>
                          <a:off x="0" y="0"/>
                          <a:ext cx="6954012" cy="6096"/>
                          <a:chOff x="0" y="0"/>
                          <a:chExt cx="6954012" cy="6096"/>
                        </a:xfrm>
                      </wpg:grpSpPr>
                      <wps:wsp>
                        <wps:cNvPr id="3135" name="Shape 313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36" name="Shape 3136"/>
                        <wps:cNvSpPr/>
                        <wps:spPr>
                          <a:xfrm>
                            <a:off x="6096" y="0"/>
                            <a:ext cx="1201217" cy="9144"/>
                          </a:xfrm>
                          <a:custGeom>
                            <a:avLst/>
                            <a:gdLst/>
                            <a:ahLst/>
                            <a:cxnLst/>
                            <a:rect l="0" t="0" r="0" b="0"/>
                            <a:pathLst>
                              <a:path w="1201217" h="9144">
                                <a:moveTo>
                                  <a:pt x="0" y="0"/>
                                </a:moveTo>
                                <a:lnTo>
                                  <a:pt x="1201217" y="0"/>
                                </a:lnTo>
                                <a:lnTo>
                                  <a:pt x="120121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37" name="Shape 3137"/>
                        <wps:cNvSpPr/>
                        <wps:spPr>
                          <a:xfrm>
                            <a:off x="12072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38" name="Shape 3138"/>
                        <wps:cNvSpPr/>
                        <wps:spPr>
                          <a:xfrm>
                            <a:off x="1213358" y="0"/>
                            <a:ext cx="5734558" cy="9144"/>
                          </a:xfrm>
                          <a:custGeom>
                            <a:avLst/>
                            <a:gdLst/>
                            <a:ahLst/>
                            <a:cxnLst/>
                            <a:rect l="0" t="0" r="0" b="0"/>
                            <a:pathLst>
                              <a:path w="5734558" h="9144">
                                <a:moveTo>
                                  <a:pt x="0" y="0"/>
                                </a:moveTo>
                                <a:lnTo>
                                  <a:pt x="5734558" y="0"/>
                                </a:lnTo>
                                <a:lnTo>
                                  <a:pt x="573455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39" name="Shape 3139"/>
                        <wps:cNvSpPr/>
                        <wps:spPr>
                          <a:xfrm>
                            <a:off x="6947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9655BBB" id="Group 2788" o:spid="_x0000_s1026" style="position:absolute;margin-left:-41.9pt;margin-top:-58.15pt;width:547.55pt;height:.5pt;z-index:251665408" coordsize="695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">
                <v:shape id="Shape 3135"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r8YA&#10;AADdAAAADwAAAGRycy9kb3ducmV2LnhtbESPQWvCQBSE74L/YXmF3nSTamtJ3YgtCFIQbPTg8TX7&#10;moRm38bdVdN/7xYEj8PMfMPMF71pxZmcbywrSMcJCOLS6oYrBfvdavQKwgdkja1lUvBHHhb5cDDH&#10;TNsLf9G5CJWIEPYZKqhD6DIpfVmTQT+2HXH0fqwzGKJ0ldQOLxFuWvmUJC/SYMNxocaOPmoqf4uT&#10;UdAdK3c4ev3O36ft54yTNfWbqVKPD/3yDUSgPtzDt/ZaK5ikk2f4fxOf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pr8YAAADdAAAADwAAAAAAAAAAAAAAAACYAgAAZHJz&#10;L2Rvd25yZXYueG1sUEsFBgAAAAAEAAQA9QAAAIsDAAAAAA==&#10;" path="m,l9144,r,9144l,9144,,e" fillcolor="black" stroked="f" strokeweight="0">
                  <v:stroke miterlimit="83231f" joinstyle="miter"/>
                  <v:path arrowok="t" textboxrect="0,0,9144,9144"/>
                </v:shape>
                <v:shape id="Shape 3136" o:spid="_x0000_s1028" style="position:absolute;left:60;width:12013;height:91;visibility:visible;mso-wrap-style:square;v-text-anchor:top" coordsize="12012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72MYA&#10;AADdAAAADwAAAGRycy9kb3ducmV2LnhtbESPX0vDQBDE3wW/w7FC3+ylDRSJvRYrCMW+9I9CfVtz&#10;axLM7R25NUm/fU8QfBxm5jfMcj26VvXUxcazgdk0A0VcettwZeDt9HL/ACoKssXWMxm4UIT16vZm&#10;iYX1Ax+oP0qlEoRjgQZqkVBoHcuaHMapD8TJ+/KdQ0myq7TtcEhw1+p5li20w4bTQo2Bnmsqv48/&#10;zkD5me+syBD8e/vRh/N5/7rZVMZM7sanR1BCo/yH/9pbayCf5Qv4fZOegF5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72MYAAADdAAAADwAAAAAAAAAAAAAAAACYAgAAZHJz&#10;L2Rvd25yZXYueG1sUEsFBgAAAAAEAAQA9QAAAIsDAAAAAA==&#10;" path="m,l1201217,r,9144l,9144,,e" fillcolor="black" stroked="f" strokeweight="0">
                  <v:stroke miterlimit="83231f" joinstyle="miter"/>
                  <v:path arrowok="t" textboxrect="0,0,1201217,9144"/>
                </v:shape>
                <v:shape id="Shape 3137" o:spid="_x0000_s1029" style="position:absolute;left:1207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SQ8YA&#10;AADdAAAADwAAAGRycy9kb3ducmV2LnhtbESPQWvCQBSE74L/YXmF3nQTlVpS16CCEAoFa3vo8TX7&#10;moRm38bd1cR/3xUKHoeZ+YZZ5YNpxYWcbywrSKcJCOLS6oYrBZ8f+8kzCB+QNbaWScGVPOTr8WiF&#10;mbY9v9PlGCoRIewzVFCH0GVS+rImg35qO+Lo/VhnMETpKqkd9hFuWjlLkidpsOG4UGNHu5rK3+PZ&#10;KOhOlfs6eb3l7/PhdclJQcPbQqnHh2HzAiLQEO7h/3ahFczT+RJub+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ESQ8YAAADdAAAADwAAAAAAAAAAAAAAAACYAgAAZHJz&#10;L2Rvd25yZXYueG1sUEsFBgAAAAAEAAQA9QAAAIsDAAAAAA==&#10;" path="m,l9144,r,9144l,9144,,e" fillcolor="black" stroked="f" strokeweight="0">
                  <v:stroke miterlimit="83231f" joinstyle="miter"/>
                  <v:path arrowok="t" textboxrect="0,0,9144,9144"/>
                </v:shape>
                <v:shape id="Shape 3138" o:spid="_x0000_s1030" style="position:absolute;left:12133;width:57346;height:91;visibility:visible;mso-wrap-style:square;v-text-anchor:top" coordsize="57345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sWMIA&#10;AADdAAAADwAAAGRycy9kb3ducmV2LnhtbERPz2vCMBS+D/wfwhO8jDW1wtg6o2jBMdhpdbDro3k2&#10;xealJLGt//1yGOz48f3e7mfbi5F86BwrWGc5COLG6Y5bBd/n09MLiBCRNfaOScGdAux3i4ctltpN&#10;/EVjHVuRQjiUqMDEOJRShsaQxZC5gThxF+ctxgR9K7XHKYXbXhZ5/iwtdpwaDA5UGWqu9c0q8I9T&#10;f3t9D8dR/+hYVObzKINXarWcD28gIs3xX/zn/tAKNutNmpvepCc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CxYwgAAAN0AAAAPAAAAAAAAAAAAAAAAAJgCAABkcnMvZG93&#10;bnJldi54bWxQSwUGAAAAAAQABAD1AAAAhwMAAAAA&#10;" path="m,l5734558,r,9144l,9144,,e" fillcolor="black" stroked="f" strokeweight="0">
                  <v:stroke miterlimit="83231f" joinstyle="miter"/>
                  <v:path arrowok="t" textboxrect="0,0,5734558,9144"/>
                </v:shape>
                <v:shape id="Shape 3139" o:spid="_x0000_s1031" style="position:absolute;left:694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jqsYA&#10;AADdAAAADwAAAGRycy9kb3ducmV2LnhtbESPQWvCQBSE74L/YXmF3nSTKq1N3YgtCFIQbPTg8TX7&#10;moRm38bdVdN/7xYEj8PMfMPMF71pxZmcbywrSMcJCOLS6oYrBfvdajQD4QOyxtYyKfgjD4t8OJhj&#10;pu2Fv+hchEpECPsMFdQhdJmUvqzJoB/bjjh6P9YZDFG6SmqHlwg3rXxKkmdpsOG4UGNHHzWVv8XJ&#10;KOiOlTscvX7n79P284WTNfWbqVKPD/3yDUSgPtzDt/ZaK5ikk1f4fxOf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IjqsYAAADdAAAADwAAAAAAAAAAAAAAAACYAgAAZHJz&#10;L2Rvd25yZXYueG1sUEsFBgAAAAAEAAQA9QAAAIsDAAAAAA==&#10;" path="m,l9144,r,9144l,9144,,e" fillcolor="black" stroked="f" strokeweight="0">
                  <v:stroke miterlimit="83231f" joinstyle="miter"/>
                  <v:path arrowok="t" textboxrect="0,0,9144,9144"/>
                </v:shape>
                <w10:wrap type="topAndBottom"/>
              </v:group>
            </w:pict>
          </mc:Fallback>
        </mc:AlternateContent>
      </w:r>
    </w:p>
    <w:p w:rsidR="005723FC" w:rsidRDefault="00B94C5C">
      <w:pPr>
        <w:spacing w:after="211" w:line="240" w:lineRule="auto"/>
        <w:ind w:left="62" w:firstLine="0"/>
      </w:pPr>
      <w:r>
        <w:rPr>
          <w:rFonts w:ascii="Calibri" w:eastAsia="Calibri" w:hAnsi="Calibri" w:cs="Calibri"/>
          <w:sz w:val="24"/>
        </w:rPr>
        <w:t xml:space="preserve"> </w:t>
      </w:r>
      <w:r>
        <w:rPr>
          <w:rFonts w:ascii="Calibri" w:eastAsia="Calibri" w:hAnsi="Calibri" w:cs="Calibri"/>
        </w:rPr>
        <w:t xml:space="preserve"> </w:t>
      </w:r>
    </w:p>
    <w:p w:rsidR="005723FC" w:rsidRDefault="00B94C5C">
      <w:pPr>
        <w:spacing w:after="102" w:line="240" w:lineRule="auto"/>
        <w:ind w:left="62" w:firstLine="0"/>
      </w:pPr>
      <w:r>
        <w:rPr>
          <w:rFonts w:ascii="Calibri" w:eastAsia="Calibri" w:hAnsi="Calibri" w:cs="Calibri"/>
          <w:sz w:val="24"/>
        </w:rPr>
        <w:t xml:space="preserve"> </w:t>
      </w:r>
      <w:r>
        <w:rPr>
          <w:rFonts w:ascii="Calibri" w:eastAsia="Calibri" w:hAnsi="Calibri" w:cs="Calibri"/>
        </w:rPr>
        <w:t xml:space="preserve"> </w:t>
      </w:r>
    </w:p>
    <w:p w:rsidR="005723FC" w:rsidRDefault="00B94C5C">
      <w:pPr>
        <w:pStyle w:val="Heading1"/>
      </w:pPr>
      <w:r>
        <w:rPr>
          <w:noProof/>
          <w:sz w:val="22"/>
        </w:rPr>
        <mc:AlternateContent>
          <mc:Choice Requires="wpg">
            <w:drawing>
              <wp:anchor distT="0" distB="0" distL="114300" distR="114300" simplePos="0" relativeHeight="251666432" behindDoc="0" locked="0" layoutInCell="1" allowOverlap="1">
                <wp:simplePos x="0" y="0"/>
                <wp:positionH relativeFrom="column">
                  <wp:posOffset>-532180</wp:posOffset>
                </wp:positionH>
                <wp:positionV relativeFrom="paragraph">
                  <wp:posOffset>-1287142</wp:posOffset>
                </wp:positionV>
                <wp:extent cx="6096" cy="6476417"/>
                <wp:effectExtent l="0" t="0" r="0" b="0"/>
                <wp:wrapSquare wrapText="bothSides"/>
                <wp:docPr id="2789" name="Group 2789"/>
                <wp:cNvGraphicFramePr/>
                <a:graphic xmlns:a="http://schemas.openxmlformats.org/drawingml/2006/main">
                  <a:graphicData uri="http://schemas.microsoft.com/office/word/2010/wordprocessingGroup">
                    <wpg:wgp>
                      <wpg:cNvGrpSpPr/>
                      <wpg:grpSpPr>
                        <a:xfrm>
                          <a:off x="0" y="0"/>
                          <a:ext cx="6096" cy="6476417"/>
                          <a:chOff x="0" y="0"/>
                          <a:chExt cx="6096" cy="6476417"/>
                        </a:xfrm>
                      </wpg:grpSpPr>
                      <wps:wsp>
                        <wps:cNvPr id="3140" name="Shape 3140"/>
                        <wps:cNvSpPr/>
                        <wps:spPr>
                          <a:xfrm>
                            <a:off x="0" y="0"/>
                            <a:ext cx="9144" cy="949757"/>
                          </a:xfrm>
                          <a:custGeom>
                            <a:avLst/>
                            <a:gdLst/>
                            <a:ahLst/>
                            <a:cxnLst/>
                            <a:rect l="0" t="0" r="0" b="0"/>
                            <a:pathLst>
                              <a:path w="9144" h="949757">
                                <a:moveTo>
                                  <a:pt x="0" y="0"/>
                                </a:moveTo>
                                <a:lnTo>
                                  <a:pt x="9144" y="0"/>
                                </a:lnTo>
                                <a:lnTo>
                                  <a:pt x="9144" y="949757"/>
                                </a:lnTo>
                                <a:lnTo>
                                  <a:pt x="0" y="949757"/>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41" name="Shape 3141"/>
                        <wps:cNvSpPr/>
                        <wps:spPr>
                          <a:xfrm>
                            <a:off x="0" y="949757"/>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42" name="Shape 3142"/>
                        <wps:cNvSpPr/>
                        <wps:spPr>
                          <a:xfrm>
                            <a:off x="0" y="1044245"/>
                            <a:ext cx="9144" cy="428244"/>
                          </a:xfrm>
                          <a:custGeom>
                            <a:avLst/>
                            <a:gdLst/>
                            <a:ahLst/>
                            <a:cxnLst/>
                            <a:rect l="0" t="0" r="0" b="0"/>
                            <a:pathLst>
                              <a:path w="9144" h="428244">
                                <a:moveTo>
                                  <a:pt x="0" y="0"/>
                                </a:moveTo>
                                <a:lnTo>
                                  <a:pt x="9144" y="0"/>
                                </a:lnTo>
                                <a:lnTo>
                                  <a:pt x="9144" y="428244"/>
                                </a:lnTo>
                                <a:lnTo>
                                  <a:pt x="0" y="4282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43" name="Shape 3143"/>
                        <wps:cNvSpPr/>
                        <wps:spPr>
                          <a:xfrm>
                            <a:off x="0" y="1472489"/>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44" name="Shape 3144"/>
                        <wps:cNvSpPr/>
                        <wps:spPr>
                          <a:xfrm>
                            <a:off x="0" y="1567104"/>
                            <a:ext cx="9144" cy="1445006"/>
                          </a:xfrm>
                          <a:custGeom>
                            <a:avLst/>
                            <a:gdLst/>
                            <a:ahLst/>
                            <a:cxnLst/>
                            <a:rect l="0" t="0" r="0" b="0"/>
                            <a:pathLst>
                              <a:path w="9144" h="1445006">
                                <a:moveTo>
                                  <a:pt x="0" y="0"/>
                                </a:moveTo>
                                <a:lnTo>
                                  <a:pt x="9144" y="0"/>
                                </a:lnTo>
                                <a:lnTo>
                                  <a:pt x="9144" y="1445006"/>
                                </a:lnTo>
                                <a:lnTo>
                                  <a:pt x="0" y="144500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45" name="Shape 3145"/>
                        <wps:cNvSpPr/>
                        <wps:spPr>
                          <a:xfrm>
                            <a:off x="0" y="3012110"/>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46" name="Shape 3146"/>
                        <wps:cNvSpPr/>
                        <wps:spPr>
                          <a:xfrm>
                            <a:off x="0" y="3106598"/>
                            <a:ext cx="9144" cy="1284732"/>
                          </a:xfrm>
                          <a:custGeom>
                            <a:avLst/>
                            <a:gdLst/>
                            <a:ahLst/>
                            <a:cxnLst/>
                            <a:rect l="0" t="0" r="0" b="0"/>
                            <a:pathLst>
                              <a:path w="9144" h="1284732">
                                <a:moveTo>
                                  <a:pt x="0" y="0"/>
                                </a:moveTo>
                                <a:lnTo>
                                  <a:pt x="9144" y="0"/>
                                </a:lnTo>
                                <a:lnTo>
                                  <a:pt x="9144" y="1284732"/>
                                </a:lnTo>
                                <a:lnTo>
                                  <a:pt x="0" y="12847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47" name="Shape 3147"/>
                        <wps:cNvSpPr/>
                        <wps:spPr>
                          <a:xfrm>
                            <a:off x="0" y="4391330"/>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48" name="Shape 3148"/>
                        <wps:cNvSpPr/>
                        <wps:spPr>
                          <a:xfrm>
                            <a:off x="0" y="4485819"/>
                            <a:ext cx="9144" cy="1563878"/>
                          </a:xfrm>
                          <a:custGeom>
                            <a:avLst/>
                            <a:gdLst/>
                            <a:ahLst/>
                            <a:cxnLst/>
                            <a:rect l="0" t="0" r="0" b="0"/>
                            <a:pathLst>
                              <a:path w="9144" h="1563878">
                                <a:moveTo>
                                  <a:pt x="0" y="0"/>
                                </a:moveTo>
                                <a:lnTo>
                                  <a:pt x="9144" y="0"/>
                                </a:lnTo>
                                <a:lnTo>
                                  <a:pt x="9144" y="1563878"/>
                                </a:lnTo>
                                <a:lnTo>
                                  <a:pt x="0" y="156387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49" name="Shape 3149"/>
                        <wps:cNvSpPr/>
                        <wps:spPr>
                          <a:xfrm>
                            <a:off x="0" y="6049698"/>
                            <a:ext cx="9144" cy="94486"/>
                          </a:xfrm>
                          <a:custGeom>
                            <a:avLst/>
                            <a:gdLst/>
                            <a:ahLst/>
                            <a:cxnLst/>
                            <a:rect l="0" t="0" r="0" b="0"/>
                            <a:pathLst>
                              <a:path w="9144" h="94486">
                                <a:moveTo>
                                  <a:pt x="0" y="0"/>
                                </a:moveTo>
                                <a:lnTo>
                                  <a:pt x="9144" y="0"/>
                                </a:lnTo>
                                <a:lnTo>
                                  <a:pt x="9144" y="94486"/>
                                </a:lnTo>
                                <a:lnTo>
                                  <a:pt x="0" y="9448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50" name="Shape 3150"/>
                        <wps:cNvSpPr/>
                        <wps:spPr>
                          <a:xfrm>
                            <a:off x="0" y="6144184"/>
                            <a:ext cx="9144" cy="332232"/>
                          </a:xfrm>
                          <a:custGeom>
                            <a:avLst/>
                            <a:gdLst/>
                            <a:ahLst/>
                            <a:cxnLst/>
                            <a:rect l="0" t="0" r="0" b="0"/>
                            <a:pathLst>
                              <a:path w="9144" h="332232">
                                <a:moveTo>
                                  <a:pt x="0" y="0"/>
                                </a:moveTo>
                                <a:lnTo>
                                  <a:pt x="9144" y="0"/>
                                </a:lnTo>
                                <a:lnTo>
                                  <a:pt x="9144" y="332232"/>
                                </a:lnTo>
                                <a:lnTo>
                                  <a:pt x="0" y="3322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ADF7AEC" id="Group 2789" o:spid="_x0000_s1026" style="position:absolute;margin-left:-41.9pt;margin-top:-101.35pt;width:.5pt;height:509.95pt;z-index:251666432" coordsize="60,64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">
                <v:shape id="Shape 3140" o:spid="_x0000_s1027" style="position:absolute;width:91;height:9497;visibility:visible;mso-wrap-style:square;v-text-anchor:top" coordsize="9144,94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nkMEA&#10;AADdAAAADwAAAGRycy9kb3ducmV2LnhtbERP3WrCMBS+H+wdwhl4t6atolKNRQbCwKupD3BsTn+w&#10;OSlJbOvbLxeDXX58//tyNr0YyfnOsoIsSUEQV1Z33Ci4XU+fWxA+IGvsLZOCF3koD+9veyy0nfiH&#10;xktoRAxhX6CCNoShkNJXLRn0iR2II1dbZzBE6BqpHU4x3PQyT9O1NNhxbGhxoK+WqsflaRSc5jp/&#10;OWmms8vX102Wnld3uiu1+JiPOxCB5vAv/nN/awXLbBX3xzfxCc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Hp5DBAAAA3QAAAA8AAAAAAAAAAAAAAAAAmAIAAGRycy9kb3du&#10;cmV2LnhtbFBLBQYAAAAABAAEAPUAAACGAwAAAAA=&#10;" path="m,l9144,r,949757l,949757,,e" fillcolor="black" stroked="f" strokeweight="0">
                  <v:stroke miterlimit="83231f" joinstyle="miter"/>
                  <v:path arrowok="t" textboxrect="0,0,9144,949757"/>
                </v:shape>
                <v:shape id="Shape 3141" o:spid="_x0000_s1028" style="position:absolute;top:9497;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LcsUA&#10;AADdAAAADwAAAGRycy9kb3ducmV2LnhtbESPzYvCMBTE7wv+D+EJe1vTrh9INYorCutlwY+Lt0fz&#10;bIPNS22i1v/eCAseh5n5DTOdt7YSN2q8cawg7SUgiHOnDRcKDvv11xiED8gaK8ek4EEe5rPOxxQz&#10;7e68pdsuFCJC2GeooAyhzqT0eUkWfc/VxNE7ucZiiLIppG7wHuG2kt9JMpIWDceFEmtalpSfd1er&#10;4LKXmzVrX1fm8Lfa/pjh45gOlfrstosJiEBteIf/279aQT8dpPB6E5+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5ctyxQAAAN0AAAAPAAAAAAAAAAAAAAAAAJgCAABkcnMv&#10;ZG93bnJldi54bWxQSwUGAAAAAAQABAD1AAAAigMAAAAA&#10;" path="m,l9144,r,94488l,94488,,e" fillcolor="black" stroked="f" strokeweight="0">
                  <v:stroke miterlimit="83231f" joinstyle="miter"/>
                  <v:path arrowok="t" textboxrect="0,0,9144,94488"/>
                </v:shape>
                <v:shape id="Shape 3142" o:spid="_x0000_s1029" style="position:absolute;top:10442;width:91;height:4282;visibility:visible;mso-wrap-style:square;v-text-anchor:top" coordsize="9144,4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BQMMA&#10;AADdAAAADwAAAGRycy9kb3ducmV2LnhtbESPT4vCMBTE78J+h/AEbzZVi6xdoyzCsl79Bx6fzbMp&#10;Ni+liVr99EZY2OMwM79h5svO1uJGra8cKxglKQjiwumKSwX73c/wE4QPyBprx6TgQR6Wi4/eHHPt&#10;7ryh2zaUIkLY56jAhNDkUvrCkEWfuIY4emfXWgxRtqXULd4j3NZynKZTabHiuGCwoZWh4rK9WgXP&#10;Y9bR83Byl0eRzcJJ6t+jmSk16HffXyACdeE//NdeawWTUTaG95v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SBQMMAAADdAAAADwAAAAAAAAAAAAAAAACYAgAAZHJzL2Rv&#10;d25yZXYueG1sUEsFBgAAAAAEAAQA9QAAAIgDAAAAAA==&#10;" path="m,l9144,r,428244l,428244,,e" fillcolor="black" stroked="f" strokeweight="0">
                  <v:stroke miterlimit="83231f" joinstyle="miter"/>
                  <v:path arrowok="t" textboxrect="0,0,9144,428244"/>
                </v:shape>
                <v:shape id="Shape 3143" o:spid="_x0000_s1030" style="position:absolute;top:14724;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vwnsUA&#10;AADdAAAADwAAAGRycy9kb3ducmV2LnhtbESPT4vCMBTE78J+h/AWvGlaXWWpRllFQS+Cfy57ezTP&#10;NmzzUpuo9dtvBMHjMDO/Yabz1lbiRo03jhWk/QQEce604ULB6bjufYPwAVlj5ZgUPMjDfPbRmWKm&#10;3Z33dDuEQkQI+wwVlCHUmZQ+L8mi77uaOHpn11gMUTaF1A3eI9xWcpAkY2nRcFwosaZlSfnf4WoV&#10;XI5yu2bt68qcdqv9wowev+lIqe5n+zMBEagN7/CrvdEKhunXEJ5v4hO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CexQAAAN0AAAAPAAAAAAAAAAAAAAAAAJgCAABkcnMv&#10;ZG93bnJldi54bWxQSwUGAAAAAAQABAD1AAAAigMAAAAA&#10;" path="m,l9144,r,94488l,94488,,e" fillcolor="black" stroked="f" strokeweight="0">
                  <v:stroke miterlimit="83231f" joinstyle="miter"/>
                  <v:path arrowok="t" textboxrect="0,0,9144,94488"/>
                </v:shape>
                <v:shape id="Shape 3144" o:spid="_x0000_s1031" style="position:absolute;top:15671;width:91;height:14450;visibility:visible;mso-wrap-style:square;v-text-anchor:top" coordsize="9144,1445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hR8YA&#10;AADdAAAADwAAAGRycy9kb3ducmV2LnhtbESPQWsCMRCF74L/IUyhN81qRezWKKIo7UmiPbS3YTPd&#10;XZpMlk1c13/fFASPjzfve/OW695Z0VEbas8KJuMMBHHhTc2lgs/zfrQAESKyQeuZFNwowHo1HCwx&#10;N/7KmrpTLEWCcMhRQRVjk0sZioochrFviJP341uHMcm2lKbFa4I7K6dZNpcOa04NFTa0raj4PV1c&#10;euNr+sofem432h603oVj973vlHp+6jdvICL18XF8T78bBS+T2Qz+1yQE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qhR8YAAADdAAAADwAAAAAAAAAAAAAAAACYAgAAZHJz&#10;L2Rvd25yZXYueG1sUEsFBgAAAAAEAAQA9QAAAIsDAAAAAA==&#10;" path="m,l9144,r,1445006l,1445006,,e" fillcolor="black" stroked="f" strokeweight="0">
                  <v:stroke miterlimit="83231f" joinstyle="miter"/>
                  <v:path arrowok="t" textboxrect="0,0,9144,1445006"/>
                </v:shape>
                <v:shape id="Shape 3145" o:spid="_x0000_s1032" style="position:absolute;top:30121;width:91;height:944;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7NccUA&#10;AADdAAAADwAAAGRycy9kb3ducmV2LnhtbESPT4vCMBTE78J+h/AWvGlatctSjbIuCnpZ8M/F26N5&#10;tsHmpdtktX57Iyx4HGbmN8xs0dlaXKn1xrGCdJiAIC6cNlwqOB7Wg08QPiBrrB2Tgjt5WMzfejPM&#10;tbvxjq77UIoIYZ+jgiqEJpfSFxVZ9EPXEEfv7FqLIcq2lLrFW4TbWo6S5ENaNBwXKmzou6Lisv+z&#10;Cn4Pcrtm7ZvaHH9Wu6XJ7qc0U6r/3n1NQQTqwiv8395oBeN0ksHzTX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3s1xxQAAAN0AAAAPAAAAAAAAAAAAAAAAAJgCAABkcnMv&#10;ZG93bnJldi54bWxQSwUGAAAAAAQABAD1AAAAigMAAAAA&#10;" path="m,l9144,r,94488l,94488,,e" fillcolor="black" stroked="f" strokeweight="0">
                  <v:stroke miterlimit="83231f" joinstyle="miter"/>
                  <v:path arrowok="t" textboxrect="0,0,9144,94488"/>
                </v:shape>
                <v:shape id="Shape 3146" o:spid="_x0000_s1033" style="position:absolute;top:31065;width:91;height:12848;visibility:visible;mso-wrap-style:square;v-text-anchor:top" coordsize="9144,128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VFMYA&#10;AADdAAAADwAAAGRycy9kb3ducmV2LnhtbESP3WrCQBSE7wXfYTlCb0Q3aYtIdA22UEiFFvy7P2aP&#10;STB7NmTXJO3TdwuFXg4z8w2zTgdTi45aV1lWEM8jEMS51RUXCk7Ht9kShPPIGmvLpOCLHKSb8WiN&#10;ibY976k7+EIECLsEFZTeN4mULi/JoJvbhjh4V9sa9EG2hdQt9gFuavkYRQtpsOKwUGJDryXlt8Pd&#10;KHCX7P4tdf4x3b3z57mj3fByQqUeJsN2BcLT4P/Df+1MK3iKnxfw+yY8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eVFMYAAADdAAAADwAAAAAAAAAAAAAAAACYAgAAZHJz&#10;L2Rvd25yZXYueG1sUEsFBgAAAAAEAAQA9QAAAIsDAAAAAA==&#10;" path="m,l9144,r,1284732l,1284732,,e" fillcolor="black" stroked="f" strokeweight="0">
                  <v:stroke miterlimit="83231f" joinstyle="miter"/>
                  <v:path arrowok="t" textboxrect="0,0,9144,1284732"/>
                </v:shape>
                <v:shape id="Shape 3147" o:spid="_x0000_s1034" style="position:absolute;top:43913;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2ncYA&#10;AADdAAAADwAAAGRycy9kb3ducmV2LnhtbESPQWvCQBSE74L/YXlCb3WTWluJrqGVCnopRL309si+&#10;Jkuzb9PsNsZ/7woFj8PMfMOs8sE2oqfOG8cK0mkCgrh02nCl4HTcPi5A+ICssXFMCi7kIV+PRyvM&#10;tDtzQf0hVCJC2GeooA6hzaT0ZU0W/dS1xNH7dp3FEGVXSd3hOcJtI5+S5EVaNBwXamxpU1P5c/iz&#10;Cn6Pcr9l7dvGnD4/inczv3ylc6UeJsPbEkSgIdzD/+2dVjBLn1/h9iY+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D2ncYAAADdAAAADwAAAAAAAAAAAAAAAACYAgAAZHJz&#10;L2Rvd25yZXYueG1sUEsFBgAAAAAEAAQA9QAAAIsDAAAAAA==&#10;" path="m,l9144,r,94488l,94488,,e" fillcolor="black" stroked="f" strokeweight="0">
                  <v:stroke miterlimit="83231f" joinstyle="miter"/>
                  <v:path arrowok="t" textboxrect="0,0,9144,94488"/>
                </v:shape>
                <v:shape id="Shape 3148" o:spid="_x0000_s1035" style="position:absolute;top:44858;width:91;height:15638;visibility:visible;mso-wrap-style:square;v-text-anchor:top" coordsize="9144,1563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EXsIA&#10;AADdAAAADwAAAGRycy9kb3ducmV2LnhtbERPzWrCQBC+C77DMoI33VhFQnQVFaSl4CG2DzBkxyRt&#10;djZkR5P26buHgseP73+7H1yjHtSF2rOBxTwBRVx4W3Np4PPjPEtBBUG22HgmAz8UYL8bj7aYWd9z&#10;To+rlCqGcMjQQCXSZlqHoiKHYe5b4sjdfOdQIuxKbTvsY7hr9EuSrLXDmmNDhS2dKiq+r3dn4Hd1&#10;/DqIvffNe/p6plTydXvJjZlOhsMGlNAgT/G/+80aWC5WcW58E5+A3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ARewgAAAN0AAAAPAAAAAAAAAAAAAAAAAJgCAABkcnMvZG93&#10;bnJldi54bWxQSwUGAAAAAAQABAD1AAAAhwMAAAAA&#10;" path="m,l9144,r,1563878l,1563878,,e" fillcolor="black" stroked="f" strokeweight="0">
                  <v:stroke miterlimit="83231f" joinstyle="miter"/>
                  <v:path arrowok="t" textboxrect="0,0,9144,1563878"/>
                </v:shape>
                <v:shape id="Shape 3149" o:spid="_x0000_s1036" style="position:absolute;top:60496;width:91;height:945;visibility:visible;mso-wrap-style:square;v-text-anchor:top" coordsize="9144,94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Dc8UA&#10;AADdAAAADwAAAGRycy9kb3ducmV2LnhtbESPQYvCMBSE78L+h/AW9qaprop2jVKEFfGk1YPeHs3b&#10;tmzzUpqo1V9vBMHjMDPfMLNFaypxocaVlhX0exEI4szqknMFh/1vdwLCeWSNlWVScCMHi/lHZ4ax&#10;tlfe0SX1uQgQdjEqKLyvYyldVpBB17M1cfD+bGPQB9nkUjd4DXBTyUEUjaXBksNCgTUtC8r+07NR&#10;0B7qZDVIj2e73Nz1JtmWp9EqVerrs01+QHhq/Tv8aq+1gu/+cAr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INzxQAAAN0AAAAPAAAAAAAAAAAAAAAAAJgCAABkcnMv&#10;ZG93bnJldi54bWxQSwUGAAAAAAQABAD1AAAAigMAAAAA&#10;" path="m,l9144,r,94486l,94486,,e" fillcolor="black" stroked="f" strokeweight="0">
                  <v:stroke miterlimit="83231f" joinstyle="miter"/>
                  <v:path arrowok="t" textboxrect="0,0,9144,94486"/>
                </v:shape>
                <v:shape id="Shape 3150" o:spid="_x0000_s1037" style="position:absolute;top:61441;width:91;height:3323;visibility:visible;mso-wrap-style:square;v-text-anchor:top" coordsize="9144,3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ncEA&#10;AADdAAAADwAAAGRycy9kb3ducmV2LnhtbERPTYvCMBC9L/gfwgje1sSKItUoogju7smqeB2asS02&#10;k9LE2v33m8OCx8f7Xm16W4uOWl851jAZKxDEuTMVFxou58PnAoQPyAZrx6Thlzxs1oOPFabGvfhE&#10;XRYKEUPYp6ihDKFJpfR5SRb92DXEkbu71mKIsC2kafEVw20tE6Xm0mLFsaHEhnYl5Y/saTUk2dfj&#10;lnzPrubKz5+b26t5d1daj4b9dgkiUB/e4n/30WiYTmZxf3wTn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qJp3BAAAA3QAAAA8AAAAAAAAAAAAAAAAAmAIAAGRycy9kb3du&#10;cmV2LnhtbFBLBQYAAAAABAAEAPUAAACGAwAAAAA=&#10;" path="m,l9144,r,332232l,332232,,e" fillcolor="black" stroked="f" strokeweight="0">
                  <v:stroke miterlimit="83231f" joinstyle="miter"/>
                  <v:path arrowok="t" textboxrect="0,0,9144,332232"/>
                </v:shape>
                <w10:wrap type="square"/>
              </v:group>
            </w:pict>
          </mc:Fallback>
        </mc:AlternateContent>
      </w:r>
      <w:r>
        <w:t xml:space="preserve">5 </w:t>
      </w:r>
      <w:r>
        <w:rPr>
          <w:sz w:val="22"/>
        </w:rPr>
        <w:t xml:space="preserve"> </w:t>
      </w:r>
      <w:r>
        <w:rPr>
          <w:sz w:val="22"/>
        </w:rPr>
        <w:tab/>
      </w:r>
      <w:r>
        <w:t xml:space="preserve">Disapplication and modification </w:t>
      </w:r>
      <w:r>
        <w:rPr>
          <w:sz w:val="22"/>
        </w:rPr>
        <w:t xml:space="preserve"> </w:t>
      </w:r>
    </w:p>
    <w:p w:rsidR="005723FC" w:rsidRDefault="00B94C5C">
      <w:pPr>
        <w:ind w:left="72"/>
      </w:pPr>
      <w:r>
        <w:t xml:space="preserve"> </w:t>
      </w:r>
      <w:r>
        <w:rPr>
          <w:rFonts w:ascii="Calibri" w:eastAsia="Calibri" w:hAnsi="Calibri" w:cs="Calibri"/>
        </w:rPr>
        <w:t xml:space="preserve"> </w:t>
      </w:r>
      <w:r>
        <w:rPr>
          <w:rFonts w:ascii="Calibri" w:eastAsia="Calibri" w:hAnsi="Calibri" w:cs="Calibri"/>
        </w:rPr>
        <w:tab/>
      </w:r>
      <w:r>
        <w:t xml:space="preserve">The school can, where necessary, modify or </w:t>
      </w:r>
      <w:proofErr w:type="spellStart"/>
      <w:r>
        <w:t>disapply</w:t>
      </w:r>
      <w:proofErr w:type="spellEnd"/>
      <w:r>
        <w:t xml:space="preserve"> the National Curriculum and its </w:t>
      </w:r>
    </w:p>
    <w:p w:rsidR="005723FC" w:rsidRDefault="00B94C5C">
      <w:pPr>
        <w:spacing w:after="436" w:line="283" w:lineRule="auto"/>
        <w:ind w:left="1063" w:right="301" w:hanging="674"/>
      </w:pPr>
      <w:r>
        <w:rPr>
          <w:rFonts w:ascii="Calibri" w:eastAsia="Calibri" w:hAnsi="Calibri" w:cs="Calibri"/>
        </w:rPr>
        <w:t>5.1</w:t>
      </w:r>
      <w:r>
        <w:t xml:space="preserve"> </w:t>
      </w:r>
      <w:r>
        <w:rPr>
          <w:rFonts w:ascii="Calibri" w:eastAsia="Calibri" w:hAnsi="Calibri" w:cs="Calibri"/>
        </w:rPr>
        <w:t xml:space="preserve"> </w:t>
      </w:r>
      <w:r>
        <w:rPr>
          <w:rFonts w:ascii="Calibri" w:eastAsia="Calibri" w:hAnsi="Calibri" w:cs="Calibri"/>
        </w:rPr>
        <w:tab/>
      </w:r>
      <w:r>
        <w:t>assessment arrangements. Our school policy is to do this only in exceptional circumstances. The school makes every effort to mee</w:t>
      </w:r>
      <w:r>
        <w:t>t the learning needs of all its children without recourse to disapplication or modification. We achieve this through greater differentiation of the child’s work, or through the provision of additional learning resources. When necessary, we also support lea</w:t>
      </w:r>
      <w:r>
        <w:t xml:space="preserve">rning through appropriate external specialists. In such cases, teachers work closely with these agencies to support the child. </w:t>
      </w:r>
      <w:r>
        <w:rPr>
          <w:rFonts w:ascii="Calibri" w:eastAsia="Calibri" w:hAnsi="Calibri" w:cs="Calibri"/>
        </w:rPr>
        <w:t xml:space="preserve"> </w:t>
      </w:r>
    </w:p>
    <w:p w:rsidR="005723FC" w:rsidRDefault="00B94C5C">
      <w:pPr>
        <w:ind w:left="72"/>
      </w:pPr>
      <w:r>
        <w:t xml:space="preserve"> </w:t>
      </w:r>
      <w:r>
        <w:rPr>
          <w:rFonts w:ascii="Calibri" w:eastAsia="Calibri" w:hAnsi="Calibri" w:cs="Calibri"/>
        </w:rPr>
        <w:t xml:space="preserve"> </w:t>
      </w:r>
      <w:r>
        <w:rPr>
          <w:rFonts w:ascii="Calibri" w:eastAsia="Calibri" w:hAnsi="Calibri" w:cs="Calibri"/>
        </w:rPr>
        <w:tab/>
      </w:r>
      <w:r>
        <w:t xml:space="preserve">In exceptional circumstances we may decide that modification or disapplication is the </w:t>
      </w:r>
    </w:p>
    <w:p w:rsidR="005723FC" w:rsidRDefault="00B94C5C">
      <w:pPr>
        <w:spacing w:after="341" w:line="290" w:lineRule="auto"/>
        <w:ind w:left="1063" w:right="401" w:hanging="674"/>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column">
                  <wp:posOffset>6415736</wp:posOffset>
                </wp:positionH>
                <wp:positionV relativeFrom="paragraph">
                  <wp:posOffset>-3377857</wp:posOffset>
                </wp:positionV>
                <wp:extent cx="6096" cy="6476417"/>
                <wp:effectExtent l="0" t="0" r="0" b="0"/>
                <wp:wrapSquare wrapText="bothSides"/>
                <wp:docPr id="2790" name="Group 2790"/>
                <wp:cNvGraphicFramePr/>
                <a:graphic xmlns:a="http://schemas.openxmlformats.org/drawingml/2006/main">
                  <a:graphicData uri="http://schemas.microsoft.com/office/word/2010/wordprocessingGroup">
                    <wpg:wgp>
                      <wpg:cNvGrpSpPr/>
                      <wpg:grpSpPr>
                        <a:xfrm>
                          <a:off x="0" y="0"/>
                          <a:ext cx="6096" cy="6476417"/>
                          <a:chOff x="0" y="0"/>
                          <a:chExt cx="6096" cy="6476417"/>
                        </a:xfrm>
                      </wpg:grpSpPr>
                      <wps:wsp>
                        <wps:cNvPr id="3151" name="Shape 3151"/>
                        <wps:cNvSpPr/>
                        <wps:spPr>
                          <a:xfrm>
                            <a:off x="0" y="0"/>
                            <a:ext cx="9144" cy="949757"/>
                          </a:xfrm>
                          <a:custGeom>
                            <a:avLst/>
                            <a:gdLst/>
                            <a:ahLst/>
                            <a:cxnLst/>
                            <a:rect l="0" t="0" r="0" b="0"/>
                            <a:pathLst>
                              <a:path w="9144" h="949757">
                                <a:moveTo>
                                  <a:pt x="0" y="0"/>
                                </a:moveTo>
                                <a:lnTo>
                                  <a:pt x="9144" y="0"/>
                                </a:lnTo>
                                <a:lnTo>
                                  <a:pt x="9144" y="949757"/>
                                </a:lnTo>
                                <a:lnTo>
                                  <a:pt x="0" y="949757"/>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52" name="Shape 3152"/>
                        <wps:cNvSpPr/>
                        <wps:spPr>
                          <a:xfrm>
                            <a:off x="0" y="949757"/>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53" name="Shape 3153"/>
                        <wps:cNvSpPr/>
                        <wps:spPr>
                          <a:xfrm>
                            <a:off x="0" y="1044245"/>
                            <a:ext cx="9144" cy="428244"/>
                          </a:xfrm>
                          <a:custGeom>
                            <a:avLst/>
                            <a:gdLst/>
                            <a:ahLst/>
                            <a:cxnLst/>
                            <a:rect l="0" t="0" r="0" b="0"/>
                            <a:pathLst>
                              <a:path w="9144" h="428244">
                                <a:moveTo>
                                  <a:pt x="0" y="0"/>
                                </a:moveTo>
                                <a:lnTo>
                                  <a:pt x="9144" y="0"/>
                                </a:lnTo>
                                <a:lnTo>
                                  <a:pt x="9144" y="428244"/>
                                </a:lnTo>
                                <a:lnTo>
                                  <a:pt x="0" y="4282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54" name="Shape 3154"/>
                        <wps:cNvSpPr/>
                        <wps:spPr>
                          <a:xfrm>
                            <a:off x="0" y="1472489"/>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55" name="Shape 3155"/>
                        <wps:cNvSpPr/>
                        <wps:spPr>
                          <a:xfrm>
                            <a:off x="0" y="1567104"/>
                            <a:ext cx="9144" cy="1445006"/>
                          </a:xfrm>
                          <a:custGeom>
                            <a:avLst/>
                            <a:gdLst/>
                            <a:ahLst/>
                            <a:cxnLst/>
                            <a:rect l="0" t="0" r="0" b="0"/>
                            <a:pathLst>
                              <a:path w="9144" h="1445006">
                                <a:moveTo>
                                  <a:pt x="0" y="0"/>
                                </a:moveTo>
                                <a:lnTo>
                                  <a:pt x="9144" y="0"/>
                                </a:lnTo>
                                <a:lnTo>
                                  <a:pt x="9144" y="1445006"/>
                                </a:lnTo>
                                <a:lnTo>
                                  <a:pt x="0" y="144500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56" name="Shape 3156"/>
                        <wps:cNvSpPr/>
                        <wps:spPr>
                          <a:xfrm>
                            <a:off x="0" y="3012110"/>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57" name="Shape 3157"/>
                        <wps:cNvSpPr/>
                        <wps:spPr>
                          <a:xfrm>
                            <a:off x="0" y="3106598"/>
                            <a:ext cx="9144" cy="1284732"/>
                          </a:xfrm>
                          <a:custGeom>
                            <a:avLst/>
                            <a:gdLst/>
                            <a:ahLst/>
                            <a:cxnLst/>
                            <a:rect l="0" t="0" r="0" b="0"/>
                            <a:pathLst>
                              <a:path w="9144" h="1284732">
                                <a:moveTo>
                                  <a:pt x="0" y="0"/>
                                </a:moveTo>
                                <a:lnTo>
                                  <a:pt x="9144" y="0"/>
                                </a:lnTo>
                                <a:lnTo>
                                  <a:pt x="9144" y="1284732"/>
                                </a:lnTo>
                                <a:lnTo>
                                  <a:pt x="0" y="12847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58" name="Shape 3158"/>
                        <wps:cNvSpPr/>
                        <wps:spPr>
                          <a:xfrm>
                            <a:off x="0" y="4391330"/>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59" name="Shape 3159"/>
                        <wps:cNvSpPr/>
                        <wps:spPr>
                          <a:xfrm>
                            <a:off x="0" y="4485819"/>
                            <a:ext cx="9144" cy="1563878"/>
                          </a:xfrm>
                          <a:custGeom>
                            <a:avLst/>
                            <a:gdLst/>
                            <a:ahLst/>
                            <a:cxnLst/>
                            <a:rect l="0" t="0" r="0" b="0"/>
                            <a:pathLst>
                              <a:path w="9144" h="1563878">
                                <a:moveTo>
                                  <a:pt x="0" y="0"/>
                                </a:moveTo>
                                <a:lnTo>
                                  <a:pt x="9144" y="0"/>
                                </a:lnTo>
                                <a:lnTo>
                                  <a:pt x="9144" y="1563878"/>
                                </a:lnTo>
                                <a:lnTo>
                                  <a:pt x="0" y="1563878"/>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60" name="Shape 3160"/>
                        <wps:cNvSpPr/>
                        <wps:spPr>
                          <a:xfrm>
                            <a:off x="0" y="6049698"/>
                            <a:ext cx="9144" cy="94486"/>
                          </a:xfrm>
                          <a:custGeom>
                            <a:avLst/>
                            <a:gdLst/>
                            <a:ahLst/>
                            <a:cxnLst/>
                            <a:rect l="0" t="0" r="0" b="0"/>
                            <a:pathLst>
                              <a:path w="9144" h="94486">
                                <a:moveTo>
                                  <a:pt x="0" y="0"/>
                                </a:moveTo>
                                <a:lnTo>
                                  <a:pt x="9144" y="0"/>
                                </a:lnTo>
                                <a:lnTo>
                                  <a:pt x="9144" y="94486"/>
                                </a:lnTo>
                                <a:lnTo>
                                  <a:pt x="0" y="94486"/>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61" name="Shape 3161"/>
                        <wps:cNvSpPr/>
                        <wps:spPr>
                          <a:xfrm>
                            <a:off x="0" y="6144184"/>
                            <a:ext cx="9144" cy="332232"/>
                          </a:xfrm>
                          <a:custGeom>
                            <a:avLst/>
                            <a:gdLst/>
                            <a:ahLst/>
                            <a:cxnLst/>
                            <a:rect l="0" t="0" r="0" b="0"/>
                            <a:pathLst>
                              <a:path w="9144" h="332232">
                                <a:moveTo>
                                  <a:pt x="0" y="0"/>
                                </a:moveTo>
                                <a:lnTo>
                                  <a:pt x="9144" y="0"/>
                                </a:lnTo>
                                <a:lnTo>
                                  <a:pt x="9144" y="332232"/>
                                </a:lnTo>
                                <a:lnTo>
                                  <a:pt x="0" y="332232"/>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5F4BDFC" id="Group 2790" o:spid="_x0000_s1026" style="position:absolute;margin-left:505.2pt;margin-top:-265.95pt;width:.5pt;height:509.95pt;z-index:251667456" coordsize="60,64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">
                <v:shape id="Shape 3151" o:spid="_x0000_s1027" style="position:absolute;width:91;height:9497;visibility:visible;mso-wrap-style:square;v-text-anchor:top" coordsize="9144,94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U1sQA&#10;AADdAAAADwAAAGRycy9kb3ducmV2LnhtbESPwWrDMBBE74X8g9hCbo1sp02DE8WEQiDgU51+wMba&#10;2KbWykiq7fx9VCj0OMzMG2ZfzKYXIznfWVaQrhIQxLXVHTcKvi6nly0IH5A19pZJwZ08FIfF0x5z&#10;bSf+pLEKjYgQ9jkqaEMYcil93ZJBv7IDcfRu1hkMUbpGaodThJteZkmykQY7jgstDvTRUv1d/RgF&#10;p/mW3Z00U+myzeU9TcrXK12VWj7Pxx2IQHP4D/+1z1rBOn1L4fdNfALy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SlNbEAAAA3QAAAA8AAAAAAAAAAAAAAAAAmAIAAGRycy9k&#10;b3ducmV2LnhtbFBLBQYAAAAABAAEAPUAAACJAwAAAAA=&#10;" path="m,l9144,r,949757l,949757,,e" fillcolor="black" stroked="f" strokeweight="0">
                  <v:stroke miterlimit="83231f" joinstyle="miter"/>
                  <v:path arrowok="t" textboxrect="0,0,9144,949757"/>
                </v:shape>
                <v:shape id="Shape 3152" o:spid="_x0000_s1028" style="position:absolute;top:9497;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D2MYA&#10;AADdAAAADwAAAGRycy9kb3ducmV2LnhtbESPQWvCQBSE74X+h+UVems2sUQkukpbKtRLQc3F2yP7&#10;TBazb9Ps1iT/visUPA4z8w2z2oy2FVfqvXGsIEtSEMSV04ZrBeVx+7IA4QOyxtYxKZjIw2b9+LDC&#10;QruB93Q9hFpECPsCFTQhdIWUvmrIok9cRxy9s+sthij7Wuoehwi3rZyl6VxaNBwXGuzoo6Hqcvi1&#10;Cn6Ocrdl7bvWlN+f+3eTT6csV+r5aXxbggg0hnv4v/2lFbxm+Qxub+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7D2MYAAADdAAAADwAAAAAAAAAAAAAAAACYAgAAZHJz&#10;L2Rvd25yZXYueG1sUEsFBgAAAAAEAAQA9QAAAIsDAAAAAA==&#10;" path="m,l9144,r,94488l,94488,,e" fillcolor="black" stroked="f" strokeweight="0">
                  <v:stroke miterlimit="83231f" joinstyle="miter"/>
                  <v:path arrowok="t" textboxrect="0,0,9144,94488"/>
                </v:shape>
                <v:shape id="Shape 3153" o:spid="_x0000_s1029" style="position:absolute;top:10442;width:91;height:4282;visibility:visible;mso-wrap-style:square;v-text-anchor:top" coordsize="9144,4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yBsQA&#10;AADdAAAADwAAAGRycy9kb3ducmV2LnhtbESPW4vCMBSE3wX/QzjCvtnU9YJWoyzCsvvqDXw8Nsem&#10;2JyUJmr115uFBR+HmfmGWaxaW4kbNb50rGCQpCCIc6dLLhTsd9/9KQgfkDVWjknBgzyslt3OAjPt&#10;7ryh2zYUIkLYZ6jAhFBnUvrckEWfuJo4emfXWAxRNoXUDd4j3FbyM00n0mLJccFgTWtD+WV7tQqe&#10;x1FLz8PJXR75aBZOUv8czUypj177NQcRqA3v8H/7VysYDsZD+HsTn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hsgbEAAAA3QAAAA8AAAAAAAAAAAAAAAAAmAIAAGRycy9k&#10;b3ducmV2LnhtbFBLBQYAAAAABAAEAPUAAACJAwAAAAA=&#10;" path="m,l9144,r,428244l,428244,,e" fillcolor="black" stroked="f" strokeweight="0">
                  <v:stroke miterlimit="83231f" joinstyle="miter"/>
                  <v:path arrowok="t" textboxrect="0,0,9144,428244"/>
                </v:shape>
                <v:shape id="Shape 3154" o:spid="_x0000_s1030" style="position:absolute;top:14724;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N8UA&#10;AADdAAAADwAAAGRycy9kb3ducmV2LnhtbESPT4vCMBTE78J+h/AWvGlatctSjbIuCnpZ8M/F26N5&#10;tsHmpdtktX57Iyx4HGbmN8xs0dlaXKn1xrGCdJiAIC6cNlwqOB7Wg08QPiBrrB2Tgjt5WMzfejPM&#10;tbvxjq77UIoIYZ+jgiqEJpfSFxVZ9EPXEEfv7FqLIcq2lLrFW4TbWo6S5ENaNBwXKmzou6Lisv+z&#10;Cn4Pcrtm7ZvaHH9Wu6XJ7qc0U6r/3n1NQQTqwiv8395oBeM0m8DzTX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43xQAAAN0AAAAPAAAAAAAAAAAAAAAAAJgCAABkcnMv&#10;ZG93bnJldi54bWxQSwUGAAAAAAQABAD1AAAAigMAAAAA&#10;" path="m,l9144,r,94488l,94488,,e" fillcolor="black" stroked="f" strokeweight="0">
                  <v:stroke miterlimit="83231f" joinstyle="miter"/>
                  <v:path arrowok="t" textboxrect="0,0,9144,94488"/>
                </v:shape>
                <v:shape id="Shape 3155" o:spid="_x0000_s1031" style="position:absolute;top:15671;width:91;height:14450;visibility:visible;mso-wrap-style:square;v-text-anchor:top" coordsize="9144,1445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AcYA&#10;AADdAAAADwAAAGRycy9kb3ducmV2LnhtbESPQWsCMRCF74L/IUyhN81qUezWKKIo7UmiPbS3YTPd&#10;XZpMlk1c13/fFASPjzfve/OW695Z0VEbas8KJuMMBHHhTc2lgs/zfrQAESKyQeuZFNwowHo1HCwx&#10;N/7KmrpTLEWCcMhRQRVjk0sZioochrFviJP341uHMcm2lKbFa4I7K6dZNpcOa04NFTa0raj4PV1c&#10;euNr+sofem432h603oVj973vlHp+6jdvICL18XF8T78bBS+T2Qz+1yQE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SAcYAAADdAAAADwAAAAAAAAAAAAAAAACYAgAAZHJz&#10;L2Rvd25yZXYueG1sUEsFBgAAAAAEAAQA9QAAAIsDAAAAAA==&#10;" path="m,l9144,r,1445006l,1445006,,e" fillcolor="black" stroked="f" strokeweight="0">
                  <v:stroke miterlimit="83231f" joinstyle="miter"/>
                  <v:path arrowok="t" textboxrect="0,0,9144,1445006"/>
                </v:shape>
                <v:shape id="Shape 3156" o:spid="_x0000_s1032" style="position:absolute;top:30121;width:91;height:944;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F28YA&#10;AADdAAAADwAAAGRycy9kb3ducmV2LnhtbESPQWvCQBSE7wX/w/KE3ppNKhGJrqKlQnspRHPx9si+&#10;Jkuzb9Psqsm/7xYKPQ4z8w2z2Y22EzcavHGsIEtSEMS104YbBdX5+LQC4QOyxs4xKZjIw247e9hg&#10;od2dS7qdQiMihH2BCtoQ+kJKX7dk0SeuJ47epxsshiiHRuoB7xFuO/mcpktp0XBcaLGnl5bqr9PV&#10;Kvg+y/cja993pvp4LQ8mny5ZrtTjfNyvQQQaw3/4r/2mFSyyfAm/b+IT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XF28YAAADdAAAADwAAAAAAAAAAAAAAAACYAgAAZHJz&#10;L2Rvd25yZXYueG1sUEsFBgAAAAAEAAQA9QAAAIsDAAAAAA==&#10;" path="m,l9144,r,94488l,94488,,e" fillcolor="black" stroked="f" strokeweight="0">
                  <v:stroke miterlimit="83231f" joinstyle="miter"/>
                  <v:path arrowok="t" textboxrect="0,0,9144,94488"/>
                </v:shape>
                <v:shape id="Shape 3157" o:spid="_x0000_s1033" style="position:absolute;top:31065;width:91;height:12848;visibility:visible;mso-wrap-style:square;v-text-anchor:top" coordsize="9144,1284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UsYA&#10;AADdAAAADwAAAGRycy9kb3ducmV2LnhtbESP3WrCQBSE7wu+w3IEb0rdqNRKzEZUEKzQgj+9P80e&#10;k2D2bMiuMfXp3UKhl8PMfMMki85UoqXGlZYVjIYRCOLM6pJzBafj5mUGwnlkjZVlUvBDDhZp7ynB&#10;WNsb76k9+FwECLsYFRTe17GULivIoBvamjh4Z9sY9EE2udQN3gLcVHIcRVNpsOSwUGBN64Kyy+Fq&#10;FLjv7fUudfbxvHvnz6+Wdt3qhEoN+t1yDsJT5//Df+2tVjAZvb7B75vwBGT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mUsYAAADdAAAADwAAAAAAAAAAAAAAAACYAgAAZHJz&#10;L2Rvd25yZXYueG1sUEsFBgAAAAAEAAQA9QAAAIsDAAAAAA==&#10;" path="m,l9144,r,1284732l,1284732,,e" fillcolor="black" stroked="f" strokeweight="0">
                  <v:stroke miterlimit="83231f" joinstyle="miter"/>
                  <v:path arrowok="t" textboxrect="0,0,9144,1284732"/>
                </v:shape>
                <v:shape id="Shape 3158" o:spid="_x0000_s1034" style="position:absolute;top:43913;width:91;height:945;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0MsEA&#10;AADdAAAADwAAAGRycy9kb3ducmV2LnhtbERPy4rCMBTdD/gP4QruxrRKB6lGUVFwNoKPjbtLc22D&#10;zU1tota/nyyEWR7Oe7bobC2e1HrjWEE6TEAQF04bLhWcT9vvCQgfkDXWjknBmzws5r2vGebavfhA&#10;z2MoRQxhn6OCKoQml9IXFVn0Q9cQR+7qWoshwraUusVXDLe1HCXJj7RoODZU2NC6ouJ2fFgF95P8&#10;3bL2TW3O+81hZbL3Jc2UGvS75RREoC78iz/unVYwTrM4N76JT0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G9DLBAAAA3QAAAA8AAAAAAAAAAAAAAAAAmAIAAGRycy9kb3du&#10;cmV2LnhtbFBLBQYAAAAABAAEAPUAAACGAwAAAAA=&#10;" path="m,l9144,r,94488l,94488,,e" fillcolor="black" stroked="f" strokeweight="0">
                  <v:stroke miterlimit="83231f" joinstyle="miter"/>
                  <v:path arrowok="t" textboxrect="0,0,9144,94488"/>
                </v:shape>
                <v:shape id="Shape 3159" o:spid="_x0000_s1035" style="position:absolute;top:44858;width:91;height:15638;visibility:visible;mso-wrap-style:square;v-text-anchor:top" coordsize="9144,1563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U3GMYA&#10;AADdAAAADwAAAGRycy9kb3ducmV2LnhtbESPUWvCQBCE3wv9D8cW+lYvtlVi9BQVpKXQh6g/YMmt&#10;SWxuL+RWk/bX9wpCH4eZ+YZZrAbXqCt1ofZsYDxKQBEX3tZcGjgedk8pqCDIFhvPZOCbAqyW93cL&#10;zKzvOafrXkoVIRwyNFCJtJnWoajIYRj5ljh6J985lCi7UtsO+wh3jX5Okql2WHNcqLClbUXF1/7i&#10;DPy8bs5rsZe++UjfdpRKPm0/c2MeH4b1HJTQIP/hW/vdGngZT2bw9yY+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U3GMYAAADdAAAADwAAAAAAAAAAAAAAAACYAgAAZHJz&#10;L2Rvd25yZXYueG1sUEsFBgAAAAAEAAQA9QAAAIsDAAAAAA==&#10;" path="m,l9144,r,1563878l,1563878,,e" fillcolor="black" stroked="f" strokeweight="0">
                  <v:stroke miterlimit="83231f" joinstyle="miter"/>
                  <v:path arrowok="t" textboxrect="0,0,9144,1563878"/>
                </v:shape>
                <v:shape id="Shape 3160" o:spid="_x0000_s1036" style="position:absolute;top:60496;width:91;height:945;visibility:visible;mso-wrap-style:square;v-text-anchor:top" coordsize="9144,94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N2jsQA&#10;AADdAAAADwAAAGRycy9kb3ducmV2LnhtbERPTWuDQBC9F/Iflgn01qxaGoLNRkRoKJ5S4yG9De5U&#10;pe6suJto++uzh0KPj/e9zxYziBtNrresIN5EIIgbq3tuFdTnt6cdCOeRNQ6WScEPOcgOq4c9ptrO&#10;/EG3yrcihLBLUUHn/ZhK6ZqODLqNHYkD92Ungz7AqZV6wjmEm0EmUbSVBnsODR2OVHTUfFdXo2Cp&#10;x/yYVJerLcpfXean/vPlWCn1uF7yVxCeFv8v/nO/awXP8TbsD2/CE5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Tdo7EAAAA3QAAAA8AAAAAAAAAAAAAAAAAmAIAAGRycy9k&#10;b3ducmV2LnhtbFBLBQYAAAAABAAEAPUAAACJAwAAAAA=&#10;" path="m,l9144,r,94486l,94486,,e" fillcolor="black" stroked="f" strokeweight="0">
                  <v:stroke miterlimit="83231f" joinstyle="miter"/>
                  <v:path arrowok="t" textboxrect="0,0,9144,94486"/>
                </v:shape>
                <v:shape id="Shape 3161" o:spid="_x0000_s1037" style="position:absolute;top:61441;width:91;height:3323;visibility:visible;mso-wrap-style:square;v-text-anchor:top" coordsize="9144,3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Ju8UA&#10;AADdAAAADwAAAGRycy9kb3ducmV2LnhtbESPQWvCQBSE74L/YXlCb7qblIaSukppEdSeGiteH9ln&#10;Esy+Ddk1xn/vFgo9DjPzDbNcj7YVA/W+cawhWSgQxKUzDVcafg6b+SsIH5ANto5Jw508rFfTyRJz&#10;4278TUMRKhEh7HPUUIfQ5VL6siaLfuE64uidXW8xRNlX0vR4i3DbylSpTFpsOC7U2NFHTeWluFoN&#10;abG7nNL9y9Ec+fp1cp8qG85K66fZ+P4GItAY/sN/7a3R8JxkCfy+iU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km7xQAAAN0AAAAPAAAAAAAAAAAAAAAAAJgCAABkcnMv&#10;ZG93bnJldi54bWxQSwUGAAAAAAQABAD1AAAAigMAAAAA&#10;" path="m,l9144,r,332232l,332232,,e" fillcolor="black" stroked="f" strokeweight="0">
                  <v:stroke miterlimit="83231f" joinstyle="miter"/>
                  <v:path arrowok="t" textboxrect="0,0,9144,332232"/>
                </v:shape>
                <w10:wrap type="square"/>
              </v:group>
            </w:pict>
          </mc:Fallback>
        </mc:AlternateContent>
      </w:r>
      <w:r>
        <w:rPr>
          <w:rFonts w:ascii="Calibri" w:eastAsia="Calibri" w:hAnsi="Calibri" w:cs="Calibri"/>
        </w:rPr>
        <w:t>5.2</w:t>
      </w:r>
      <w:r>
        <w:t xml:space="preserve"> </w:t>
      </w:r>
      <w:r>
        <w:rPr>
          <w:rFonts w:ascii="Calibri" w:eastAsia="Calibri" w:hAnsi="Calibri" w:cs="Calibri"/>
        </w:rPr>
        <w:t xml:space="preserve"> </w:t>
      </w:r>
      <w:r>
        <w:rPr>
          <w:rFonts w:ascii="Calibri" w:eastAsia="Calibri" w:hAnsi="Calibri" w:cs="Calibri"/>
        </w:rPr>
        <w:tab/>
      </w:r>
      <w:r>
        <w:t>correct procedure to follow. W</w:t>
      </w:r>
      <w:r>
        <w:t>e would only do this after detailed consultation with parents and the Local Education Authority. The school’s governor with responsibility for special educational needs would also be closely involved in this process. We would ensure that every effort had b</w:t>
      </w:r>
      <w:r>
        <w:t xml:space="preserve">een made to provide the necessary support from within the school’s resources before considering such action. </w:t>
      </w:r>
      <w:r>
        <w:rPr>
          <w:rFonts w:ascii="Calibri" w:eastAsia="Calibri" w:hAnsi="Calibri" w:cs="Calibri"/>
        </w:rPr>
        <w:t xml:space="preserve"> </w:t>
      </w:r>
    </w:p>
    <w:p w:rsidR="005723FC" w:rsidRDefault="00B94C5C">
      <w:pPr>
        <w:spacing w:after="120" w:line="240" w:lineRule="auto"/>
        <w:ind w:left="62" w:firstLine="0"/>
      </w:pPr>
      <w:r>
        <w:t xml:space="preserve"> </w:t>
      </w:r>
      <w:r>
        <w:rPr>
          <w:rFonts w:ascii="Calibri" w:eastAsia="Calibri" w:hAnsi="Calibri" w:cs="Calibri"/>
        </w:rPr>
        <w:t xml:space="preserve"> </w:t>
      </w:r>
    </w:p>
    <w:p w:rsidR="005723FC" w:rsidRDefault="00B94C5C">
      <w:pPr>
        <w:ind w:left="399"/>
      </w:pPr>
      <w:r>
        <w:rPr>
          <w:rFonts w:ascii="Calibri" w:eastAsia="Calibri" w:hAnsi="Calibri" w:cs="Calibri"/>
        </w:rPr>
        <w:t>5.3</w:t>
      </w:r>
      <w:r>
        <w:t xml:space="preserve"> </w:t>
      </w:r>
      <w:r>
        <w:rPr>
          <w:rFonts w:ascii="Calibri" w:eastAsia="Calibri" w:hAnsi="Calibri" w:cs="Calibri"/>
        </w:rPr>
        <w:t xml:space="preserve"> </w:t>
      </w:r>
      <w:r>
        <w:rPr>
          <w:rFonts w:ascii="Calibri" w:eastAsia="Calibri" w:hAnsi="Calibri" w:cs="Calibri"/>
        </w:rPr>
        <w:tab/>
      </w:r>
      <w:r>
        <w:t xml:space="preserve">Should we go ahead with modification or disapplication, we would do so through: </w:t>
      </w:r>
      <w:r>
        <w:rPr>
          <w:rFonts w:ascii="Calibri" w:eastAsia="Calibri" w:hAnsi="Calibri" w:cs="Calibri"/>
        </w:rPr>
        <w:t xml:space="preserve"> </w:t>
      </w:r>
    </w:p>
    <w:p w:rsidR="005723FC" w:rsidRDefault="00B94C5C">
      <w:pPr>
        <w:numPr>
          <w:ilvl w:val="0"/>
          <w:numId w:val="3"/>
        </w:numPr>
        <w:ind w:right="194" w:hanging="360"/>
      </w:pPr>
      <w:r>
        <w:t>Section 364 of the Education Act 1996. This allows mod</w:t>
      </w:r>
      <w:r>
        <w:t xml:space="preserve">ification or disapplication of the National Curriculum, or elements of it, through a statement of special educational needs; </w:t>
      </w:r>
      <w:r>
        <w:rPr>
          <w:rFonts w:ascii="Calibri" w:eastAsia="Calibri" w:hAnsi="Calibri" w:cs="Calibri"/>
        </w:rPr>
        <w:t xml:space="preserve"> </w:t>
      </w:r>
    </w:p>
    <w:p w:rsidR="005723FC" w:rsidRDefault="00B94C5C">
      <w:pPr>
        <w:numPr>
          <w:ilvl w:val="0"/>
          <w:numId w:val="3"/>
        </w:numPr>
        <w:spacing w:after="138"/>
        <w:ind w:right="194" w:hanging="360"/>
      </w:pPr>
      <w:r>
        <w:t>Section 365 of the Education Act 1996. This allows the temporary modification or disapplication of the National Curriculum, or el</w:t>
      </w:r>
      <w:r>
        <w:t xml:space="preserve">ements of it. </w:t>
      </w:r>
      <w:r>
        <w:rPr>
          <w:rFonts w:ascii="Calibri" w:eastAsia="Calibri" w:hAnsi="Calibri" w:cs="Calibri"/>
        </w:rPr>
        <w:t xml:space="preserve"> </w:t>
      </w:r>
    </w:p>
    <w:p w:rsidR="005723FC" w:rsidRDefault="00B94C5C">
      <w:pPr>
        <w:spacing w:after="330" w:line="240" w:lineRule="auto"/>
        <w:ind w:left="62" w:firstLine="0"/>
      </w:pPr>
      <w:r>
        <w:t xml:space="preserve"> </w:t>
      </w:r>
      <w:r>
        <w:rPr>
          <w:rFonts w:ascii="Calibri" w:eastAsia="Calibri" w:hAnsi="Calibri" w:cs="Calibri"/>
        </w:rPr>
        <w:t xml:space="preserve"> </w:t>
      </w:r>
    </w:p>
    <w:p w:rsidR="005723FC" w:rsidRDefault="00B94C5C">
      <w:pPr>
        <w:pStyle w:val="Heading1"/>
        <w:spacing w:after="0"/>
      </w:pPr>
      <w:r>
        <w:t xml:space="preserve">6 </w:t>
      </w:r>
      <w:r>
        <w:rPr>
          <w:sz w:val="22"/>
        </w:rPr>
        <w:t xml:space="preserve"> </w:t>
      </w:r>
      <w:r>
        <w:rPr>
          <w:sz w:val="22"/>
        </w:rPr>
        <w:tab/>
      </w:r>
      <w:r>
        <w:t xml:space="preserve">Summary </w:t>
      </w:r>
      <w:r>
        <w:rPr>
          <w:sz w:val="22"/>
        </w:rPr>
        <w:t xml:space="preserve"> </w:t>
      </w:r>
    </w:p>
    <w:p w:rsidR="005723FC" w:rsidRDefault="00B94C5C">
      <w:pPr>
        <w:spacing w:after="0" w:line="276" w:lineRule="auto"/>
        <w:ind w:left="0" w:firstLine="0"/>
        <w:jc w:val="both"/>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307848</wp:posOffset>
                </wp:positionH>
                <wp:positionV relativeFrom="page">
                  <wp:posOffset>1007660</wp:posOffset>
                </wp:positionV>
                <wp:extent cx="6954012" cy="4670952"/>
                <wp:effectExtent l="0" t="0" r="0" b="0"/>
                <wp:wrapTopAndBottom/>
                <wp:docPr id="2940" name="Group 2940"/>
                <wp:cNvGraphicFramePr/>
                <a:graphic xmlns:a="http://schemas.openxmlformats.org/drawingml/2006/main">
                  <a:graphicData uri="http://schemas.microsoft.com/office/word/2010/wordprocessingGroup">
                    <wpg:wgp>
                      <wpg:cNvGrpSpPr/>
                      <wpg:grpSpPr>
                        <a:xfrm>
                          <a:off x="0" y="0"/>
                          <a:ext cx="6954012" cy="4670952"/>
                          <a:chOff x="0" y="0"/>
                          <a:chExt cx="6954012" cy="4670952"/>
                        </a:xfrm>
                      </wpg:grpSpPr>
                      <wps:wsp>
                        <wps:cNvPr id="500" name="Rectangle 500"/>
                        <wps:cNvSpPr/>
                        <wps:spPr>
                          <a:xfrm>
                            <a:off x="571805" y="7620"/>
                            <a:ext cx="46619" cy="206430"/>
                          </a:xfrm>
                          <a:prstGeom prst="rect">
                            <a:avLst/>
                          </a:prstGeom>
                          <a:ln>
                            <a:noFill/>
                          </a:ln>
                        </wps:spPr>
                        <wps:txbx>
                          <w:txbxContent>
                            <w:p w:rsidR="005723FC" w:rsidRDefault="00B94C5C">
                              <w:pPr>
                                <w:spacing w:after="0" w:line="276" w:lineRule="auto"/>
                                <w:ind w:left="0" w:firstLine="0"/>
                              </w:pPr>
                              <w:r>
                                <w:t xml:space="preserve"> </w:t>
                              </w:r>
                            </w:p>
                          </w:txbxContent>
                        </wps:txbx>
                        <wps:bodyPr horzOverflow="overflow" lIns="0" tIns="0" rIns="0" bIns="0" rtlCol="0">
                          <a:noAutofit/>
                        </wps:bodyPr>
                      </wps:wsp>
                      <wps:wsp>
                        <wps:cNvPr id="501" name="Rectangle 501"/>
                        <wps:cNvSpPr/>
                        <wps:spPr>
                          <a:xfrm>
                            <a:off x="606857" y="27389"/>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502" name="Rectangle 502"/>
                        <wps:cNvSpPr/>
                        <wps:spPr>
                          <a:xfrm>
                            <a:off x="779069" y="216365"/>
                            <a:ext cx="236639"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6.1</w:t>
                              </w:r>
                            </w:p>
                          </w:txbxContent>
                        </wps:txbx>
                        <wps:bodyPr horzOverflow="overflow" lIns="0" tIns="0" rIns="0" bIns="0" rtlCol="0">
                          <a:noAutofit/>
                        </wps:bodyPr>
                      </wps:wsp>
                      <wps:wsp>
                        <wps:cNvPr id="503" name="Rectangle 503"/>
                        <wps:cNvSpPr/>
                        <wps:spPr>
                          <a:xfrm>
                            <a:off x="957377" y="196596"/>
                            <a:ext cx="93238" cy="206430"/>
                          </a:xfrm>
                          <a:prstGeom prst="rect">
                            <a:avLst/>
                          </a:prstGeom>
                          <a:ln>
                            <a:noFill/>
                          </a:ln>
                        </wps:spPr>
                        <wps:txbx>
                          <w:txbxContent>
                            <w:p w:rsidR="005723FC" w:rsidRDefault="00B94C5C">
                              <w:pPr>
                                <w:spacing w:after="0" w:line="276" w:lineRule="auto"/>
                                <w:ind w:left="0" w:firstLine="0"/>
                              </w:pPr>
                              <w:r>
                                <w:t xml:space="preserve">  </w:t>
                              </w:r>
                            </w:p>
                          </w:txbxContent>
                        </wps:txbx>
                        <wps:bodyPr horzOverflow="overflow" lIns="0" tIns="0" rIns="0" bIns="0" rtlCol="0">
                          <a:noAutofit/>
                        </wps:bodyPr>
                      </wps:wsp>
                      <wps:wsp>
                        <wps:cNvPr id="504" name="Rectangle 504"/>
                        <wps:cNvSpPr/>
                        <wps:spPr>
                          <a:xfrm>
                            <a:off x="1025906" y="216365"/>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505" name="Rectangle 505"/>
                        <wps:cNvSpPr/>
                        <wps:spPr>
                          <a:xfrm>
                            <a:off x="571805" y="1373081"/>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506" name="Rectangle 506"/>
                        <wps:cNvSpPr/>
                        <wps:spPr>
                          <a:xfrm>
                            <a:off x="603809" y="1373081"/>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507" name="Rectangle 507"/>
                        <wps:cNvSpPr/>
                        <wps:spPr>
                          <a:xfrm>
                            <a:off x="571805" y="1568153"/>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508" name="Rectangle 508"/>
                        <wps:cNvSpPr/>
                        <wps:spPr>
                          <a:xfrm>
                            <a:off x="603809" y="1568153"/>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509" name="Rectangle 509"/>
                        <wps:cNvSpPr/>
                        <wps:spPr>
                          <a:xfrm>
                            <a:off x="571805" y="1758653"/>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510" name="Rectangle 510"/>
                        <wps:cNvSpPr/>
                        <wps:spPr>
                          <a:xfrm>
                            <a:off x="603809" y="1758653"/>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511" name="Rectangle 511"/>
                        <wps:cNvSpPr/>
                        <wps:spPr>
                          <a:xfrm>
                            <a:off x="571805" y="1952201"/>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512" name="Rectangle 512"/>
                        <wps:cNvSpPr/>
                        <wps:spPr>
                          <a:xfrm>
                            <a:off x="603809" y="1952201"/>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513" name="Rectangle 513"/>
                        <wps:cNvSpPr/>
                        <wps:spPr>
                          <a:xfrm>
                            <a:off x="571805" y="2287905"/>
                            <a:ext cx="46619" cy="206429"/>
                          </a:xfrm>
                          <a:prstGeom prst="rect">
                            <a:avLst/>
                          </a:prstGeom>
                          <a:ln>
                            <a:noFill/>
                          </a:ln>
                        </wps:spPr>
                        <wps:txbx>
                          <w:txbxContent>
                            <w:p w:rsidR="005723FC" w:rsidRDefault="00B94C5C">
                              <w:pPr>
                                <w:spacing w:after="0" w:line="276" w:lineRule="auto"/>
                                <w:ind w:left="0" w:firstLine="0"/>
                              </w:pPr>
                              <w:r>
                                <w:t xml:space="preserve"> </w:t>
                              </w:r>
                            </w:p>
                          </w:txbxContent>
                        </wps:txbx>
                        <wps:bodyPr horzOverflow="overflow" lIns="0" tIns="0" rIns="0" bIns="0" rtlCol="0">
                          <a:noAutofit/>
                        </wps:bodyPr>
                      </wps:wsp>
                      <wps:wsp>
                        <wps:cNvPr id="514" name="Rectangle 514"/>
                        <wps:cNvSpPr/>
                        <wps:spPr>
                          <a:xfrm>
                            <a:off x="606857" y="2307674"/>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515" name="Rectangle 515"/>
                        <wps:cNvSpPr/>
                        <wps:spPr>
                          <a:xfrm>
                            <a:off x="571805" y="4220695"/>
                            <a:ext cx="51078" cy="77732"/>
                          </a:xfrm>
                          <a:prstGeom prst="rect">
                            <a:avLst/>
                          </a:prstGeom>
                          <a:ln>
                            <a:noFill/>
                          </a:ln>
                        </wps:spPr>
                        <wps:txbx>
                          <w:txbxContent>
                            <w:p w:rsidR="005723FC" w:rsidRDefault="00B94C5C">
                              <w:pPr>
                                <w:spacing w:after="0" w:line="276" w:lineRule="auto"/>
                                <w:ind w:left="0" w:firstLine="0"/>
                              </w:pPr>
                              <w:r>
                                <w:rPr>
                                  <w:rFonts w:ascii="Courier New" w:eastAsia="Courier New" w:hAnsi="Courier New" w:cs="Courier New"/>
                                  <w:sz w:val="10"/>
                                </w:rPr>
                                <w:t xml:space="preserve"> </w:t>
                              </w:r>
                            </w:p>
                          </w:txbxContent>
                        </wps:txbx>
                        <wps:bodyPr horzOverflow="overflow" lIns="0" tIns="0" rIns="0" bIns="0" rtlCol="0">
                          <a:noAutofit/>
                        </wps:bodyPr>
                      </wps:wsp>
                      <wps:wsp>
                        <wps:cNvPr id="516" name="Rectangle 516"/>
                        <wps:cNvSpPr/>
                        <wps:spPr>
                          <a:xfrm>
                            <a:off x="609905" y="4154763"/>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517" name="Rectangle 517"/>
                        <wps:cNvSpPr/>
                        <wps:spPr>
                          <a:xfrm>
                            <a:off x="571805" y="4337217"/>
                            <a:ext cx="121615" cy="185075"/>
                          </a:xfrm>
                          <a:prstGeom prst="rect">
                            <a:avLst/>
                          </a:prstGeom>
                          <a:ln>
                            <a:noFill/>
                          </a:ln>
                        </wps:spPr>
                        <wps:txbx>
                          <w:txbxContent>
                            <w:p w:rsidR="005723FC" w:rsidRDefault="00B94C5C">
                              <w:pPr>
                                <w:spacing w:after="0" w:line="276" w:lineRule="auto"/>
                                <w:ind w:left="0" w:firstLine="0"/>
                              </w:pPr>
                              <w:r>
                                <w:rPr>
                                  <w:rFonts w:ascii="Courier New" w:eastAsia="Courier New" w:hAnsi="Courier New" w:cs="Courier New"/>
                                  <w:sz w:val="24"/>
                                </w:rPr>
                                <w:t xml:space="preserve"> </w:t>
                              </w:r>
                            </w:p>
                          </w:txbxContent>
                        </wps:txbx>
                        <wps:bodyPr horzOverflow="overflow" lIns="0" tIns="0" rIns="0" bIns="0" rtlCol="0">
                          <a:noAutofit/>
                        </wps:bodyPr>
                      </wps:wsp>
                      <wps:wsp>
                        <wps:cNvPr id="518" name="Rectangle 518"/>
                        <wps:cNvSpPr/>
                        <wps:spPr>
                          <a:xfrm>
                            <a:off x="663245" y="4325451"/>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519" name="Rectangle 519"/>
                        <wps:cNvSpPr/>
                        <wps:spPr>
                          <a:xfrm>
                            <a:off x="1207262" y="0"/>
                            <a:ext cx="5408352" cy="206430"/>
                          </a:xfrm>
                          <a:prstGeom prst="rect">
                            <a:avLst/>
                          </a:prstGeom>
                          <a:ln>
                            <a:noFill/>
                          </a:ln>
                        </wps:spPr>
                        <wps:txbx>
                          <w:txbxContent>
                            <w:p w:rsidR="005723FC" w:rsidRDefault="00B94C5C">
                              <w:pPr>
                                <w:spacing w:after="0" w:line="276" w:lineRule="auto"/>
                                <w:ind w:left="0" w:firstLine="0"/>
                              </w:pPr>
                              <w:r>
                                <w:t>In our school the teaching and learning, achievements, attitudes and well</w:t>
                              </w:r>
                            </w:p>
                          </w:txbxContent>
                        </wps:txbx>
                        <wps:bodyPr horzOverflow="overflow" lIns="0" tIns="0" rIns="0" bIns="0" rtlCol="0">
                          <a:noAutofit/>
                        </wps:bodyPr>
                      </wps:wsp>
                      <wps:wsp>
                        <wps:cNvPr id="520" name="Rectangle 520"/>
                        <wps:cNvSpPr/>
                        <wps:spPr>
                          <a:xfrm>
                            <a:off x="5277358" y="0"/>
                            <a:ext cx="62098" cy="206430"/>
                          </a:xfrm>
                          <a:prstGeom prst="rect">
                            <a:avLst/>
                          </a:prstGeom>
                          <a:ln>
                            <a:noFill/>
                          </a:ln>
                        </wps:spPr>
                        <wps:txbx>
                          <w:txbxContent>
                            <w:p w:rsidR="005723FC" w:rsidRDefault="00B94C5C">
                              <w:pPr>
                                <w:spacing w:after="0" w:line="276" w:lineRule="auto"/>
                                <w:ind w:left="0" w:firstLine="0"/>
                              </w:pPr>
                              <w:r>
                                <w:t>-</w:t>
                              </w:r>
                            </w:p>
                          </w:txbxContent>
                        </wps:txbx>
                        <wps:bodyPr horzOverflow="overflow" lIns="0" tIns="0" rIns="0" bIns="0" rtlCol="0">
                          <a:noAutofit/>
                        </wps:bodyPr>
                      </wps:wsp>
                      <wps:wsp>
                        <wps:cNvPr id="521" name="Rectangle 521"/>
                        <wps:cNvSpPr/>
                        <wps:spPr>
                          <a:xfrm>
                            <a:off x="5321554" y="0"/>
                            <a:ext cx="1118301" cy="206430"/>
                          </a:xfrm>
                          <a:prstGeom prst="rect">
                            <a:avLst/>
                          </a:prstGeom>
                          <a:ln>
                            <a:noFill/>
                          </a:ln>
                        </wps:spPr>
                        <wps:txbx>
                          <w:txbxContent>
                            <w:p w:rsidR="005723FC" w:rsidRDefault="00B94C5C">
                              <w:pPr>
                                <w:spacing w:after="0" w:line="276" w:lineRule="auto"/>
                                <w:ind w:left="0" w:firstLine="0"/>
                              </w:pPr>
                              <w:proofErr w:type="gramStart"/>
                              <w:r>
                                <w:t>being</w:t>
                              </w:r>
                              <w:proofErr w:type="gramEnd"/>
                              <w:r>
                                <w:t xml:space="preserve"> of every </w:t>
                              </w:r>
                            </w:p>
                          </w:txbxContent>
                        </wps:txbx>
                        <wps:bodyPr horzOverflow="overflow" lIns="0" tIns="0" rIns="0" bIns="0" rtlCol="0">
                          <a:noAutofit/>
                        </wps:bodyPr>
                      </wps:wsp>
                      <wps:wsp>
                        <wps:cNvPr id="522" name="Rectangle 522"/>
                        <wps:cNvSpPr/>
                        <wps:spPr>
                          <a:xfrm>
                            <a:off x="1207262" y="155448"/>
                            <a:ext cx="6196992" cy="206430"/>
                          </a:xfrm>
                          <a:prstGeom prst="rect">
                            <a:avLst/>
                          </a:prstGeom>
                          <a:ln>
                            <a:noFill/>
                          </a:ln>
                        </wps:spPr>
                        <wps:txbx>
                          <w:txbxContent>
                            <w:p w:rsidR="005723FC" w:rsidRDefault="00B94C5C">
                              <w:pPr>
                                <w:spacing w:after="0" w:line="276" w:lineRule="auto"/>
                                <w:ind w:left="0" w:firstLine="0"/>
                              </w:pPr>
                              <w:proofErr w:type="gramStart"/>
                              <w:r>
                                <w:t>child</w:t>
                              </w:r>
                              <w:proofErr w:type="gramEnd"/>
                              <w:r>
                                <w:t xml:space="preserve"> are important. We follow the necessary regulations to ensure that we take the </w:t>
                              </w:r>
                            </w:p>
                          </w:txbxContent>
                        </wps:txbx>
                        <wps:bodyPr horzOverflow="overflow" lIns="0" tIns="0" rIns="0" bIns="0" rtlCol="0">
                          <a:noAutofit/>
                        </wps:bodyPr>
                      </wps:wsp>
                      <wps:wsp>
                        <wps:cNvPr id="523" name="Rectangle 523"/>
                        <wps:cNvSpPr/>
                        <wps:spPr>
                          <a:xfrm>
                            <a:off x="1207262" y="312420"/>
                            <a:ext cx="6156527" cy="206430"/>
                          </a:xfrm>
                          <a:prstGeom prst="rect">
                            <a:avLst/>
                          </a:prstGeom>
                          <a:ln>
                            <a:noFill/>
                          </a:ln>
                        </wps:spPr>
                        <wps:txbx>
                          <w:txbxContent>
                            <w:p w:rsidR="005723FC" w:rsidRDefault="00B94C5C">
                              <w:pPr>
                                <w:spacing w:after="0" w:line="276" w:lineRule="auto"/>
                                <w:ind w:left="0" w:firstLine="0"/>
                              </w:pPr>
                              <w:proofErr w:type="gramStart"/>
                              <w:r>
                                <w:t>experiences</w:t>
                              </w:r>
                              <w:proofErr w:type="gramEnd"/>
                              <w:r>
                                <w:t xml:space="preserve"> and needs of all our children into account when planning for learning. </w:t>
                              </w:r>
                            </w:p>
                          </w:txbxContent>
                        </wps:txbx>
                        <wps:bodyPr horzOverflow="overflow" lIns="0" tIns="0" rIns="0" bIns="0" rtlCol="0">
                          <a:noAutofit/>
                        </wps:bodyPr>
                      </wps:wsp>
                      <wps:wsp>
                        <wps:cNvPr id="524" name="Rectangle 524"/>
                        <wps:cNvSpPr/>
                        <wps:spPr>
                          <a:xfrm>
                            <a:off x="5839714" y="332189"/>
                            <a:ext cx="42143"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525" name="Rectangle 525"/>
                        <wps:cNvSpPr/>
                        <wps:spPr>
                          <a:xfrm>
                            <a:off x="1207262" y="498348"/>
                            <a:ext cx="46619" cy="206430"/>
                          </a:xfrm>
                          <a:prstGeom prst="rect">
                            <a:avLst/>
                          </a:prstGeom>
                          <a:ln>
                            <a:noFill/>
                          </a:ln>
                        </wps:spPr>
                        <wps:txbx>
                          <w:txbxContent>
                            <w:p w:rsidR="005723FC" w:rsidRDefault="00B94C5C">
                              <w:pPr>
                                <w:spacing w:after="0" w:line="276" w:lineRule="auto"/>
                                <w:ind w:left="0" w:firstLine="0"/>
                              </w:pPr>
                              <w:r>
                                <w:t xml:space="preserve"> </w:t>
                              </w:r>
                            </w:p>
                          </w:txbxContent>
                        </wps:txbx>
                        <wps:bodyPr horzOverflow="overflow" lIns="0" tIns="0" rIns="0" bIns="0" rtlCol="0">
                          <a:noAutofit/>
                        </wps:bodyPr>
                      </wps:wsp>
                      <wps:wsp>
                        <wps:cNvPr id="526" name="Rectangle 526"/>
                        <wps:cNvSpPr/>
                        <wps:spPr>
                          <a:xfrm>
                            <a:off x="1242314" y="518117"/>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527" name="Rectangle 527"/>
                        <wps:cNvSpPr/>
                        <wps:spPr>
                          <a:xfrm>
                            <a:off x="1207262" y="691896"/>
                            <a:ext cx="46619" cy="206430"/>
                          </a:xfrm>
                          <a:prstGeom prst="rect">
                            <a:avLst/>
                          </a:prstGeom>
                          <a:ln>
                            <a:noFill/>
                          </a:ln>
                        </wps:spPr>
                        <wps:txbx>
                          <w:txbxContent>
                            <w:p w:rsidR="005723FC" w:rsidRDefault="00B94C5C">
                              <w:pPr>
                                <w:spacing w:after="0" w:line="276" w:lineRule="auto"/>
                                <w:ind w:left="0" w:firstLine="0"/>
                              </w:pPr>
                              <w:r>
                                <w:t xml:space="preserve"> </w:t>
                              </w:r>
                            </w:p>
                          </w:txbxContent>
                        </wps:txbx>
                        <wps:bodyPr horzOverflow="overflow" lIns="0" tIns="0" rIns="0" bIns="0" rtlCol="0">
                          <a:noAutofit/>
                        </wps:bodyPr>
                      </wps:wsp>
                      <wps:wsp>
                        <wps:cNvPr id="528" name="Rectangle 528"/>
                        <wps:cNvSpPr/>
                        <wps:spPr>
                          <a:xfrm>
                            <a:off x="1242314" y="711665"/>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529" name="Rectangle 529"/>
                        <wps:cNvSpPr/>
                        <wps:spPr>
                          <a:xfrm>
                            <a:off x="1207262" y="903689"/>
                            <a:ext cx="637937"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Signed:  </w:t>
                              </w:r>
                            </w:p>
                          </w:txbxContent>
                        </wps:txbx>
                        <wps:bodyPr horzOverflow="overflow" lIns="0" tIns="0" rIns="0" bIns="0" rtlCol="0">
                          <a:noAutofit/>
                        </wps:bodyPr>
                      </wps:wsp>
                      <wps:wsp>
                        <wps:cNvPr id="530" name="Rectangle 530"/>
                        <wps:cNvSpPr/>
                        <wps:spPr>
                          <a:xfrm>
                            <a:off x="1685798" y="883920"/>
                            <a:ext cx="848469" cy="206430"/>
                          </a:xfrm>
                          <a:prstGeom prst="rect">
                            <a:avLst/>
                          </a:prstGeom>
                          <a:ln>
                            <a:noFill/>
                          </a:ln>
                        </wps:spPr>
                        <wps:txbx>
                          <w:txbxContent>
                            <w:p w:rsidR="005723FC" w:rsidRDefault="00B94C5C">
                              <w:pPr>
                                <w:spacing w:after="0" w:line="276" w:lineRule="auto"/>
                                <w:ind w:left="0" w:firstLine="0"/>
                              </w:pPr>
                              <w:r>
                                <w:t xml:space="preserve">Jane </w:t>
                              </w:r>
                              <w:proofErr w:type="spellStart"/>
                              <w:r>
                                <w:t>Tyers</w:t>
                              </w:r>
                              <w:proofErr w:type="spellEnd"/>
                              <w:r>
                                <w:t xml:space="preserve"> </w:t>
                              </w:r>
                            </w:p>
                          </w:txbxContent>
                        </wps:txbx>
                        <wps:bodyPr horzOverflow="overflow" lIns="0" tIns="0" rIns="0" bIns="0" rtlCol="0">
                          <a:noAutofit/>
                        </wps:bodyPr>
                      </wps:wsp>
                      <wps:wsp>
                        <wps:cNvPr id="531" name="Rectangle 531"/>
                        <wps:cNvSpPr/>
                        <wps:spPr>
                          <a:xfrm>
                            <a:off x="2323211" y="903689"/>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532" name="Rectangle 532"/>
                        <wps:cNvSpPr/>
                        <wps:spPr>
                          <a:xfrm>
                            <a:off x="1207262" y="1737317"/>
                            <a:ext cx="534442"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Date:   </w:t>
                              </w:r>
                            </w:p>
                          </w:txbxContent>
                        </wps:txbx>
                        <wps:bodyPr horzOverflow="overflow" lIns="0" tIns="0" rIns="0" bIns="0" rtlCol="0">
                          <a:noAutofit/>
                        </wps:bodyPr>
                      </wps:wsp>
                      <wps:wsp>
                        <wps:cNvPr id="533" name="Rectangle 533"/>
                        <wps:cNvSpPr/>
                        <wps:spPr>
                          <a:xfrm>
                            <a:off x="1609598" y="1737317"/>
                            <a:ext cx="1251445"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September </w:t>
                              </w:r>
                              <w:r>
                                <w:rPr>
                                  <w:rFonts w:ascii="Calibri" w:eastAsia="Calibri" w:hAnsi="Calibri" w:cs="Calibri"/>
                                </w:rPr>
                                <w:t>2022</w:t>
                              </w:r>
                              <w:bookmarkStart w:id="0" w:name="_GoBack"/>
                              <w:bookmarkEnd w:id="0"/>
                            </w:p>
                          </w:txbxContent>
                        </wps:txbx>
                        <wps:bodyPr horzOverflow="overflow" lIns="0" tIns="0" rIns="0" bIns="0" rtlCol="0">
                          <a:noAutofit/>
                        </wps:bodyPr>
                      </wps:wsp>
                      <wps:wsp>
                        <wps:cNvPr id="534" name="Rectangle 534"/>
                        <wps:cNvSpPr/>
                        <wps:spPr>
                          <a:xfrm>
                            <a:off x="2550287" y="1737317"/>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s:wsp>
                        <wps:cNvPr id="3162" name="Shape 3162"/>
                        <wps:cNvSpPr/>
                        <wps:spPr>
                          <a:xfrm>
                            <a:off x="0" y="1228"/>
                            <a:ext cx="9144" cy="4494911"/>
                          </a:xfrm>
                          <a:custGeom>
                            <a:avLst/>
                            <a:gdLst/>
                            <a:ahLst/>
                            <a:cxnLst/>
                            <a:rect l="0" t="0" r="0" b="0"/>
                            <a:pathLst>
                              <a:path w="9144" h="4494911">
                                <a:moveTo>
                                  <a:pt x="0" y="0"/>
                                </a:moveTo>
                                <a:lnTo>
                                  <a:pt x="9144" y="0"/>
                                </a:lnTo>
                                <a:lnTo>
                                  <a:pt x="9144" y="4494911"/>
                                </a:lnTo>
                                <a:lnTo>
                                  <a:pt x="0" y="449491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63" name="Shape 3163"/>
                        <wps:cNvSpPr/>
                        <wps:spPr>
                          <a:xfrm>
                            <a:off x="0" y="44961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64" name="Shape 3164"/>
                        <wps:cNvSpPr/>
                        <wps:spPr>
                          <a:xfrm>
                            <a:off x="0" y="44961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65" name="Shape 3165"/>
                        <wps:cNvSpPr/>
                        <wps:spPr>
                          <a:xfrm>
                            <a:off x="6096" y="4496139"/>
                            <a:ext cx="1201217" cy="9144"/>
                          </a:xfrm>
                          <a:custGeom>
                            <a:avLst/>
                            <a:gdLst/>
                            <a:ahLst/>
                            <a:cxnLst/>
                            <a:rect l="0" t="0" r="0" b="0"/>
                            <a:pathLst>
                              <a:path w="1201217" h="9144">
                                <a:moveTo>
                                  <a:pt x="0" y="0"/>
                                </a:moveTo>
                                <a:lnTo>
                                  <a:pt x="1201217" y="0"/>
                                </a:lnTo>
                                <a:lnTo>
                                  <a:pt x="120121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66" name="Shape 3166"/>
                        <wps:cNvSpPr/>
                        <wps:spPr>
                          <a:xfrm>
                            <a:off x="1198118" y="44961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67" name="Shape 3167"/>
                        <wps:cNvSpPr/>
                        <wps:spPr>
                          <a:xfrm>
                            <a:off x="1204214" y="4496139"/>
                            <a:ext cx="5743702" cy="9144"/>
                          </a:xfrm>
                          <a:custGeom>
                            <a:avLst/>
                            <a:gdLst/>
                            <a:ahLst/>
                            <a:cxnLst/>
                            <a:rect l="0" t="0" r="0" b="0"/>
                            <a:pathLst>
                              <a:path w="5743702" h="9144">
                                <a:moveTo>
                                  <a:pt x="0" y="0"/>
                                </a:moveTo>
                                <a:lnTo>
                                  <a:pt x="5743702" y="0"/>
                                </a:lnTo>
                                <a:lnTo>
                                  <a:pt x="5743702"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68" name="Shape 3168"/>
                        <wps:cNvSpPr/>
                        <wps:spPr>
                          <a:xfrm>
                            <a:off x="6947916" y="1228"/>
                            <a:ext cx="9144" cy="4494911"/>
                          </a:xfrm>
                          <a:custGeom>
                            <a:avLst/>
                            <a:gdLst/>
                            <a:ahLst/>
                            <a:cxnLst/>
                            <a:rect l="0" t="0" r="0" b="0"/>
                            <a:pathLst>
                              <a:path w="9144" h="4494911">
                                <a:moveTo>
                                  <a:pt x="0" y="0"/>
                                </a:moveTo>
                                <a:lnTo>
                                  <a:pt x="9144" y="0"/>
                                </a:lnTo>
                                <a:lnTo>
                                  <a:pt x="9144" y="4494911"/>
                                </a:lnTo>
                                <a:lnTo>
                                  <a:pt x="0" y="4494911"/>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69" name="Shape 3169"/>
                        <wps:cNvSpPr/>
                        <wps:spPr>
                          <a:xfrm>
                            <a:off x="6947916" y="44961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3170" name="Shape 3170"/>
                        <wps:cNvSpPr/>
                        <wps:spPr>
                          <a:xfrm>
                            <a:off x="6947916" y="44961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46" name="Rectangle 546"/>
                        <wps:cNvSpPr/>
                        <wps:spPr>
                          <a:xfrm>
                            <a:off x="606857" y="4528143"/>
                            <a:ext cx="42144" cy="189937"/>
                          </a:xfrm>
                          <a:prstGeom prst="rect">
                            <a:avLst/>
                          </a:prstGeom>
                          <a:ln>
                            <a:noFill/>
                          </a:ln>
                        </wps:spPr>
                        <wps:txbx>
                          <w:txbxContent>
                            <w:p w:rsidR="005723FC" w:rsidRDefault="00B94C5C">
                              <w:pPr>
                                <w:spacing w:after="0" w:line="276" w:lineRule="auto"/>
                                <w:ind w:left="0" w:firstLine="0"/>
                              </w:pPr>
                              <w:r>
                                <w:rPr>
                                  <w:rFonts w:ascii="Calibri" w:eastAsia="Calibri" w:hAnsi="Calibri" w:cs="Calibri"/>
                                </w:rPr>
                                <w:t xml:space="preserve"> </w:t>
                              </w:r>
                            </w:p>
                          </w:txbxContent>
                        </wps:txbx>
                        <wps:bodyPr horzOverflow="overflow" lIns="0" tIns="0" rIns="0" bIns="0" rtlCol="0">
                          <a:noAutofit/>
                        </wps:bodyPr>
                      </wps:wsp>
                    </wpg:wgp>
                  </a:graphicData>
                </a:graphic>
              </wp:anchor>
            </w:drawing>
          </mc:Choice>
          <mc:Fallback>
            <w:pict>
              <v:group id="Group 2940" o:spid="_x0000_s1120" style="position:absolute;left:0;text-align:left;margin-left:24.25pt;margin-top:79.35pt;width:547.55pt;height:367.8pt;z-index:251668480;mso-position-horizontal-relative:page;mso-position-vertical-relative:page" coordsize="69540,46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">
                <v:rect id="Rectangle 500" o:spid="_x0000_s1121" style="position:absolute;left:5718;top:7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5723FC" w:rsidRDefault="00B94C5C">
                        <w:pPr>
                          <w:spacing w:after="0" w:line="276" w:lineRule="auto"/>
                          <w:ind w:left="0" w:firstLine="0"/>
                        </w:pPr>
                        <w:r>
                          <w:t xml:space="preserve"> </w:t>
                        </w:r>
                      </w:p>
                    </w:txbxContent>
                  </v:textbox>
                </v:rect>
                <v:rect id="Rectangle 501" o:spid="_x0000_s1122" style="position:absolute;left:6068;top:27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502" o:spid="_x0000_s1123" style="position:absolute;left:7790;top:2163;width:236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5723FC" w:rsidRDefault="00B94C5C">
                        <w:pPr>
                          <w:spacing w:after="0" w:line="276" w:lineRule="auto"/>
                          <w:ind w:left="0" w:firstLine="0"/>
                        </w:pPr>
                        <w:r>
                          <w:rPr>
                            <w:rFonts w:ascii="Calibri" w:eastAsia="Calibri" w:hAnsi="Calibri" w:cs="Calibri"/>
                          </w:rPr>
                          <w:t>6.1</w:t>
                        </w:r>
                      </w:p>
                    </w:txbxContent>
                  </v:textbox>
                </v:rect>
                <v:rect id="Rectangle 503" o:spid="_x0000_s1124" style="position:absolute;left:9573;top:1965;width:93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inset="0,0,0,0">
                    <w:txbxContent>
                      <w:p w:rsidR="005723FC" w:rsidRDefault="00B94C5C">
                        <w:pPr>
                          <w:spacing w:after="0" w:line="276" w:lineRule="auto"/>
                          <w:ind w:left="0" w:firstLine="0"/>
                        </w:pPr>
                        <w:r>
                          <w:t xml:space="preserve">  </w:t>
                        </w:r>
                      </w:p>
                    </w:txbxContent>
                  </v:textbox>
                </v:rect>
                <v:rect id="Rectangle 504" o:spid="_x0000_s1125" style="position:absolute;left:10259;top:216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505" o:spid="_x0000_s1126" style="position:absolute;left:5718;top:13730;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jy8UA&#10;AADcAAAADwAAAGRycy9kb3ducmV2LnhtbESPQWvCQBSE7wX/w/KE3pqNh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PLxQAAANwAAAAPAAAAAAAAAAAAAAAAAJgCAABkcnMv&#10;ZG93bnJldi54bWxQSwUGAAAAAAQABAD1AAAAig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506" o:spid="_x0000_s1127" style="position:absolute;left:6038;top:13730;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507" o:spid="_x0000_s1128" style="position:absolute;left:5718;top:1568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YJ8UA&#10;AADcAAAADwAAAGRycy9kb3ducmV2LnhtbESPS4vCQBCE7wv7H4Ze8LZOVtD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gnxQAAANwAAAAPAAAAAAAAAAAAAAAAAJgCAABkcnMv&#10;ZG93bnJldi54bWxQSwUGAAAAAAQABAD1AAAAig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508" o:spid="_x0000_s1129" style="position:absolute;left:6038;top:1568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MVcMA&#10;AADcAAAADwAAAGRycy9kb3ducmV2LnhtbERPTWvCQBC9F/wPywi91Y1Ci8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JMVcMAAADcAAAADwAAAAAAAAAAAAAAAACYAgAAZHJzL2Rv&#10;d25yZXYueG1sUEsFBgAAAAAEAAQA9QAAAIgDA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509" o:spid="_x0000_s1130" style="position:absolute;left:5718;top:1758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510" o:spid="_x0000_s1131" style="position:absolute;left:6038;top:1758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WjsIA&#10;AADcAAAADwAAAGRycy9kb3ducmV2LnhtbERPTWvCQBC9C/6HZQredGPB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daOwgAAANwAAAAPAAAAAAAAAAAAAAAAAJgCAABkcnMvZG93&#10;bnJldi54bWxQSwUGAAAAAAQABAD1AAAAhw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511" o:spid="_x0000_s1132" style="position:absolute;left:5718;top:1952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512" o:spid="_x0000_s1133" style="position:absolute;left:6038;top:19522;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PtYs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z7WLEAAAA3AAAAA8AAAAAAAAAAAAAAAAAmAIAAGRycy9k&#10;b3ducmV2LnhtbFBLBQYAAAAABAAEAPUAAACJAw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513" o:spid="_x0000_s1134" style="position:absolute;left:5718;top:22879;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I+cYA&#10;AADcAAAADwAAAGRycy9kb3ducmV2LnhtbESPQWvCQBSE7wX/w/IEb3Wj0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9I+cYAAADcAAAADwAAAAAAAAAAAAAAAACYAgAAZHJz&#10;L2Rvd25yZXYueG1sUEsFBgAAAAAEAAQA9QAAAIsDAAAAAA==&#10;" filled="f" stroked="f">
                  <v:textbox inset="0,0,0,0">
                    <w:txbxContent>
                      <w:p w:rsidR="005723FC" w:rsidRDefault="00B94C5C">
                        <w:pPr>
                          <w:spacing w:after="0" w:line="276" w:lineRule="auto"/>
                          <w:ind w:left="0" w:firstLine="0"/>
                        </w:pPr>
                        <w:r>
                          <w:t xml:space="preserve"> </w:t>
                        </w:r>
                      </w:p>
                    </w:txbxContent>
                  </v:textbox>
                </v:rect>
                <v:rect id="Rectangle 514" o:spid="_x0000_s1135" style="position:absolute;left:6068;top:23076;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jcYA&#10;AADcAAAADwAAAGRycy9kb3ducmV2LnhtbESPQWvCQBSE7wX/w/IEb3Wj2B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bQjcYAAADcAAAADwAAAAAAAAAAAAAAAACYAgAAZHJz&#10;L2Rvd25yZXYueG1sUEsFBgAAAAAEAAQA9QAAAIsDA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515" o:spid="_x0000_s1136" style="position:absolute;left:5718;top:42206;width:510;height: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inset="0,0,0,0">
                    <w:txbxContent>
                      <w:p w:rsidR="005723FC" w:rsidRDefault="00B94C5C">
                        <w:pPr>
                          <w:spacing w:after="0" w:line="276" w:lineRule="auto"/>
                          <w:ind w:left="0" w:firstLine="0"/>
                        </w:pPr>
                        <w:r>
                          <w:rPr>
                            <w:rFonts w:ascii="Courier New" w:eastAsia="Courier New" w:hAnsi="Courier New" w:cs="Courier New"/>
                            <w:sz w:val="10"/>
                          </w:rPr>
                          <w:t xml:space="preserve"> </w:t>
                        </w:r>
                      </w:p>
                    </w:txbxContent>
                  </v:textbox>
                </v:rect>
                <v:rect id="Rectangle 516" o:spid="_x0000_s1137" style="position:absolute;left:6099;top:4154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517" o:spid="_x0000_s1138" style="position:absolute;left:5718;top:43372;width:1216;height:1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5723FC" w:rsidRDefault="00B94C5C">
                        <w:pPr>
                          <w:spacing w:after="0" w:line="276" w:lineRule="auto"/>
                          <w:ind w:left="0" w:firstLine="0"/>
                        </w:pPr>
                        <w:r>
                          <w:rPr>
                            <w:rFonts w:ascii="Courier New" w:eastAsia="Courier New" w:hAnsi="Courier New" w:cs="Courier New"/>
                            <w:sz w:val="24"/>
                          </w:rPr>
                          <w:t xml:space="preserve"> </w:t>
                        </w:r>
                      </w:p>
                    </w:txbxContent>
                  </v:textbox>
                </v:rect>
                <v:rect id="Rectangle 518" o:spid="_x0000_s1139" style="position:absolute;left:6632;top:4325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519" o:spid="_x0000_s1140" style="position:absolute;left:12072;width:54084;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E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fxPEAAAA3AAAAA8AAAAAAAAAAAAAAAAAmAIAAGRycy9k&#10;b3ducmV2LnhtbFBLBQYAAAAABAAEAPUAAACJAwAAAAA=&#10;" filled="f" stroked="f">
                  <v:textbox inset="0,0,0,0">
                    <w:txbxContent>
                      <w:p w:rsidR="005723FC" w:rsidRDefault="00B94C5C">
                        <w:pPr>
                          <w:spacing w:after="0" w:line="276" w:lineRule="auto"/>
                          <w:ind w:left="0" w:firstLine="0"/>
                        </w:pPr>
                        <w:r>
                          <w:t>In our school the teaching and learning, achievements, attitudes and well</w:t>
                        </w:r>
                      </w:p>
                    </w:txbxContent>
                  </v:textbox>
                </v:rect>
                <v:rect id="Rectangle 520" o:spid="_x0000_s1141" style="position:absolute;left:52773;width:62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5723FC" w:rsidRDefault="00B94C5C">
                        <w:pPr>
                          <w:spacing w:after="0" w:line="276" w:lineRule="auto"/>
                          <w:ind w:left="0" w:firstLine="0"/>
                        </w:pPr>
                        <w:r>
                          <w:t>-</w:t>
                        </w:r>
                      </w:p>
                    </w:txbxContent>
                  </v:textbox>
                </v:rect>
                <v:rect id="Rectangle 521" o:spid="_x0000_s1142" style="position:absolute;left:53215;width:1118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5723FC" w:rsidRDefault="00B94C5C">
                        <w:pPr>
                          <w:spacing w:after="0" w:line="276" w:lineRule="auto"/>
                          <w:ind w:left="0" w:firstLine="0"/>
                        </w:pPr>
                        <w:proofErr w:type="gramStart"/>
                        <w:r>
                          <w:t>being</w:t>
                        </w:r>
                        <w:proofErr w:type="gramEnd"/>
                        <w:r>
                          <w:t xml:space="preserve"> of every </w:t>
                        </w:r>
                      </w:p>
                    </w:txbxContent>
                  </v:textbox>
                </v:rect>
                <v:rect id="Rectangle 522" o:spid="_x0000_s1143" style="position:absolute;left:12072;top:1554;width:61970;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5723FC" w:rsidRDefault="00B94C5C">
                        <w:pPr>
                          <w:spacing w:after="0" w:line="276" w:lineRule="auto"/>
                          <w:ind w:left="0" w:firstLine="0"/>
                        </w:pPr>
                        <w:proofErr w:type="gramStart"/>
                        <w:r>
                          <w:t>child</w:t>
                        </w:r>
                        <w:proofErr w:type="gramEnd"/>
                        <w:r>
                          <w:t xml:space="preserve"> are important. We follow the necessary regulations to ensure that we take the </w:t>
                        </w:r>
                      </w:p>
                    </w:txbxContent>
                  </v:textbox>
                </v:rect>
                <v:rect id="Rectangle 523" o:spid="_x0000_s1144" style="position:absolute;left:12072;top:3124;width:6156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5723FC" w:rsidRDefault="00B94C5C">
                        <w:pPr>
                          <w:spacing w:after="0" w:line="276" w:lineRule="auto"/>
                          <w:ind w:left="0" w:firstLine="0"/>
                        </w:pPr>
                        <w:proofErr w:type="gramStart"/>
                        <w:r>
                          <w:t>experiences</w:t>
                        </w:r>
                        <w:proofErr w:type="gramEnd"/>
                        <w:r>
                          <w:t xml:space="preserve"> and needs of all our children into account when planning for learning. </w:t>
                        </w:r>
                      </w:p>
                    </w:txbxContent>
                  </v:textbox>
                </v:rect>
                <v:rect id="Rectangle 524" o:spid="_x0000_s1145" style="position:absolute;left:58397;top:332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525" o:spid="_x0000_s1146" style="position:absolute;left:12072;top:4983;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5723FC" w:rsidRDefault="00B94C5C">
                        <w:pPr>
                          <w:spacing w:after="0" w:line="276" w:lineRule="auto"/>
                          <w:ind w:left="0" w:firstLine="0"/>
                        </w:pPr>
                        <w:r>
                          <w:t xml:space="preserve"> </w:t>
                        </w:r>
                      </w:p>
                    </w:txbxContent>
                  </v:textbox>
                </v:rect>
                <v:rect id="Rectangle 526" o:spid="_x0000_s1147" style="position:absolute;left:12423;top:518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527" o:spid="_x0000_s1148" style="position:absolute;left:12072;top:6918;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5723FC" w:rsidRDefault="00B94C5C">
                        <w:pPr>
                          <w:spacing w:after="0" w:line="276" w:lineRule="auto"/>
                          <w:ind w:left="0" w:firstLine="0"/>
                        </w:pPr>
                        <w:r>
                          <w:t xml:space="preserve"> </w:t>
                        </w:r>
                      </w:p>
                    </w:txbxContent>
                  </v:textbox>
                </v:rect>
                <v:rect id="Rectangle 528" o:spid="_x0000_s1149" style="position:absolute;left:12423;top:711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529" o:spid="_x0000_s1150" style="position:absolute;left:12072;top:9036;width:637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5723FC" w:rsidRDefault="00B94C5C">
                        <w:pPr>
                          <w:spacing w:after="0" w:line="276" w:lineRule="auto"/>
                          <w:ind w:left="0" w:firstLine="0"/>
                        </w:pPr>
                        <w:r>
                          <w:rPr>
                            <w:rFonts w:ascii="Calibri" w:eastAsia="Calibri" w:hAnsi="Calibri" w:cs="Calibri"/>
                          </w:rPr>
                          <w:t xml:space="preserve">Signed:  </w:t>
                        </w:r>
                      </w:p>
                    </w:txbxContent>
                  </v:textbox>
                </v:rect>
                <v:rect id="Rectangle 530" o:spid="_x0000_s1151" style="position:absolute;left:16857;top:8839;width:8485;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5723FC" w:rsidRDefault="00B94C5C">
                        <w:pPr>
                          <w:spacing w:after="0" w:line="276" w:lineRule="auto"/>
                          <w:ind w:left="0" w:firstLine="0"/>
                        </w:pPr>
                        <w:r>
                          <w:t xml:space="preserve">Jane </w:t>
                        </w:r>
                        <w:proofErr w:type="spellStart"/>
                        <w:r>
                          <w:t>Tyers</w:t>
                        </w:r>
                        <w:proofErr w:type="spellEnd"/>
                        <w:r>
                          <w:t xml:space="preserve"> </w:t>
                        </w:r>
                      </w:p>
                    </w:txbxContent>
                  </v:textbox>
                </v:rect>
                <v:rect id="Rectangle 531" o:spid="_x0000_s1152" style="position:absolute;left:23232;top:903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rect id="Rectangle 532" o:spid="_x0000_s1153" style="position:absolute;left:12072;top:17373;width:534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5723FC" w:rsidRDefault="00B94C5C">
                        <w:pPr>
                          <w:spacing w:after="0" w:line="276" w:lineRule="auto"/>
                          <w:ind w:left="0" w:firstLine="0"/>
                        </w:pPr>
                        <w:r>
                          <w:rPr>
                            <w:rFonts w:ascii="Calibri" w:eastAsia="Calibri" w:hAnsi="Calibri" w:cs="Calibri"/>
                          </w:rPr>
                          <w:t xml:space="preserve">Date:   </w:t>
                        </w:r>
                      </w:p>
                    </w:txbxContent>
                  </v:textbox>
                </v:rect>
                <v:rect id="Rectangle 533" o:spid="_x0000_s1154" style="position:absolute;left:16095;top:17373;width:1251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UmcUA&#10;AADcAAAADwAAAGRycy9kb3ducmV2LnhtbESPT4vCMBTE74LfITzBm6auKN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SZxQAAANwAAAAPAAAAAAAAAAAAAAAAAJgCAABkcnMv&#10;ZG93bnJldi54bWxQSwUGAAAAAAQABAD1AAAAigMAAAAA&#10;" filled="f" stroked="f">
                  <v:textbox inset="0,0,0,0">
                    <w:txbxContent>
                      <w:p w:rsidR="005723FC" w:rsidRDefault="00B94C5C">
                        <w:pPr>
                          <w:spacing w:after="0" w:line="276" w:lineRule="auto"/>
                          <w:ind w:left="0" w:firstLine="0"/>
                        </w:pPr>
                        <w:r>
                          <w:rPr>
                            <w:rFonts w:ascii="Calibri" w:eastAsia="Calibri" w:hAnsi="Calibri" w:cs="Calibri"/>
                          </w:rPr>
                          <w:t xml:space="preserve">September </w:t>
                        </w:r>
                        <w:r>
                          <w:rPr>
                            <w:rFonts w:ascii="Calibri" w:eastAsia="Calibri" w:hAnsi="Calibri" w:cs="Calibri"/>
                          </w:rPr>
                          <w:t>2022</w:t>
                        </w:r>
                        <w:bookmarkStart w:id="1" w:name="_GoBack"/>
                        <w:bookmarkEnd w:id="1"/>
                      </w:p>
                    </w:txbxContent>
                  </v:textbox>
                </v:rect>
                <v:rect id="Rectangle 534" o:spid="_x0000_s1155" style="position:absolute;left:25502;top:1737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v:shape id="Shape 3162" o:spid="_x0000_s1156" style="position:absolute;top:12;width:91;height:44949;visibility:visible;mso-wrap-style:square;v-text-anchor:top" coordsize="9144,4494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HSKcQA&#10;AADdAAAADwAAAGRycy9kb3ducmV2LnhtbESPX2vCMBTF3wW/Q7iDvWnaOkqpRhmKUHAM2g18vTTX&#10;ttjclCZq9+3NYLDHw/nz42x2k+nFnUbXWVYQLyMQxLXVHTcKvr+OiwyE88gae8uk4Icc7Lbz2QZz&#10;bR9c0r3yjQgj7HJU0Ho/5FK6uiWDbmkH4uBd7GjQBzk2Uo/4COOml0kUpdJgx4HQ4kD7luprdTOB&#10;Kz+iclgdSh2/nT9PdWKPfVYo9foyva9BeJr8f/ivXWgFqzhN4PdNeAJy+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0inEAAAA3QAAAA8AAAAAAAAAAAAAAAAAmAIAAGRycy9k&#10;b3ducmV2LnhtbFBLBQYAAAAABAAEAPUAAACJAwAAAAA=&#10;" path="m,l9144,r,4494911l,4494911,,e" fillcolor="black" stroked="f" strokeweight="0">
                  <v:stroke miterlimit="83231f" joinstyle="miter"/>
                  <v:path arrowok="t" textboxrect="0,0,9144,4494911"/>
                </v:shape>
                <v:shape id="Shape 3163" o:spid="_x0000_s1157" style="position:absolute;top:449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k7XcYA&#10;AADdAAAADwAAAGRycy9kb3ducmV2LnhtbESPQWvCQBSE74L/YXmF3uomKrakrkEFIRQKanvo8TX7&#10;moRm38bd1cR/3xUKHoeZ+YZZ5oNpxYWcbywrSCcJCOLS6oYrBZ8fu6cXED4ga2wtk4IrechX49ES&#10;M217PtDlGCoRIewzVFCH0GVS+rImg35iO+Lo/VhnMETpKqkd9hFuWjlNkoU02HBcqLGjbU3l7/Fs&#10;FHSnyn2dvN7w93n/9sxJQcP7XKnHh2H9CiLQEO7h/3ahFczSxQxu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k7XcYAAADdAAAADwAAAAAAAAAAAAAAAACYAgAAZHJz&#10;L2Rvd25yZXYueG1sUEsFBgAAAAAEAAQA9QAAAIsDAAAAAA==&#10;" path="m,l9144,r,9144l,9144,,e" fillcolor="black" stroked="f" strokeweight="0">
                  <v:stroke miterlimit="83231f" joinstyle="miter"/>
                  <v:path arrowok="t" textboxrect="0,0,9144,9144"/>
                </v:shape>
                <v:shape id="Shape 3164" o:spid="_x0000_s1158" style="position:absolute;top:449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jKcYA&#10;AADdAAAADwAAAGRycy9kb3ducmV2LnhtbESPQWvCQBSE7wX/w/KE3pqNbVCJrmILBSkUavTg8Zl9&#10;JsHs27i7mvTfdwuFHoeZ+YZZrgfTijs531hWMElSEMSl1Q1XCg7796c5CB+QNbaWScE3eVivRg9L&#10;zLXteUf3IlQiQtjnqKAOocul9GVNBn1iO+Lona0zGKJ0ldQO+wg3rXxO06k02HBcqLGjt5rKS3Ez&#10;Crpr5Y5Xr1/5dPv6mHG6peEzU+pxPGwWIAIN4T/8195qBS+TaQa/b+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CjKcYAAADdAAAADwAAAAAAAAAAAAAAAACYAgAAZHJz&#10;L2Rvd25yZXYueG1sUEsFBgAAAAAEAAQA9QAAAIsDAAAAAA==&#10;" path="m,l9144,r,9144l,9144,,e" fillcolor="black" stroked="f" strokeweight="0">
                  <v:stroke miterlimit="83231f" joinstyle="miter"/>
                  <v:path arrowok="t" textboxrect="0,0,9144,9144"/>
                </v:shape>
                <v:shape id="Shape 3165" o:spid="_x0000_s1159" style="position:absolute;left:60;top:44961;width:12013;height:91;visibility:visible;mso-wrap-style:square;v-text-anchor:top" coordsize="12012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5KssYA&#10;AADdAAAADwAAAGRycy9kb3ducmV2LnhtbESPQUvDQBSE7wX/w/IEb+2mFktJuy1WEKRetLbQ3l6z&#10;zySYfbtkX5P4711B8DjMzDfMajO4RnXUxtqzgekkA0VceFtzaeDw8TxegIqCbLHxTAa+KcJmfTNa&#10;YW59z+/U7aVUCcIxRwOVSMi1jkVFDuPEB+LkffrWoSTZltq22Ce4a/R9ls21w5rTQoWBnioqvvZX&#10;Z6C4zF6tSB/8sTl34XR62223pTF3t8PjEpTQIP/hv/aLNTCbzh/g901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5KssYAAADdAAAADwAAAAAAAAAAAAAAAACYAgAAZHJz&#10;L2Rvd25yZXYueG1sUEsFBgAAAAAEAAQA9QAAAIsDAAAAAA==&#10;" path="m,l1201217,r,9144l,9144,,e" fillcolor="black" stroked="f" strokeweight="0">
                  <v:stroke miterlimit="83231f" joinstyle="miter"/>
                  <v:path arrowok="t" textboxrect="0,0,1201217,9144"/>
                </v:shape>
                <v:shape id="Shape 3166" o:spid="_x0000_s1160" style="position:absolute;left:11981;top:449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YxcYA&#10;AADdAAAADwAAAGRycy9kb3ducmV2LnhtbESPQWvCQBSE74X+h+UVvNWNraSSuglaKIhQsNGDx9fs&#10;Mwlm38bdVeO/7wqFHoeZ+YaZF4PpxIWcby0rmIwTEMSV1S3XCnbbz+cZCB+QNXaWScGNPBT548Mc&#10;M22v/E2XMtQiQthnqKAJoc+k9FVDBv3Y9sTRO1hnMETpaqkdXiPcdPIlSVJpsOW40GBPHw1Vx/Js&#10;FPSn2u1PXi/557xZv3GyouFrqtToaVi8gwg0hP/wX3ulFbxO0hTub+IT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YxcYAAADdAAAADwAAAAAAAAAAAAAAAACYAgAAZHJz&#10;L2Rvd25yZXYueG1sUEsFBgAAAAAEAAQA9QAAAIsDAAAAAA==&#10;" path="m,l9144,r,9144l,9144,,e" fillcolor="black" stroked="f" strokeweight="0">
                  <v:stroke miterlimit="83231f" joinstyle="miter"/>
                  <v:path arrowok="t" textboxrect="0,0,9144,9144"/>
                </v:shape>
                <v:shape id="Shape 3167" o:spid="_x0000_s1161" style="position:absolute;left:12042;top:44961;width:57437;height:91;visibility:visible;mso-wrap-style:square;v-text-anchor:top" coordsize="574370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8sMQA&#10;AADdAAAADwAAAGRycy9kb3ducmV2LnhtbESP0WoCMRRE3wv+Q7hC32qiQiqrUapo0b5p/YDbzXV3&#10;6eZm2cR12683QqGPw8ycYRar3tWiozZUng2MRwoEce5txYWB8+fuZQYiRGSLtWcy8EMBVsvB0wIz&#10;6298pO4UC5EgHDI0UMbYZFKGvCSHYeQb4uRdfOswJtkW0rZ4S3BXy4lSWjqsOC2U2NCmpPz7dHUG&#10;fqeq+6Kz0tdt8U7VYaP1xxqNeR72b3MQkfr4H/5r762B6Vi/wuNNegJ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Y/LDEAAAA3QAAAA8AAAAAAAAAAAAAAAAAmAIAAGRycy9k&#10;b3ducmV2LnhtbFBLBQYAAAAABAAEAPUAAACJAwAAAAA=&#10;" path="m,l5743702,r,9144l,9144,,e" fillcolor="black" stroked="f" strokeweight="0">
                  <v:stroke miterlimit="83231f" joinstyle="miter"/>
                  <v:path arrowok="t" textboxrect="0,0,5743702,9144"/>
                </v:shape>
                <v:shape id="Shape 3168" o:spid="_x0000_s1162" style="position:absolute;left:69479;top:12;width:91;height:44949;visibility:visible;mso-wrap-style:square;v-text-anchor:top" coordsize="9144,4494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nlw8EA&#10;AADdAAAADwAAAGRycy9kb3ducmV2LnhtbERPTYvCMBC9L/gfwgje1rS6iFSjiCIILgtVwevQjG2x&#10;mZQmav33O4eFPT7e93Ldu0Y9qQu1ZwPpOAFFXHhbc2ngct5/zkGFiGyx8UwG3hRgvRp8LDGz/sU5&#10;PU+xVBLCIUMDVYxtpnUoKnIYxr4lFu7mO4dRYFdq2+FLwl2jJ0ky0w5rloYKW9pWVNxPDye9+jvJ&#10;2+kut+nX9edYTPy+mR+MGQ37zQJUpD7+i//cB2tgms5krryRJ6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p5cPBAAAA3QAAAA8AAAAAAAAAAAAAAAAAmAIAAGRycy9kb3du&#10;cmV2LnhtbFBLBQYAAAAABAAEAPUAAACGAwAAAAA=&#10;" path="m,l9144,r,4494911l,4494911,,e" fillcolor="black" stroked="f" strokeweight="0">
                  <v:stroke miterlimit="83231f" joinstyle="miter"/>
                  <v:path arrowok="t" textboxrect="0,0,9144,4494911"/>
                </v:shape>
                <v:shape id="Shape 3169" o:spid="_x0000_s1163" style="position:absolute;left:69479;top:449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Mt8UA&#10;AADdAAAADwAAAGRycy9kb3ducmV2LnhtbESPW2sCMRSE3wX/QziCbzVrK15Wo9iCIIWCtwcfj5vj&#10;7uLmZE2irv++KRR8HGbmG2a2aEwl7uR8aVlBv5eAIM6sLjlXcNiv3sYgfEDWWFkmBU/ysJi3WzNM&#10;tX3wlu67kIsIYZ+igiKEOpXSZwUZ9D1bE0fvbJ3BEKXLpXb4iHBTyfckGUqDJceFAmv6Kii77G5G&#10;QX3N3fHq9SefbpvvESdran4GSnU7zXIKIlATXuH/9lor+OgPJ/D3Jj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Qy3xQAAAN0AAAAPAAAAAAAAAAAAAAAAAJgCAABkcnMv&#10;ZG93bnJldi54bWxQSwUGAAAAAAQABAD1AAAAigMAAAAA&#10;" path="m,l9144,r,9144l,9144,,e" fillcolor="black" stroked="f" strokeweight="0">
                  <v:stroke miterlimit="83231f" joinstyle="miter"/>
                  <v:path arrowok="t" textboxrect="0,0,9144,9144"/>
                </v:shape>
                <v:shape id="Shape 3170" o:spid="_x0000_s1164" style="position:absolute;left:69479;top:449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Iz98EA&#10;AADdAAAADwAAAGRycy9kb3ducmV2LnhtbERPTYvCMBC9C/6HMII3TV1FpRrFFQQRBNf14HFsxrbY&#10;TGoStfvvNwfB4+N9z5eNqcSTnC8tKxj0ExDEmdUl5wpOv5veFIQPyBory6TgjzwsF+3WHFNtX/xD&#10;z2PIRQxhn6KCIoQ6ldJnBRn0fVsTR+5qncEQoculdviK4aaSX0kylgZLjg0F1rQuKLsdH0ZBfc/d&#10;+e71N18eh92Eky01+5FS3U6zmoEI1ISP+O3eagXDwSTuj2/iE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CM/fBAAAA3QAAAA8AAAAAAAAAAAAAAAAAmAIAAGRycy9kb3du&#10;cmV2LnhtbFBLBQYAAAAABAAEAPUAAACGAwAAAAA=&#10;" path="m,l9144,r,9144l,9144,,e" fillcolor="black" stroked="f" strokeweight="0">
                  <v:stroke miterlimit="83231f" joinstyle="miter"/>
                  <v:path arrowok="t" textboxrect="0,0,9144,9144"/>
                </v:shape>
                <v:rect id="Rectangle 546" o:spid="_x0000_s1165" style="position:absolute;left:6068;top:45281;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5723FC" w:rsidRDefault="00B94C5C">
                        <w:pPr>
                          <w:spacing w:after="0" w:line="276" w:lineRule="auto"/>
                          <w:ind w:left="0" w:firstLine="0"/>
                        </w:pPr>
                        <w:r>
                          <w:rPr>
                            <w:rFonts w:ascii="Calibri" w:eastAsia="Calibri" w:hAnsi="Calibri" w:cs="Calibri"/>
                          </w:rPr>
                          <w:t xml:space="preserve"> </w:t>
                        </w:r>
                      </w:p>
                    </w:txbxContent>
                  </v:textbox>
                </v:rect>
                <w10:wrap type="topAndBottom" anchorx="page" anchory="page"/>
              </v:group>
            </w:pict>
          </mc:Fallback>
        </mc:AlternateContent>
      </w:r>
    </w:p>
    <w:sectPr w:rsidR="005723FC">
      <w:headerReference w:type="even" r:id="rId7"/>
      <w:headerReference w:type="default" r:id="rId8"/>
      <w:headerReference w:type="first" r:id="rId9"/>
      <w:pgSz w:w="11899" w:h="16841"/>
      <w:pgMar w:top="1440" w:right="1136" w:bottom="1440" w:left="1323" w:header="144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94C5C">
      <w:pPr>
        <w:spacing w:after="0" w:line="240" w:lineRule="auto"/>
      </w:pPr>
      <w:r>
        <w:separator/>
      </w:r>
    </w:p>
  </w:endnote>
  <w:endnote w:type="continuationSeparator" w:id="0">
    <w:p w:rsidR="00000000" w:rsidRDefault="00B9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94C5C">
      <w:pPr>
        <w:spacing w:after="0" w:line="240" w:lineRule="auto"/>
      </w:pPr>
      <w:r>
        <w:separator/>
      </w:r>
    </w:p>
  </w:footnote>
  <w:footnote w:type="continuationSeparator" w:id="0">
    <w:p w:rsidR="00000000" w:rsidRDefault="00B94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FC" w:rsidRDefault="00B94C5C">
    <w:pPr>
      <w:spacing w:after="0" w:line="276" w:lineRule="auto"/>
      <w:ind w:left="0"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307848</wp:posOffset>
              </wp:positionH>
              <wp:positionV relativeFrom="page">
                <wp:posOffset>914400</wp:posOffset>
              </wp:positionV>
              <wp:extent cx="6096" cy="94488"/>
              <wp:effectExtent l="0" t="0" r="0" b="0"/>
              <wp:wrapSquare wrapText="bothSides"/>
              <wp:docPr id="2969" name="Group 2969"/>
              <wp:cNvGraphicFramePr/>
              <a:graphic xmlns:a="http://schemas.openxmlformats.org/drawingml/2006/main">
                <a:graphicData uri="http://schemas.microsoft.com/office/word/2010/wordprocessingGroup">
                  <wpg:wgp>
                    <wpg:cNvGrpSpPr/>
                    <wpg:grpSpPr>
                      <a:xfrm>
                        <a:off x="0" y="0"/>
                        <a:ext cx="6096" cy="94488"/>
                        <a:chOff x="0" y="0"/>
                        <a:chExt cx="6096" cy="94488"/>
                      </a:xfrm>
                    </wpg:grpSpPr>
                    <wps:wsp>
                      <wps:cNvPr id="3175" name="Shape 3175"/>
                      <wps:cNvSpPr/>
                      <wps:spPr>
                        <a:xfrm>
                          <a:off x="0" y="0"/>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3A4E1E6" id="Group 2969" o:spid="_x0000_s1026" style="position:absolute;margin-left:24.25pt;margin-top:1in;width:.5pt;height:7.45pt;z-index:251658240;mso-position-horizontal-relative:page;mso-position-vertical-relative:page" coordsize="6096,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">
              <v:shape id="Shape 3175" o:spid="_x0000_s1027" style="position:absolute;width:9144;height:94488;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IHzMUA&#10;AADdAAAADwAAAGRycy9kb3ducmV2LnhtbESPT4vCMBTE7wv7HcJb8LamVeou1SjroqAXwT8Xb4/m&#10;2Qabl26T1frtjSB4HGbmN8xk1tlaXKj1xrGCtJ+AIC6cNlwqOOyXn98gfEDWWDsmBTfyMJu+v00w&#10;1+7KW7rsQikihH2OCqoQmlxKX1Rk0fddQxy9k2sthijbUuoWrxFuazlIkpG0aDguVNjQb0XFefdv&#10;Ffzt5XrJ2je1OWwW27nJbsc0U6r30f2MQQTqwiv8bK+0gmH6lcHjTXwC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gfMxQAAAN0AAAAPAAAAAAAAAAAAAAAAAJgCAABkcnMv&#10;ZG93bnJldi54bWxQSwUGAAAAAAQABAD1AAAAigMAAAAA&#10;" path="m,l9144,r,94488l,94488,,e" fillcolor="black" stroked="f" strokeweight="0">
                <v:stroke miterlimit="83231f" joinstyle="miter"/>
                <v:path arrowok="t" textboxrect="0,0,9144,94488"/>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7255764</wp:posOffset>
              </wp:positionH>
              <wp:positionV relativeFrom="page">
                <wp:posOffset>914400</wp:posOffset>
              </wp:positionV>
              <wp:extent cx="6096" cy="94488"/>
              <wp:effectExtent l="0" t="0" r="0" b="0"/>
              <wp:wrapSquare wrapText="bothSides"/>
              <wp:docPr id="2971" name="Group 2971"/>
              <wp:cNvGraphicFramePr/>
              <a:graphic xmlns:a="http://schemas.openxmlformats.org/drawingml/2006/main">
                <a:graphicData uri="http://schemas.microsoft.com/office/word/2010/wordprocessingGroup">
                  <wpg:wgp>
                    <wpg:cNvGrpSpPr/>
                    <wpg:grpSpPr>
                      <a:xfrm>
                        <a:off x="0" y="0"/>
                        <a:ext cx="6096" cy="94488"/>
                        <a:chOff x="0" y="0"/>
                        <a:chExt cx="6096" cy="94488"/>
                      </a:xfrm>
                    </wpg:grpSpPr>
                    <wps:wsp>
                      <wps:cNvPr id="3176" name="Shape 3176"/>
                      <wps:cNvSpPr/>
                      <wps:spPr>
                        <a:xfrm>
                          <a:off x="0" y="0"/>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5E189AC4" id="Group 2971" o:spid="_x0000_s1026" style="position:absolute;margin-left:571.3pt;margin-top:1in;width:.5pt;height:7.45pt;z-index:251659264;mso-position-horizontal-relative:page;mso-position-vertical-relative:page" coordsize="6096,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">
              <v:shape id="Shape 3176" o:spid="_x0000_s1027" style="position:absolute;width:9144;height:94488;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Zu8YA&#10;AADdAAAADwAAAGRycy9kb3ducmV2LnhtbESPzWrDMBCE74W8g9hAb43slqTBiWLSEkN7KeTnktti&#10;bWwRa+Vaiu28fVUo9DjMzDfMOh9tI3rqvHGsIJ0lIIhLpw1XCk7H4mkJwgdkjY1jUnAnD/lm8rDG&#10;TLuB99QfQiUihH2GCuoQ2kxKX9Zk0c9cSxy9i+sshii7SuoOhwi3jXxOkoW0aDgu1NjSe03l9XCz&#10;Cr6P8rNg7dvGnL52+zczv5/TuVKP03G7AhFoDP/hv/aHVvCSvi7g9018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CZu8YAAADdAAAADwAAAAAAAAAAAAAAAACYAgAAZHJz&#10;L2Rvd25yZXYueG1sUEsFBgAAAAAEAAQA9QAAAIsDAAAAAA==&#10;" path="m,l9144,r,94488l,94488,,e" fillcolor="black" stroked="f" strokeweight="0">
                <v:stroke miterlimit="83231f" joinstyle="miter"/>
                <v:path arrowok="t" textboxrect="0,0,9144,94488"/>
              </v:shape>
              <w10:wrap type="square" anchorx="page" anchory="page"/>
            </v:group>
          </w:pict>
        </mc:Fallback>
      </mc:AlternateContent>
    </w:r>
  </w:p>
  <w:p w:rsidR="005723FC" w:rsidRDefault="00B94C5C">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2973" name="Group 297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CE0867C" id="Group 2973"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hB/76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FC" w:rsidRDefault="00B94C5C">
    <w:pPr>
      <w:spacing w:after="0" w:line="276" w:lineRule="auto"/>
      <w:ind w:left="0"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307848</wp:posOffset>
              </wp:positionH>
              <wp:positionV relativeFrom="page">
                <wp:posOffset>914400</wp:posOffset>
              </wp:positionV>
              <wp:extent cx="6096" cy="94488"/>
              <wp:effectExtent l="0" t="0" r="0" b="0"/>
              <wp:wrapSquare wrapText="bothSides"/>
              <wp:docPr id="2960" name="Group 2960"/>
              <wp:cNvGraphicFramePr/>
              <a:graphic xmlns:a="http://schemas.openxmlformats.org/drawingml/2006/main">
                <a:graphicData uri="http://schemas.microsoft.com/office/word/2010/wordprocessingGroup">
                  <wpg:wgp>
                    <wpg:cNvGrpSpPr/>
                    <wpg:grpSpPr>
                      <a:xfrm>
                        <a:off x="0" y="0"/>
                        <a:ext cx="6096" cy="94488"/>
                        <a:chOff x="0" y="0"/>
                        <a:chExt cx="6096" cy="94488"/>
                      </a:xfrm>
                    </wpg:grpSpPr>
                    <wps:wsp>
                      <wps:cNvPr id="3173" name="Shape 3173"/>
                      <wps:cNvSpPr/>
                      <wps:spPr>
                        <a:xfrm>
                          <a:off x="0" y="0"/>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57E5652" id="Group 2960" o:spid="_x0000_s1026" style="position:absolute;margin-left:24.25pt;margin-top:1in;width:.5pt;height:7.45pt;z-index:251661312;mso-position-horizontal-relative:page;mso-position-vertical-relative:page" coordsize="6096,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">
              <v:shape id="Shape 3173" o:spid="_x0000_s1027" style="position:absolute;width:9144;height:94488;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6I8YA&#10;AADdAAAADwAAAGRycy9kb3ducmV2LnhtbESPQWvCQBSE7wX/w/KE3uomFVuJrmJLA/VSMPHi7ZF9&#10;JovZt2l2q8m/dwuFHoeZ+YZZbwfbiiv13jhWkM4SEMSV04ZrBccyf1qC8AFZY+uYFIzkYbuZPKwx&#10;0+7GB7oWoRYRwj5DBU0IXSalrxqy6GeuI47e2fUWQ5R9LXWPtwi3rXxOkhdp0XBcaLCj94aqS/Fj&#10;FXyXcp+z9l1rjl8fhzezGE/pQqnH6bBbgQg0hP/wX/tTK5inr3P4fROf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c6I8YAAADdAAAADwAAAAAAAAAAAAAAAACYAgAAZHJz&#10;L2Rvd25yZXYueG1sUEsFBgAAAAAEAAQA9QAAAIsDAAAAAA==&#10;" path="m,l9144,r,94488l,94488,,e" fillcolor="black" stroked="f" strokeweight="0">
                <v:stroke miterlimit="83231f" joinstyle="miter"/>
                <v:path arrowok="t" textboxrect="0,0,9144,94488"/>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7255764</wp:posOffset>
              </wp:positionH>
              <wp:positionV relativeFrom="page">
                <wp:posOffset>914400</wp:posOffset>
              </wp:positionV>
              <wp:extent cx="6096" cy="94488"/>
              <wp:effectExtent l="0" t="0" r="0" b="0"/>
              <wp:wrapSquare wrapText="bothSides"/>
              <wp:docPr id="2962" name="Group 2962"/>
              <wp:cNvGraphicFramePr/>
              <a:graphic xmlns:a="http://schemas.openxmlformats.org/drawingml/2006/main">
                <a:graphicData uri="http://schemas.microsoft.com/office/word/2010/wordprocessingGroup">
                  <wpg:wgp>
                    <wpg:cNvGrpSpPr/>
                    <wpg:grpSpPr>
                      <a:xfrm>
                        <a:off x="0" y="0"/>
                        <a:ext cx="6096" cy="94488"/>
                        <a:chOff x="0" y="0"/>
                        <a:chExt cx="6096" cy="94488"/>
                      </a:xfrm>
                    </wpg:grpSpPr>
                    <wps:wsp>
                      <wps:cNvPr id="3174" name="Shape 3174"/>
                      <wps:cNvSpPr/>
                      <wps:spPr>
                        <a:xfrm>
                          <a:off x="0" y="0"/>
                          <a:ext cx="9144" cy="94488"/>
                        </a:xfrm>
                        <a:custGeom>
                          <a:avLst/>
                          <a:gdLst/>
                          <a:ahLst/>
                          <a:cxnLst/>
                          <a:rect l="0" t="0" r="0" b="0"/>
                          <a:pathLst>
                            <a:path w="9144" h="94488">
                              <a:moveTo>
                                <a:pt x="0" y="0"/>
                              </a:moveTo>
                              <a:lnTo>
                                <a:pt x="9144" y="0"/>
                              </a:lnTo>
                              <a:lnTo>
                                <a:pt x="9144" y="94488"/>
                              </a:lnTo>
                              <a:lnTo>
                                <a:pt x="0" y="94488"/>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20AF2BAB" id="Group 2962" o:spid="_x0000_s1026" style="position:absolute;margin-left:571.3pt;margin-top:1in;width:.5pt;height:7.45pt;z-index:251662336;mso-position-horizontal-relative:page;mso-position-vertical-relative:page" coordsize="6096,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">
              <v:shape id="Shape 3174" o:spid="_x0000_s1027" style="position:absolute;width:9144;height:94488;visibility:visible;mso-wrap-style:square;v-text-anchor:top" coordsize="9144,94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iV8YA&#10;AADdAAAADwAAAGRycy9kb3ducmV2LnhtbESPQWvCQBSE74L/YXlCb3WTWluJrqGVCnopRL309si+&#10;Jkuzb9PsNsZ/7woFj8PMfMOs8sE2oqfOG8cK0mkCgrh02nCl4HTcPi5A+ICssXFMCi7kIV+PRyvM&#10;tDtzQf0hVCJC2GeooA6hzaT0ZU0W/dS1xNH7dp3FEGVXSd3hOcJtI5+S5EVaNBwXamxpU1P5c/iz&#10;Cn6Pcr9l7dvGnD4/inczv3ylc6UeJsPbEkSgIdzD/+2dVjBLX5/h9iY+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iV8YAAADdAAAADwAAAAAAAAAAAAAAAACYAgAAZHJz&#10;L2Rvd25yZXYueG1sUEsFBgAAAAAEAAQA9QAAAIsDAAAAAA==&#10;" path="m,l9144,r,94488l,94488,,e" fillcolor="black" stroked="f" strokeweight="0">
                <v:stroke miterlimit="83231f" joinstyle="miter"/>
                <v:path arrowok="t" textboxrect="0,0,9144,94488"/>
              </v:shape>
              <w10:wrap type="square" anchorx="page" anchory="page"/>
            </v:group>
          </w:pict>
        </mc:Fallback>
      </mc:AlternateContent>
    </w:r>
  </w:p>
  <w:p w:rsidR="005723FC" w:rsidRDefault="00B94C5C">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2964" name="Group 296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E8F8D52" id="Group 2964"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EC8KF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3FC" w:rsidRDefault="00B94C5C">
    <w:pPr>
      <w:spacing w:after="0" w:line="276" w:lineRule="auto"/>
      <w:ind w:left="0" w:firstLine="0"/>
      <w:jc w:val="both"/>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7255764</wp:posOffset>
              </wp:positionH>
              <wp:positionV relativeFrom="page">
                <wp:posOffset>914400</wp:posOffset>
              </wp:positionV>
              <wp:extent cx="6096" cy="100584"/>
              <wp:effectExtent l="0" t="0" r="0" b="0"/>
              <wp:wrapSquare wrapText="bothSides"/>
              <wp:docPr id="2952" name="Group 2952"/>
              <wp:cNvGraphicFramePr/>
              <a:graphic xmlns:a="http://schemas.openxmlformats.org/drawingml/2006/main">
                <a:graphicData uri="http://schemas.microsoft.com/office/word/2010/wordprocessingGroup">
                  <wpg:wgp>
                    <wpg:cNvGrpSpPr/>
                    <wpg:grpSpPr>
                      <a:xfrm>
                        <a:off x="0" y="0"/>
                        <a:ext cx="6096" cy="100584"/>
                        <a:chOff x="0" y="0"/>
                        <a:chExt cx="6096" cy="100584"/>
                      </a:xfrm>
                    </wpg:grpSpPr>
                    <wps:wsp>
                      <wps:cNvPr id="3171" name="Shape 3171"/>
                      <wps:cNvSpPr/>
                      <wps:spPr>
                        <a:xfrm>
                          <a:off x="0" y="0"/>
                          <a:ext cx="9144" cy="100584"/>
                        </a:xfrm>
                        <a:custGeom>
                          <a:avLst/>
                          <a:gdLst/>
                          <a:ahLst/>
                          <a:cxnLst/>
                          <a:rect l="0" t="0" r="0" b="0"/>
                          <a:pathLst>
                            <a:path w="9144" h="100584">
                              <a:moveTo>
                                <a:pt x="0" y="0"/>
                              </a:moveTo>
                              <a:lnTo>
                                <a:pt x="9144" y="0"/>
                              </a:lnTo>
                              <a:lnTo>
                                <a:pt x="9144" y="100584"/>
                              </a:lnTo>
                              <a:lnTo>
                                <a:pt x="0" y="10058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302DB178" id="Group 2952" o:spid="_x0000_s1026" style="position:absolute;margin-left:571.3pt;margin-top:1in;width:.5pt;height:7.9pt;z-index:251664384;mso-position-horizontal-relative:page;mso-position-vertical-relative:page" coordsize="609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">
              <v:shape id="Shape 3171" o:spid="_x0000_s1027" style="position:absolute;width:9144;height:100584;visibility:visible;mso-wrap-style:square;v-text-anchor:top" coordsize="914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HMsIA&#10;AADdAAAADwAAAGRycy9kb3ducmV2LnhtbESPQYvCMBSE74L/ITzBm6ZVWKUaRQRh9yKsiudH82yj&#10;zUtporb/3giCx2FmvmGW69ZW4kGNN44VpOMEBHHutOFCwem4G81B+ICssXJMCjrysF71e0vMtHvy&#10;Pz0OoRARwj5DBWUIdSalz0uy6MeuJo7exTUWQ5RNIXWDzwi3lZwkyY+0aDgulFjTtqT8drhbBef9&#10;djaZO9zk1117OppL1/3tjVLDQbtZgAjUhm/40/7VCqbpLIX3m/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AcywgAAAN0AAAAPAAAAAAAAAAAAAAAAAJgCAABkcnMvZG93&#10;bnJldi54bWxQSwUGAAAAAAQABAD1AAAAhwMAAAAA&#10;" path="m,l9144,r,100584l,100584,,e" fillcolor="black" stroked="f" strokeweight="0">
                <v:stroke miterlimit="83231f" joinstyle="miter"/>
                <v:path arrowok="t" textboxrect="0,0,9144,100584"/>
              </v:shape>
              <w10:wrap type="square" anchorx="page" anchory="page"/>
            </v:group>
          </w:pict>
        </mc:Fallback>
      </mc:AlternateContent>
    </w:r>
  </w:p>
  <w:p w:rsidR="005723FC" w:rsidRDefault="00B94C5C">
    <w:r>
      <w:rPr>
        <w:rFonts w:ascii="Calibri" w:eastAsia="Calibri" w:hAnsi="Calibri" w:cs="Calibri"/>
        <w:noProof/>
      </w:rPr>
      <mc:AlternateContent>
        <mc:Choice Requires="wpg">
          <w:drawing>
            <wp:anchor distT="0" distB="0" distL="114300" distR="114300" simplePos="0" relativeHeight="251665408" behindDoc="1" locked="0" layoutInCell="1" allowOverlap="1">
              <wp:simplePos x="0" y="0"/>
              <wp:positionH relativeFrom="page">
                <wp:posOffset>307848</wp:posOffset>
              </wp:positionH>
              <wp:positionV relativeFrom="page">
                <wp:posOffset>914400</wp:posOffset>
              </wp:positionV>
              <wp:extent cx="6096" cy="100584"/>
              <wp:effectExtent l="0" t="0" r="0" b="0"/>
              <wp:wrapNone/>
              <wp:docPr id="2954" name="Group 2954"/>
              <wp:cNvGraphicFramePr/>
              <a:graphic xmlns:a="http://schemas.openxmlformats.org/drawingml/2006/main">
                <a:graphicData uri="http://schemas.microsoft.com/office/word/2010/wordprocessingGroup">
                  <wpg:wgp>
                    <wpg:cNvGrpSpPr/>
                    <wpg:grpSpPr>
                      <a:xfrm>
                        <a:off x="0" y="0"/>
                        <a:ext cx="6096" cy="100584"/>
                        <a:chOff x="0" y="0"/>
                        <a:chExt cx="6096" cy="100584"/>
                      </a:xfrm>
                    </wpg:grpSpPr>
                    <wps:wsp>
                      <wps:cNvPr id="3172" name="Shape 3172"/>
                      <wps:cNvSpPr/>
                      <wps:spPr>
                        <a:xfrm>
                          <a:off x="0" y="0"/>
                          <a:ext cx="9144" cy="100584"/>
                        </a:xfrm>
                        <a:custGeom>
                          <a:avLst/>
                          <a:gdLst/>
                          <a:ahLst/>
                          <a:cxnLst/>
                          <a:rect l="0" t="0" r="0" b="0"/>
                          <a:pathLst>
                            <a:path w="9144" h="100584">
                              <a:moveTo>
                                <a:pt x="0" y="0"/>
                              </a:moveTo>
                              <a:lnTo>
                                <a:pt x="9144" y="0"/>
                              </a:lnTo>
                              <a:lnTo>
                                <a:pt x="9144" y="100584"/>
                              </a:lnTo>
                              <a:lnTo>
                                <a:pt x="0" y="10058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0598F205" id="Group 2954" o:spid="_x0000_s1026" style="position:absolute;margin-left:24.25pt;margin-top:1in;width:.5pt;height:7.9pt;z-index:-251651072;mso-position-horizontal-relative:page;mso-position-vertical-relative:page" coordsize="609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">
              <v:shape id="Shape 3172" o:spid="_x0000_s1027" style="position:absolute;width:9144;height:100584;visibility:visible;mso-wrap-style:square;v-text-anchor:top" coordsize="9144,10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ZRcIA&#10;AADdAAAADwAAAGRycy9kb3ducmV2LnhtbESPQYvCMBSE74L/ITzBm6ZWWKUaRQRh9yKsiudH82yj&#10;zUtporb/3giCx2FmvmGW69ZW4kGNN44VTMYJCOLcacOFgtNxN5qD8AFZY+WYFHTkYb3q95aYaffk&#10;f3ocQiEihH2GCsoQ6kxKn5dk0Y9dTRy9i2sshiibQuoGnxFuK5kmyY+0aDgulFjTtqT8drhbBef9&#10;dpbOHW7y6649Hc2l6/72RqnhoN0sQARqwzf8af9qBdPJLIX3m/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plFwgAAAN0AAAAPAAAAAAAAAAAAAAAAAJgCAABkcnMvZG93&#10;bnJldi54bWxQSwUGAAAAAAQABAD1AAAAhwMAAAAA&#10;" path="m,l9144,r,100584l,100584,,e" fillcolor="black" stroked="f" strokeweight="0">
                <v:stroke miterlimit="83231f" joinstyle="miter"/>
                <v:path arrowok="t" textboxrect="0,0,9144,100584"/>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A03FF"/>
    <w:multiLevelType w:val="hybridMultilevel"/>
    <w:tmpl w:val="0228F9D4"/>
    <w:lvl w:ilvl="0" w:tplc="EC7CD116">
      <w:start w:val="1"/>
      <w:numFmt w:val="bullet"/>
      <w:lvlText w:val="•"/>
      <w:lvlJc w:val="left"/>
      <w:pPr>
        <w:ind w:left="14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BBD2EF46">
      <w:start w:val="1"/>
      <w:numFmt w:val="bullet"/>
      <w:lvlText w:val="o"/>
      <w:lvlJc w:val="left"/>
      <w:pPr>
        <w:ind w:left="2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8048206">
      <w:start w:val="1"/>
      <w:numFmt w:val="bullet"/>
      <w:lvlText w:val="▪"/>
      <w:lvlJc w:val="left"/>
      <w:pPr>
        <w:ind w:left="2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93C7EF0">
      <w:start w:val="1"/>
      <w:numFmt w:val="bullet"/>
      <w:lvlText w:val="•"/>
      <w:lvlJc w:val="left"/>
      <w:pPr>
        <w:ind w:left="3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F66C056">
      <w:start w:val="1"/>
      <w:numFmt w:val="bullet"/>
      <w:lvlText w:val="o"/>
      <w:lvlJc w:val="left"/>
      <w:pPr>
        <w:ind w:left="4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A629CD6">
      <w:start w:val="1"/>
      <w:numFmt w:val="bullet"/>
      <w:lvlText w:val="▪"/>
      <w:lvlJc w:val="left"/>
      <w:pPr>
        <w:ind w:left="5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8A0DD38">
      <w:start w:val="1"/>
      <w:numFmt w:val="bullet"/>
      <w:lvlText w:val="•"/>
      <w:lvlJc w:val="left"/>
      <w:pPr>
        <w:ind w:left="5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9709F00">
      <w:start w:val="1"/>
      <w:numFmt w:val="bullet"/>
      <w:lvlText w:val="o"/>
      <w:lvlJc w:val="left"/>
      <w:pPr>
        <w:ind w:left="64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9682504">
      <w:start w:val="1"/>
      <w:numFmt w:val="bullet"/>
      <w:lvlText w:val="▪"/>
      <w:lvlJc w:val="left"/>
      <w:pPr>
        <w:ind w:left="71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38890C43"/>
    <w:multiLevelType w:val="hybridMultilevel"/>
    <w:tmpl w:val="2AD8F4AC"/>
    <w:lvl w:ilvl="0" w:tplc="32DA5CCE">
      <w:start w:val="1"/>
      <w:numFmt w:val="bullet"/>
      <w:lvlText w:val="•"/>
      <w:lvlJc w:val="left"/>
      <w:pPr>
        <w:ind w:left="17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63C36E2">
      <w:start w:val="1"/>
      <w:numFmt w:val="bullet"/>
      <w:lvlText w:val="o"/>
      <w:lvlJc w:val="left"/>
      <w:pPr>
        <w:ind w:left="2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37A2C4A">
      <w:start w:val="1"/>
      <w:numFmt w:val="bullet"/>
      <w:lvlText w:val="▪"/>
      <w:lvlJc w:val="left"/>
      <w:pPr>
        <w:ind w:left="2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470AE12">
      <w:start w:val="1"/>
      <w:numFmt w:val="bullet"/>
      <w:lvlText w:val="•"/>
      <w:lvlJc w:val="left"/>
      <w:pPr>
        <w:ind w:left="3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4988206">
      <w:start w:val="1"/>
      <w:numFmt w:val="bullet"/>
      <w:lvlText w:val="o"/>
      <w:lvlJc w:val="left"/>
      <w:pPr>
        <w:ind w:left="4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2BA36D8">
      <w:start w:val="1"/>
      <w:numFmt w:val="bullet"/>
      <w:lvlText w:val="▪"/>
      <w:lvlJc w:val="left"/>
      <w:pPr>
        <w:ind w:left="5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42CA928">
      <w:start w:val="1"/>
      <w:numFmt w:val="bullet"/>
      <w:lvlText w:val="•"/>
      <w:lvlJc w:val="left"/>
      <w:pPr>
        <w:ind w:left="5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D8442208">
      <w:start w:val="1"/>
      <w:numFmt w:val="bullet"/>
      <w:lvlText w:val="o"/>
      <w:lvlJc w:val="left"/>
      <w:pPr>
        <w:ind w:left="64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D9B8ED8E">
      <w:start w:val="1"/>
      <w:numFmt w:val="bullet"/>
      <w:lvlText w:val="▪"/>
      <w:lvlJc w:val="left"/>
      <w:pPr>
        <w:ind w:left="71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nsid w:val="7F436F24"/>
    <w:multiLevelType w:val="hybridMultilevel"/>
    <w:tmpl w:val="FFB20A4C"/>
    <w:lvl w:ilvl="0" w:tplc="839ED766">
      <w:start w:val="1"/>
      <w:numFmt w:val="bullet"/>
      <w:lvlText w:val="•"/>
      <w:lvlJc w:val="left"/>
      <w:pPr>
        <w:ind w:left="14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E3F6EBAE">
      <w:start w:val="1"/>
      <w:numFmt w:val="bullet"/>
      <w:lvlText w:val="o"/>
      <w:lvlJc w:val="left"/>
      <w:pPr>
        <w:ind w:left="2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442C676">
      <w:start w:val="1"/>
      <w:numFmt w:val="bullet"/>
      <w:lvlText w:val="▪"/>
      <w:lvlJc w:val="left"/>
      <w:pPr>
        <w:ind w:left="2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3AFC3324">
      <w:start w:val="1"/>
      <w:numFmt w:val="bullet"/>
      <w:lvlText w:val="•"/>
      <w:lvlJc w:val="left"/>
      <w:pPr>
        <w:ind w:left="3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8403F0E">
      <w:start w:val="1"/>
      <w:numFmt w:val="bullet"/>
      <w:lvlText w:val="o"/>
      <w:lvlJc w:val="left"/>
      <w:pPr>
        <w:ind w:left="4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CE07F50">
      <w:start w:val="1"/>
      <w:numFmt w:val="bullet"/>
      <w:lvlText w:val="▪"/>
      <w:lvlJc w:val="left"/>
      <w:pPr>
        <w:ind w:left="5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A1DA9CBA">
      <w:start w:val="1"/>
      <w:numFmt w:val="bullet"/>
      <w:lvlText w:val="•"/>
      <w:lvlJc w:val="left"/>
      <w:pPr>
        <w:ind w:left="5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35F4501E">
      <w:start w:val="1"/>
      <w:numFmt w:val="bullet"/>
      <w:lvlText w:val="o"/>
      <w:lvlJc w:val="left"/>
      <w:pPr>
        <w:ind w:left="64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01A57FA">
      <w:start w:val="1"/>
      <w:numFmt w:val="bullet"/>
      <w:lvlText w:val="▪"/>
      <w:lvlJc w:val="left"/>
      <w:pPr>
        <w:ind w:left="71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FC"/>
    <w:rsid w:val="005723FC"/>
    <w:rsid w:val="00B94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7EA95-FFF2-469F-91C8-26F9C701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5" w:line="233" w:lineRule="auto"/>
      <w:ind w:left="1058"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01" w:line="246" w:lineRule="auto"/>
      <w:ind w:left="-5" w:right="-15" w:hanging="10"/>
      <w:outlineLvl w:val="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3145031B</Template>
  <TotalTime>0</TotalTime>
  <Pages>9</Pages>
  <Words>867</Words>
  <Characters>4946</Characters>
  <Application>Microsoft Office Word</Application>
  <DocSecurity>0</DocSecurity>
  <Lines>41</Lines>
  <Paragraphs>11</Paragraphs>
  <ScaleCrop>false</ScaleCrop>
  <Company>RM Education</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Cullen</dc:creator>
  <cp:keywords/>
  <cp:lastModifiedBy>Mrs K Lavin</cp:lastModifiedBy>
  <cp:revision>2</cp:revision>
  <dcterms:created xsi:type="dcterms:W3CDTF">2022-09-12T12:38:00Z</dcterms:created>
  <dcterms:modified xsi:type="dcterms:W3CDTF">2022-09-12T12:38:00Z</dcterms:modified>
</cp:coreProperties>
</file>